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7E" w:rsidRPr="00346106" w:rsidRDefault="0001157E" w:rsidP="00346106">
      <w:pPr>
        <w:pStyle w:val="normal0"/>
        <w:widowControl w:val="0"/>
        <w:spacing w:line="251" w:lineRule="auto"/>
        <w:ind w:right="-5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3in;margin-top:-18pt;width:47.85pt;height:66pt;z-index:251658240;visibility:visible" filled="t" fillcolor="aqua">
            <v:imagedata r:id="rId4" o:title="" blacklevel="3932f"/>
            <w10:wrap type="topAndBottom"/>
          </v:shape>
        </w:pict>
      </w:r>
    </w:p>
    <w:p w:rsidR="0001157E" w:rsidRPr="008E31E2" w:rsidRDefault="0001157E">
      <w:pPr>
        <w:pStyle w:val="normal0"/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8E31E2">
        <w:rPr>
          <w:b/>
          <w:bCs/>
          <w:color w:val="000000"/>
          <w:sz w:val="28"/>
          <w:szCs w:val="28"/>
        </w:rPr>
        <w:t>ЧОРТКІВСЬКА  МІСЬКА  РАДА</w:t>
      </w:r>
    </w:p>
    <w:p w:rsidR="0001157E" w:rsidRPr="008E31E2" w:rsidRDefault="0001157E">
      <w:pPr>
        <w:pStyle w:val="normal0"/>
        <w:ind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ЧОТИРНАДЦЯТА ПОЗАЧЕРГОВА</w:t>
      </w:r>
      <w:r w:rsidRPr="008E31E2">
        <w:rPr>
          <w:b/>
          <w:bCs/>
          <w:color w:val="000000"/>
          <w:sz w:val="28"/>
          <w:szCs w:val="28"/>
        </w:rPr>
        <w:t xml:space="preserve"> СЕСІЯ ВОСЬМОГО СКЛИКАННЯ</w:t>
      </w:r>
    </w:p>
    <w:p w:rsidR="0001157E" w:rsidRPr="008E31E2" w:rsidRDefault="0001157E">
      <w:pPr>
        <w:pStyle w:val="normal0"/>
        <w:ind w:right="-5"/>
        <w:jc w:val="center"/>
        <w:rPr>
          <w:b/>
          <w:bCs/>
          <w:color w:val="000000"/>
          <w:sz w:val="28"/>
          <w:szCs w:val="28"/>
        </w:rPr>
      </w:pPr>
      <w:r w:rsidRPr="008E31E2">
        <w:rPr>
          <w:b/>
          <w:bCs/>
          <w:color w:val="000000"/>
          <w:sz w:val="28"/>
          <w:szCs w:val="28"/>
        </w:rPr>
        <w:t xml:space="preserve">РІШЕННЯ </w:t>
      </w:r>
      <w:r>
        <w:rPr>
          <w:b/>
          <w:bCs/>
          <w:color w:val="000000"/>
          <w:sz w:val="28"/>
          <w:szCs w:val="28"/>
        </w:rPr>
        <w:t xml:space="preserve"> </w:t>
      </w:r>
      <w:r w:rsidRPr="008E31E2">
        <w:rPr>
          <w:b/>
          <w:bCs/>
          <w:color w:val="000000"/>
          <w:sz w:val="28"/>
          <w:szCs w:val="28"/>
        </w:rPr>
        <w:t xml:space="preserve">            </w:t>
      </w:r>
    </w:p>
    <w:p w:rsidR="0001157E" w:rsidRPr="008E31E2" w:rsidRDefault="0001157E">
      <w:pPr>
        <w:pStyle w:val="normal0"/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</w:p>
    <w:p w:rsidR="0001157E" w:rsidRPr="008E31E2" w:rsidRDefault="0001157E">
      <w:pPr>
        <w:pStyle w:val="normal0"/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 т</w:t>
      </w:r>
      <w:r w:rsidRPr="008E31E2">
        <w:rPr>
          <w:b/>
          <w:bCs/>
          <w:color w:val="000000"/>
          <w:sz w:val="28"/>
          <w:szCs w:val="28"/>
        </w:rPr>
        <w:t xml:space="preserve">равня  2021 року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</w:t>
      </w:r>
      <w:r w:rsidRPr="008E31E2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426</w:t>
      </w:r>
      <w:r w:rsidRPr="008E31E2">
        <w:rPr>
          <w:b/>
          <w:bCs/>
          <w:color w:val="000000"/>
          <w:sz w:val="28"/>
          <w:szCs w:val="28"/>
        </w:rPr>
        <w:t xml:space="preserve"> </w:t>
      </w:r>
    </w:p>
    <w:p w:rsidR="0001157E" w:rsidRPr="008E31E2" w:rsidRDefault="0001157E">
      <w:pPr>
        <w:pStyle w:val="normal0"/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8E31E2">
        <w:rPr>
          <w:b/>
          <w:bCs/>
          <w:color w:val="000000"/>
          <w:sz w:val="28"/>
          <w:szCs w:val="28"/>
        </w:rPr>
        <w:t>м. Чортків</w:t>
      </w:r>
    </w:p>
    <w:p w:rsidR="0001157E" w:rsidRPr="008E31E2" w:rsidRDefault="0001157E">
      <w:pPr>
        <w:pStyle w:val="normal0"/>
        <w:spacing w:after="0"/>
        <w:jc w:val="both"/>
        <w:rPr>
          <w:color w:val="000000"/>
          <w:sz w:val="28"/>
          <w:szCs w:val="28"/>
        </w:rPr>
      </w:pPr>
    </w:p>
    <w:p w:rsidR="0001157E" w:rsidRPr="008E31E2" w:rsidRDefault="0001157E">
      <w:pPr>
        <w:pStyle w:val="normal0"/>
        <w:spacing w:after="0" w:line="240" w:lineRule="auto"/>
        <w:rPr>
          <w:b/>
          <w:bCs/>
          <w:color w:val="000000"/>
          <w:sz w:val="28"/>
          <w:szCs w:val="28"/>
        </w:rPr>
      </w:pPr>
      <w:r w:rsidRPr="008E31E2">
        <w:rPr>
          <w:b/>
          <w:bCs/>
          <w:color w:val="000000"/>
          <w:sz w:val="28"/>
          <w:szCs w:val="28"/>
        </w:rPr>
        <w:t xml:space="preserve">Про затвердження Програми </w:t>
      </w:r>
    </w:p>
    <w:p w:rsidR="0001157E" w:rsidRPr="008E31E2" w:rsidRDefault="0001157E">
      <w:pPr>
        <w:pStyle w:val="normal0"/>
        <w:spacing w:after="0" w:line="240" w:lineRule="auto"/>
        <w:rPr>
          <w:b/>
          <w:bCs/>
          <w:color w:val="000000"/>
          <w:sz w:val="28"/>
          <w:szCs w:val="28"/>
        </w:rPr>
      </w:pPr>
      <w:r w:rsidRPr="008E31E2">
        <w:rPr>
          <w:b/>
          <w:bCs/>
          <w:color w:val="000000"/>
          <w:sz w:val="28"/>
          <w:szCs w:val="28"/>
        </w:rPr>
        <w:t xml:space="preserve">реставрації </w:t>
      </w:r>
      <w:r>
        <w:rPr>
          <w:b/>
          <w:bCs/>
          <w:color w:val="000000"/>
          <w:sz w:val="28"/>
          <w:szCs w:val="28"/>
        </w:rPr>
        <w:t>Старої</w:t>
      </w:r>
      <w:r w:rsidRPr="008E31E2">
        <w:rPr>
          <w:b/>
          <w:bCs/>
          <w:color w:val="000000"/>
          <w:sz w:val="28"/>
          <w:szCs w:val="28"/>
        </w:rPr>
        <w:t xml:space="preserve"> ратуші (охор.</w:t>
      </w:r>
      <w:r>
        <w:rPr>
          <w:b/>
          <w:bCs/>
          <w:color w:val="000000"/>
          <w:sz w:val="28"/>
          <w:szCs w:val="28"/>
        </w:rPr>
        <w:t xml:space="preserve"> </w:t>
      </w:r>
      <w:r w:rsidRPr="008E31E2">
        <w:rPr>
          <w:b/>
          <w:bCs/>
          <w:color w:val="000000"/>
          <w:sz w:val="28"/>
          <w:szCs w:val="28"/>
        </w:rPr>
        <w:t xml:space="preserve">№ 65-М) </w:t>
      </w:r>
    </w:p>
    <w:p w:rsidR="0001157E" w:rsidRPr="008E31E2" w:rsidRDefault="0001157E">
      <w:pPr>
        <w:pStyle w:val="normal0"/>
        <w:spacing w:after="0" w:line="240" w:lineRule="auto"/>
        <w:rPr>
          <w:b/>
          <w:bCs/>
          <w:color w:val="000000"/>
          <w:sz w:val="28"/>
          <w:szCs w:val="28"/>
        </w:rPr>
      </w:pPr>
      <w:r w:rsidRPr="008E31E2">
        <w:rPr>
          <w:b/>
          <w:bCs/>
          <w:color w:val="000000"/>
          <w:sz w:val="28"/>
          <w:szCs w:val="28"/>
        </w:rPr>
        <w:t xml:space="preserve">у місті Чортків на 2021-2022 роки </w:t>
      </w:r>
    </w:p>
    <w:p w:rsidR="0001157E" w:rsidRPr="008E31E2" w:rsidRDefault="0001157E">
      <w:pPr>
        <w:pStyle w:val="normal0"/>
        <w:spacing w:after="0"/>
        <w:rPr>
          <w:b/>
          <w:bCs/>
          <w:color w:val="000000"/>
          <w:sz w:val="28"/>
          <w:szCs w:val="28"/>
        </w:rPr>
      </w:pPr>
    </w:p>
    <w:p w:rsidR="0001157E" w:rsidRDefault="0001157E" w:rsidP="00346106">
      <w:pPr>
        <w:pStyle w:val="normal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E31E2">
        <w:rPr>
          <w:color w:val="000000"/>
          <w:sz w:val="28"/>
          <w:szCs w:val="28"/>
        </w:rPr>
        <w:tab/>
        <w:t>З метою забезпечення реставрації та ревіталізації об`єктів культурної спадщини у Чортківській міській територ</w:t>
      </w:r>
      <w:r>
        <w:rPr>
          <w:color w:val="000000"/>
          <w:sz w:val="28"/>
          <w:szCs w:val="28"/>
        </w:rPr>
        <w:t>іальній громаді, відповідно до законів</w:t>
      </w:r>
      <w:r w:rsidRPr="008E31E2">
        <w:rPr>
          <w:color w:val="000000"/>
          <w:sz w:val="28"/>
          <w:szCs w:val="28"/>
        </w:rPr>
        <w:t xml:space="preserve"> України «Про затвердження Загальнодержавної програми збереження та використання об'єктів культурної спадщини», «Про архітектурну діяльність», керуючись п. 22 ч. 1 ст. 26 Закону України "Про місцеве самоврядування в Україні", міська рада </w:t>
      </w:r>
    </w:p>
    <w:p w:rsidR="0001157E" w:rsidRPr="00346106" w:rsidRDefault="0001157E" w:rsidP="00346106">
      <w:pPr>
        <w:pStyle w:val="normal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1157E" w:rsidRPr="008E31E2" w:rsidRDefault="0001157E">
      <w:pPr>
        <w:pStyle w:val="normal0"/>
        <w:ind w:right="-5"/>
        <w:rPr>
          <w:b/>
          <w:bCs/>
          <w:color w:val="000000"/>
          <w:sz w:val="28"/>
          <w:szCs w:val="28"/>
        </w:rPr>
      </w:pPr>
      <w:r w:rsidRPr="008E31E2">
        <w:rPr>
          <w:b/>
          <w:bCs/>
          <w:color w:val="000000"/>
          <w:sz w:val="28"/>
          <w:szCs w:val="28"/>
        </w:rPr>
        <w:t>ВИРІШИЛА:</w:t>
      </w:r>
    </w:p>
    <w:p w:rsidR="0001157E" w:rsidRDefault="0001157E">
      <w:pPr>
        <w:pStyle w:val="normal0"/>
        <w:widowControl w:val="0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8E31E2">
        <w:rPr>
          <w:color w:val="000000"/>
          <w:sz w:val="28"/>
          <w:szCs w:val="28"/>
        </w:rPr>
        <w:tab/>
        <w:t xml:space="preserve">1. Затвердити Програму реставрації </w:t>
      </w:r>
      <w:r>
        <w:rPr>
          <w:color w:val="000000"/>
          <w:sz w:val="28"/>
          <w:szCs w:val="28"/>
        </w:rPr>
        <w:t>Старої</w:t>
      </w:r>
      <w:r w:rsidRPr="008E31E2">
        <w:rPr>
          <w:color w:val="000000"/>
          <w:sz w:val="28"/>
          <w:szCs w:val="28"/>
        </w:rPr>
        <w:t xml:space="preserve"> ратуші (охор.</w:t>
      </w:r>
      <w:r>
        <w:rPr>
          <w:color w:val="000000"/>
          <w:sz w:val="28"/>
          <w:szCs w:val="28"/>
        </w:rPr>
        <w:t xml:space="preserve"> </w:t>
      </w:r>
      <w:r w:rsidRPr="008E31E2">
        <w:rPr>
          <w:color w:val="000000"/>
          <w:sz w:val="28"/>
          <w:szCs w:val="28"/>
        </w:rPr>
        <w:t>№ 65-М) у місті Чортків на 2021-2022 роки  згідно з додатком.</w:t>
      </w:r>
    </w:p>
    <w:p w:rsidR="0001157E" w:rsidRPr="008E31E2" w:rsidRDefault="0001157E">
      <w:pPr>
        <w:pStyle w:val="normal0"/>
        <w:widowControl w:val="0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01157E" w:rsidRDefault="0001157E">
      <w:pPr>
        <w:pStyle w:val="normal0"/>
        <w:tabs>
          <w:tab w:val="left" w:pos="705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E31E2">
        <w:rPr>
          <w:color w:val="000000"/>
          <w:sz w:val="28"/>
          <w:szCs w:val="28"/>
        </w:rPr>
        <w:tab/>
        <w:t>2. Фінансовому управлінню міської</w:t>
      </w:r>
      <w:r>
        <w:rPr>
          <w:color w:val="000000"/>
          <w:sz w:val="28"/>
          <w:szCs w:val="28"/>
        </w:rPr>
        <w:t xml:space="preserve"> ради забезпечити фінансування П</w:t>
      </w:r>
      <w:r w:rsidRPr="008E31E2">
        <w:rPr>
          <w:color w:val="000000"/>
          <w:sz w:val="28"/>
          <w:szCs w:val="28"/>
        </w:rPr>
        <w:t>рограми у межах коштів, передбачених бюджетом</w:t>
      </w:r>
      <w:r>
        <w:rPr>
          <w:color w:val="000000"/>
          <w:sz w:val="28"/>
          <w:szCs w:val="28"/>
        </w:rPr>
        <w:t xml:space="preserve"> міської територіальної громади</w:t>
      </w:r>
      <w:r w:rsidRPr="008E31E2">
        <w:rPr>
          <w:color w:val="000000"/>
          <w:sz w:val="28"/>
          <w:szCs w:val="28"/>
        </w:rPr>
        <w:t>.</w:t>
      </w:r>
    </w:p>
    <w:p w:rsidR="0001157E" w:rsidRPr="008E31E2" w:rsidRDefault="0001157E">
      <w:pPr>
        <w:pStyle w:val="normal0"/>
        <w:tabs>
          <w:tab w:val="left" w:pos="705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1157E" w:rsidRDefault="0001157E">
      <w:pPr>
        <w:pStyle w:val="normal0"/>
        <w:tabs>
          <w:tab w:val="left" w:pos="705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Копію рішення направити у</w:t>
      </w:r>
      <w:r w:rsidRPr="008E31E2">
        <w:rPr>
          <w:color w:val="000000"/>
          <w:sz w:val="28"/>
          <w:szCs w:val="28"/>
        </w:rPr>
        <w:t xml:space="preserve"> відділ архітектури та містобудівного кадастру управління комунального господарства, архітектури та капітального будівництва.</w:t>
      </w:r>
    </w:p>
    <w:p w:rsidR="0001157E" w:rsidRPr="008E31E2" w:rsidRDefault="0001157E">
      <w:pPr>
        <w:pStyle w:val="normal0"/>
        <w:tabs>
          <w:tab w:val="left" w:pos="705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1157E" w:rsidRPr="008E31E2" w:rsidRDefault="0001157E">
      <w:pPr>
        <w:pStyle w:val="normal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 w:rsidRPr="008E31E2">
        <w:rPr>
          <w:color w:val="000000"/>
          <w:sz w:val="28"/>
          <w:szCs w:val="28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color w:val="000000"/>
          <w:sz w:val="28"/>
          <w:szCs w:val="28"/>
        </w:rPr>
        <w:t>Віктора ГУРИНА та постійні комісії</w:t>
      </w:r>
      <w:r w:rsidRPr="008E31E2">
        <w:rPr>
          <w:color w:val="000000"/>
          <w:sz w:val="28"/>
          <w:szCs w:val="28"/>
        </w:rPr>
        <w:t xml:space="preserve"> міської ради з питань бюджету та економічного розвитку</w:t>
      </w:r>
      <w:r w:rsidRPr="0034610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8E31E2">
        <w:rPr>
          <w:color w:val="000000"/>
          <w:sz w:val="28"/>
          <w:szCs w:val="28"/>
        </w:rPr>
        <w:t>з питань розвитку освіти, культури, охорони здоров’я та соціальних питань.</w:t>
      </w:r>
    </w:p>
    <w:p w:rsidR="0001157E" w:rsidRPr="008E31E2" w:rsidRDefault="0001157E">
      <w:pPr>
        <w:pStyle w:val="normal0"/>
        <w:tabs>
          <w:tab w:val="left" w:pos="708"/>
        </w:tabs>
        <w:jc w:val="both"/>
        <w:rPr>
          <w:b/>
          <w:bCs/>
          <w:color w:val="000000"/>
          <w:sz w:val="28"/>
          <w:szCs w:val="28"/>
        </w:rPr>
      </w:pPr>
    </w:p>
    <w:p w:rsidR="0001157E" w:rsidRPr="00346106" w:rsidRDefault="0001157E" w:rsidP="00346106">
      <w:pPr>
        <w:pStyle w:val="normal0"/>
        <w:tabs>
          <w:tab w:val="left" w:pos="708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 міської ради</w:t>
      </w:r>
      <w:r w:rsidRPr="008E31E2"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Ярослав  ДЗИНДРА</w:t>
      </w:r>
    </w:p>
    <w:sectPr w:rsidR="0001157E" w:rsidRPr="00346106" w:rsidSect="00A81D75">
      <w:pgSz w:w="11906" w:h="16838"/>
      <w:pgMar w:top="1133" w:right="566" w:bottom="1133" w:left="17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D75"/>
    <w:rsid w:val="0001157E"/>
    <w:rsid w:val="000131F7"/>
    <w:rsid w:val="00023AEE"/>
    <w:rsid w:val="00064DE3"/>
    <w:rsid w:val="000B3F53"/>
    <w:rsid w:val="00120168"/>
    <w:rsid w:val="00346106"/>
    <w:rsid w:val="003727A8"/>
    <w:rsid w:val="003858E5"/>
    <w:rsid w:val="004C2DAB"/>
    <w:rsid w:val="005A16E7"/>
    <w:rsid w:val="00605561"/>
    <w:rsid w:val="0060563F"/>
    <w:rsid w:val="00746D4D"/>
    <w:rsid w:val="008E31E2"/>
    <w:rsid w:val="009E6EE5"/>
    <w:rsid w:val="00A2233E"/>
    <w:rsid w:val="00A81D75"/>
    <w:rsid w:val="00D56CF0"/>
    <w:rsid w:val="00D61DE9"/>
    <w:rsid w:val="00E02240"/>
    <w:rsid w:val="00EC35AC"/>
    <w:rsid w:val="00EE083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F7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81D7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81D7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81D7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81D75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81D7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81D7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CF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6C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6CF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6CF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6C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6CF0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A81D75"/>
    <w:pPr>
      <w:spacing w:after="200" w:line="276" w:lineRule="auto"/>
    </w:pPr>
    <w:rPr>
      <w:sz w:val="24"/>
      <w:szCs w:val="24"/>
    </w:rPr>
  </w:style>
  <w:style w:type="table" w:customStyle="1" w:styleId="TableNormal1">
    <w:name w:val="Table Normal1"/>
    <w:uiPriority w:val="99"/>
    <w:rsid w:val="00A81D75"/>
    <w:pPr>
      <w:spacing w:after="200" w:line="276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A81D7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56CF0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81D7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6CF0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973</Words>
  <Characters>556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dcterms:created xsi:type="dcterms:W3CDTF">2021-05-19T09:22:00Z</dcterms:created>
  <dcterms:modified xsi:type="dcterms:W3CDTF">2021-05-19T11:04:00Z</dcterms:modified>
</cp:coreProperties>
</file>