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6" w:rsidRPr="00D3437C" w:rsidRDefault="00B90F26" w:rsidP="00D3437C">
      <w:pPr>
        <w:spacing w:after="0" w:line="240" w:lineRule="auto"/>
        <w:ind w:left="5529"/>
        <w:rPr>
          <w:rFonts w:ascii="Arial CYR" w:hAnsi="Arial CYR" w:cs="Arial CYR"/>
          <w:sz w:val="20"/>
          <w:szCs w:val="20"/>
          <w:lang w:eastAsia="uk-UA"/>
        </w:rPr>
      </w:pPr>
      <w:r w:rsidRPr="00D3437C">
        <w:rPr>
          <w:rFonts w:ascii="Arial CYR" w:hAnsi="Arial CYR" w:cs="Arial CYR"/>
          <w:sz w:val="20"/>
          <w:szCs w:val="20"/>
          <w:lang w:eastAsia="uk-UA"/>
        </w:rPr>
        <w:t>Додаток 5.1 до Проекта рішення</w:t>
      </w:r>
    </w:p>
    <w:p w:rsidR="00B90F26" w:rsidRPr="00D3437C" w:rsidRDefault="00B90F26" w:rsidP="00D3437C">
      <w:pPr>
        <w:spacing w:after="0" w:line="240" w:lineRule="auto"/>
        <w:ind w:left="5529"/>
        <w:rPr>
          <w:rFonts w:ascii="Arial CYR" w:hAnsi="Arial CYR" w:cs="Arial CYR"/>
          <w:sz w:val="20"/>
          <w:szCs w:val="20"/>
          <w:lang w:eastAsia="uk-UA"/>
        </w:rPr>
      </w:pPr>
      <w:r w:rsidRPr="00D3437C">
        <w:rPr>
          <w:rFonts w:ascii="Arial CYR" w:hAnsi="Arial CYR" w:cs="Arial CYR"/>
          <w:sz w:val="20"/>
          <w:szCs w:val="20"/>
          <w:lang w:eastAsia="uk-UA"/>
        </w:rPr>
        <w:t>Перелік майна  юридичної особи - комунального некомерційного підприємства  "Центру первинної медико - санітарної допомоги" Чортківської міської ради" (ЄДРПОУ 38427288) до комунальної власності Нагірянської ОТГ</w:t>
      </w:r>
    </w:p>
    <w:p w:rsidR="00B90F26" w:rsidRPr="00DD2522" w:rsidRDefault="00B90F26" w:rsidP="00D3437C">
      <w:pPr>
        <w:spacing w:after="0" w:line="240" w:lineRule="auto"/>
        <w:rPr>
          <w:rFonts w:ascii="Arial CYR" w:hAnsi="Arial CYR" w:cs="Arial CYR"/>
          <w:sz w:val="18"/>
          <w:szCs w:val="18"/>
          <w:lang w:eastAsia="uk-UA"/>
        </w:rPr>
      </w:pPr>
    </w:p>
    <w:p w:rsidR="00B90F26" w:rsidRPr="00D3437C" w:rsidRDefault="00B90F26" w:rsidP="00D3437C">
      <w:pPr>
        <w:spacing w:after="0"/>
        <w:jc w:val="center"/>
        <w:rPr>
          <w:b/>
          <w:bCs/>
          <w:sz w:val="28"/>
          <w:szCs w:val="28"/>
        </w:rPr>
      </w:pPr>
      <w:r w:rsidRPr="00D3437C">
        <w:rPr>
          <w:b/>
          <w:bCs/>
          <w:sz w:val="28"/>
          <w:szCs w:val="28"/>
        </w:rPr>
        <w:t>Основні засоби, необоротні матеріальні активи</w:t>
      </w:r>
      <w:r w:rsidRPr="00D3437C">
        <w:rPr>
          <w:rFonts w:ascii="Arial CYR" w:hAnsi="Arial CYR" w:cs="Arial CYR"/>
          <w:sz w:val="20"/>
          <w:szCs w:val="20"/>
          <w:lang w:eastAsia="uk-UA"/>
        </w:rPr>
        <w:t xml:space="preserve">               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0A0"/>
      </w:tblPr>
      <w:tblGrid>
        <w:gridCol w:w="1"/>
        <w:gridCol w:w="899"/>
        <w:gridCol w:w="6164"/>
        <w:gridCol w:w="628"/>
        <w:gridCol w:w="994"/>
        <w:gridCol w:w="1121"/>
      </w:tblGrid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Рахунок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Од. вим.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Сума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ind w:right="-245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Адміністративний будинок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45314,00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Бетонна огорожа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8955,00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Залізобетонна огорожа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1351,00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4399,00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570,00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2448,00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2670,00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А-т УВЧ - 60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5031,00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УВЧ-66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УЗТ-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4851,00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УЗТ-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5292,00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багатофункц,фізіорефлексотерапевтичний Рефтон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7490,00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багатофункц,фізіорефлексотерапевтичний Рефтон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8168,00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для  УВЧ -терапіі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Ап-т для  УВЧ -терапіі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5486,00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Іскра-1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БМФ  Canon -SENSYS MF3010 + 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9120,00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Багатоф,  пристрій і-SENSYS MF3010 Canon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Газова плита Дружкова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Датчик  FONA CDR ELIT Розмір 1 в комплекті з 6фут кабелем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93873,53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Ел,кардіограф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1232,00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Ел,кардіограф  "ЮКАРД-100"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Електрокардіологічний прилад BTL - 08 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28036,00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Електрокардіологічний прилад BTL - 08 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28036,00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8347,00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1668,00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1654,00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3726,00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1284,00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Котел АОГВ-30 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14980,00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лабор, електрон  С-5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XS-2610 мон,з підсвіткою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1838,00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XSM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3168,00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XSM-20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5768,00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ОБП-300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бакт,ОБПе-225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1826,00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 УГН -66 переносний тубускварц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273,00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 електрокардіографічний  ВТL -08  SD6 ECG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40000,00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Принтер CANON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7900,00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Система рентгенівська FONA  XDG з плечем настінної системи М60 см230V(3404FN2885 UA/TR/101-224.327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74837,87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 ГП-20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3144,00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 ГП-40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D2522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val="en-US"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  <w:r>
              <w:rPr>
                <w:rFonts w:ascii="Arial CYR" w:hAnsi="Arial CYR" w:cs="Arial CYR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3429,00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сухожаровий СС-200М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Стоматологічна установка STOMADENT  IMPULS з кріслом DS70 електричним мікромотором, скалером ультразвуком UDS-N3 LED та системою аспірації (панеллю асистента з двома  шлангами,сепаратором,вакуумним агрегатором)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198998,60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Сухожарова шафа ГП-40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7861,00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1757,00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1916,00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Фотометр МБА-540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23943,93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Фотометр МБА-540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23943,93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Nord 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4649,00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Nord 403.1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3749,00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Nord 403.4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3749,00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Nord 403.5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3749,00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Веко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1228,00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Донбас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Форон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741,00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Центрифуга лабораторна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Центрифуга лабораторна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 лабораторна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4207,00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1432,00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VF1HJD40564796195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VF1HJD40364796230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VF1HJD40464796236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)VF1HJD40163824239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Диван ліжко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3х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книжок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333,00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медикаментозна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 ШМ-1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1314,00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вішак-набір прихожої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ел.світильник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кухонних меблів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сервант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Cтоли гігієнічні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БОП-4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Панченка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Сомок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глюкофот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глюкофот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глюкофот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для вимірування кровяного тиску (свігмоманометр)MEDIKARE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магнітор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25,33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Балон  газовий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Баня водяна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Бенкетки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Бетона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13,310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Буфет кухонний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Відра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Відра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Відра оцинковані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 оцинковане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69,02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 мала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 металічна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Вішалки стоячі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635,00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 електронна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 електронна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 електронна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 електронна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електронна  модель 5873- скло квадрат дисплей до 180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електронна мод.6425(5G) (побутові для дітей та немовлят, до 20кг)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 для новонароджених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614,00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Валіза медична середня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Верхня частина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Витяжка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 ВП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 ВП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Газова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Газова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Гальваніз Потік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Гардинне полотно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Гемометр Салі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Глюкометр Аку- чек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Годинник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Годинник процедурний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Голкотримачі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Груша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набір Євролайт С10 /Е10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5034,00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24,03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носове і вушне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Куско№1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Куско№3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Доріжка наб. 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Електричні праски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Електричний утюг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Електрофорез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270,00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Етажерка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Етажерка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Зажими кровоспинні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Занавіски для ширму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Занавіски тюлеві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Затискач для пуповини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Зеркала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Зеркала жіночі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Калькулятор,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Камера Горяєва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Камера Горяєва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Катетери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Клапан електромагніт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418,00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Коврики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Термі. ЄВНА2,5/230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зігнутий Щ-20-2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зігнутий Щ-20-2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прямий Щ-20-1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Кофейники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234,00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гвинтове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офісне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327,00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Ліжка деревяні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Ліжко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777,00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Сл 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2571,27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G2.5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4766,66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G2.5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4766,66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Солюкс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Солюкс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бактерицидна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122,00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кварцова бактерицидна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настольна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Ложка  гостра Лукаса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Лопата совкова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малий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Люстри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Люстри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Люстри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 Plus варіабельного обему 5-50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3738,26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 Plus варіабельного обему 5-50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3738,26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 Plus варіабельного обему 5-50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3738,26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MicroPetteфіксованого обему 1000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2185,45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MicroPetteфіксованого обему 1000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2185,45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MicroPetteфіксованого обему 1000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2185,45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53,00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Маршрутизатор бездротовий дводіапазонний АC1200 А702R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541,67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-укладка № 11 сімейного лікаря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5990,00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для води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педіатра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81,00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фельшера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фельшера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66,00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Насос цирк. Villo 32/8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дитяче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Отологічний шприц Рейнера знасадками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вушний списовидний П-85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вушний списовидний П-85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59,00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Пеленки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Покриття для підлоги 6,2м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Полиці книжні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Поличка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Прапор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Прапор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мех. для вимірюв.артеріального тиску BP AG1-20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Регулятор РДГС-10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Роторозширювач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Ручка для скальпеля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 махрові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 махрові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Сейф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Сейф малий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Середня  частина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Сигналізатор газу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Скальпель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Скатерті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Сковорода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двохтумбний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двохтумбний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журнальний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комп'ютерний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644,00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маніпуляційний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огляду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письмовий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полірований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полірований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тумба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889,00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 малий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 середній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 середній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 Раппапорта ВК3003 з запасними частинами (пластикова упаковка)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 Раппапорта ВК3003 з запасними частинами (пластикова упаковка)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Стетофонендоскоп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Стетофонендоскоп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Стов вис/поз1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3128,00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для медсестер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пенальні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9,50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690,00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інструментальний СИ-5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під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696,00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Судно емальоване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899,00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холодильник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холодильник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Сухожарова 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418,00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Тази оцинковані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Тазоміри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Тазоміри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Телефон-апарат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 мед.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 мед.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автомат з адаптором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1024,94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автомат з адаптором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1024,94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LD-71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Medikare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Medikare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Bera VM 220 механіка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Bera VM 220 механіка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Gamma  700 / 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385,00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Vega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Трубка трахеотомічна   №4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 п/телевізор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Тюль 10м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Тюль 13м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359,00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 Мойдодир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Урна для сміття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Урометри АСУ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Урометри АСУ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Фельшарський набір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Халат медичний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Халат медичний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228,00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Халати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ORM 65214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989,00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Кодри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б/у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675,00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Чайник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 трьохдверна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 трьохдверна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двохдверна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360,00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двохдверна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236,00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медінструментів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Шафи для посуду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Шафи для посуду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Шини медичні фіксуючі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Шини ортопедичні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Ширми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Ширми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 для язика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 для язика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Шпріц  ЖАНЕ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Шпріци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195,00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Шприц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Шприц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Штори на вікна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Штори на вікна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297,00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занавісочки нейлонові малі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зеркало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117,04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кошики для сміття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мякі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1116,00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тверді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454,02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лампи настольні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миски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миски пластмасові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настольна лампа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покривало на під. 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праска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пробірки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уп,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стіл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536,00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тарілки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деревяні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деревяні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120,00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фіксатор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560,00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шафа-стелаж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499,00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Печатка з оснасткою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600,00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Візок роздатковий на колесах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981,90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Дитячий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Доріжка  гуцульська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210,00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Костюми чумні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 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Одіяла байк. дит.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Одіяла байк. доросл.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дитяче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П1дод1яльник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Піджами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13,00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 дитяче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208,00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 ваф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Скатертини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Халати медичні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Халати медичні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342,00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Чототи резинові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Ширми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Шлем протичумний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Штори парчеві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sz w:val="18"/>
                <w:szCs w:val="18"/>
                <w:lang w:eastAsia="uk-UA"/>
              </w:rPr>
              <w:t>174,00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 xml:space="preserve">Разом: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26" w:rsidRPr="00D3437C" w:rsidRDefault="00B90F26" w:rsidP="009E638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3437C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3148436,00</w:t>
            </w: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</w:tr>
      <w:tr w:rsidR="00B90F26" w:rsidRPr="00C266DE">
        <w:trPr>
          <w:gridBefore w:val="1"/>
          <w:trHeight w:val="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F26" w:rsidRPr="00D3437C" w:rsidRDefault="00B90F26" w:rsidP="009E6380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</w:p>
        </w:tc>
      </w:tr>
    </w:tbl>
    <w:p w:rsidR="00B90F26" w:rsidRPr="00D3437C" w:rsidRDefault="00B90F26"/>
    <w:sectPr w:rsidR="00B90F26" w:rsidRPr="00D3437C" w:rsidSect="00DD2522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80"/>
    <w:rsid w:val="000F6E67"/>
    <w:rsid w:val="00143D3C"/>
    <w:rsid w:val="0021277C"/>
    <w:rsid w:val="00430C19"/>
    <w:rsid w:val="005903B0"/>
    <w:rsid w:val="005A0F8C"/>
    <w:rsid w:val="00746BE8"/>
    <w:rsid w:val="008337AB"/>
    <w:rsid w:val="008B52C2"/>
    <w:rsid w:val="00913EAF"/>
    <w:rsid w:val="009222A4"/>
    <w:rsid w:val="009E6380"/>
    <w:rsid w:val="00AA2B09"/>
    <w:rsid w:val="00B63BA3"/>
    <w:rsid w:val="00B90F26"/>
    <w:rsid w:val="00B97471"/>
    <w:rsid w:val="00C23763"/>
    <w:rsid w:val="00C266DE"/>
    <w:rsid w:val="00C46E98"/>
    <w:rsid w:val="00C512E9"/>
    <w:rsid w:val="00D3437C"/>
    <w:rsid w:val="00DD2522"/>
    <w:rsid w:val="00E601FA"/>
    <w:rsid w:val="00F52E83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6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6380"/>
    <w:rPr>
      <w:color w:val="800080"/>
      <w:u w:val="single"/>
    </w:rPr>
  </w:style>
  <w:style w:type="paragraph" w:customStyle="1" w:styleId="xl65">
    <w:name w:val="xl65"/>
    <w:basedOn w:val="Normal"/>
    <w:uiPriority w:val="99"/>
    <w:rsid w:val="009E638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9E6380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9E638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68">
    <w:name w:val="xl68"/>
    <w:basedOn w:val="Normal"/>
    <w:uiPriority w:val="99"/>
    <w:rsid w:val="009E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9E6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9E6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9E63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9E63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9E63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9E63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9E63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9E638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7">
    <w:name w:val="xl77"/>
    <w:basedOn w:val="Normal"/>
    <w:uiPriority w:val="99"/>
    <w:rsid w:val="009E63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8">
    <w:name w:val="xl78"/>
    <w:basedOn w:val="Normal"/>
    <w:uiPriority w:val="99"/>
    <w:rsid w:val="009E63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9">
    <w:name w:val="xl79"/>
    <w:basedOn w:val="Normal"/>
    <w:uiPriority w:val="99"/>
    <w:rsid w:val="009E63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9E638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81">
    <w:name w:val="xl81"/>
    <w:basedOn w:val="Normal"/>
    <w:uiPriority w:val="99"/>
    <w:rsid w:val="009E6380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9E6380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uk-UA"/>
    </w:rPr>
  </w:style>
  <w:style w:type="paragraph" w:customStyle="1" w:styleId="xl83">
    <w:name w:val="xl83"/>
    <w:basedOn w:val="Normal"/>
    <w:uiPriority w:val="99"/>
    <w:rsid w:val="009E63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84">
    <w:name w:val="xl84"/>
    <w:basedOn w:val="Normal"/>
    <w:uiPriority w:val="99"/>
    <w:rsid w:val="009E6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85">
    <w:name w:val="xl85"/>
    <w:basedOn w:val="Normal"/>
    <w:uiPriority w:val="99"/>
    <w:rsid w:val="009E6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16697</Words>
  <Characters>9518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user</dc:creator>
  <cp:keywords/>
  <dc:description/>
  <cp:lastModifiedBy>vIT</cp:lastModifiedBy>
  <cp:revision>2</cp:revision>
  <cp:lastPrinted>2021-08-16T08:17:00Z</cp:lastPrinted>
  <dcterms:created xsi:type="dcterms:W3CDTF">2021-08-17T12:26:00Z</dcterms:created>
  <dcterms:modified xsi:type="dcterms:W3CDTF">2021-08-17T12:26:00Z</dcterms:modified>
</cp:coreProperties>
</file>