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A6" w:rsidRDefault="00B07CA6" w:rsidP="00E14918">
      <w:pPr>
        <w:shd w:val="clear" w:color="auto" w:fill="FFFFFF"/>
        <w:rPr>
          <w:rFonts w:ascii="Times New Roman" w:hAnsi="Times New Roman" w:cs="Times New Roman"/>
          <w:color w:val="000000"/>
          <w:sz w:val="28"/>
          <w:szCs w:val="28"/>
        </w:rPr>
      </w:pPr>
    </w:p>
    <w:p w:rsidR="00B07CA6" w:rsidRPr="00E14918" w:rsidRDefault="00B07CA6" w:rsidP="00E14918">
      <w:pPr>
        <w:shd w:val="clear" w:color="auto" w:fill="FFFFFF"/>
        <w:jc w:val="center"/>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r w:rsidRPr="00E14918">
        <w:rPr>
          <w:rFonts w:ascii="Times New Roman" w:hAnsi="Times New Roman" w:cs="Times New Roman"/>
          <w:b/>
          <w:bCs/>
          <w:color w:val="000000"/>
          <w:sz w:val="28"/>
          <w:szCs w:val="28"/>
        </w:rPr>
        <w:t>Додаток</w:t>
      </w:r>
    </w:p>
    <w:p w:rsidR="00B07CA6" w:rsidRPr="00E14918" w:rsidRDefault="00B07CA6">
      <w:pPr>
        <w:shd w:val="clear" w:color="auto" w:fill="FFFFFF"/>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E14918">
        <w:rPr>
          <w:rFonts w:ascii="Times New Roman" w:hAnsi="Times New Roman" w:cs="Times New Roman"/>
          <w:b/>
          <w:bCs/>
          <w:color w:val="000000"/>
          <w:sz w:val="28"/>
          <w:szCs w:val="28"/>
        </w:rPr>
        <w:t xml:space="preserve">до рішення  міської ради </w:t>
      </w:r>
    </w:p>
    <w:p w:rsidR="00B07CA6" w:rsidRPr="00E14918" w:rsidRDefault="00B07CA6" w:rsidP="00E14918">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E14918">
        <w:rPr>
          <w:rFonts w:ascii="Times New Roman" w:hAnsi="Times New Roman" w:cs="Times New Roman"/>
          <w:b/>
          <w:bCs/>
          <w:color w:val="000000"/>
          <w:sz w:val="28"/>
          <w:szCs w:val="28"/>
        </w:rPr>
        <w:t>від 27 серпня № 582</w:t>
      </w:r>
    </w:p>
    <w:p w:rsidR="00B07CA6" w:rsidRPr="009521BC" w:rsidRDefault="00B07CA6">
      <w:pPr>
        <w:shd w:val="clear" w:color="auto" w:fill="FFFFFF"/>
        <w:jc w:val="center"/>
        <w:rPr>
          <w:rFonts w:ascii="Times New Roman" w:hAnsi="Times New Roman" w:cs="Times New Roman"/>
          <w:color w:val="000000"/>
          <w:sz w:val="28"/>
          <w:szCs w:val="28"/>
        </w:rPr>
      </w:pPr>
      <w:r w:rsidRPr="009521BC">
        <w:rPr>
          <w:rFonts w:ascii="Times New Roman" w:hAnsi="Times New Roman" w:cs="Times New Roman"/>
          <w:color w:val="000000"/>
          <w:sz w:val="28"/>
          <w:szCs w:val="28"/>
        </w:rPr>
        <w:br/>
      </w:r>
    </w:p>
    <w:p w:rsidR="00B07CA6" w:rsidRPr="009521BC" w:rsidRDefault="00B07CA6">
      <w:pPr>
        <w:shd w:val="clear" w:color="auto" w:fill="FFFFFF"/>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КОНЦЕПЦІЯ</w:t>
      </w:r>
    </w:p>
    <w:p w:rsidR="00B07CA6" w:rsidRPr="009521BC" w:rsidRDefault="00B07CA6">
      <w:pPr>
        <w:shd w:val="clear" w:color="auto" w:fill="FFFFFF"/>
        <w:jc w:val="center"/>
        <w:rPr>
          <w:rFonts w:ascii="Times New Roman" w:hAnsi="Times New Roman" w:cs="Times New Roman"/>
          <w:b/>
          <w:bCs/>
          <w:color w:val="000000"/>
          <w:sz w:val="28"/>
          <w:szCs w:val="28"/>
        </w:rPr>
      </w:pPr>
      <w:r w:rsidRPr="009521BC">
        <w:rPr>
          <w:rFonts w:ascii="Times New Roman" w:hAnsi="Times New Roman" w:cs="Times New Roman"/>
          <w:b/>
          <w:bCs/>
          <w:color w:val="000000"/>
          <w:sz w:val="28"/>
          <w:szCs w:val="28"/>
        </w:rPr>
        <w:t xml:space="preserve">розвитку цифрових компетентностей жителів </w:t>
      </w:r>
    </w:p>
    <w:p w:rsidR="00B07CA6" w:rsidRPr="009521BC" w:rsidRDefault="00B07CA6">
      <w:pPr>
        <w:shd w:val="clear" w:color="auto" w:fill="FFFFFF"/>
        <w:jc w:val="center"/>
        <w:rPr>
          <w:rFonts w:ascii="Times New Roman" w:hAnsi="Times New Roman" w:cs="Times New Roman"/>
          <w:color w:val="000000"/>
          <w:sz w:val="28"/>
          <w:szCs w:val="28"/>
        </w:rPr>
      </w:pPr>
      <w:r w:rsidRPr="009521BC">
        <w:rPr>
          <w:rFonts w:ascii="Times New Roman" w:hAnsi="Times New Roman" w:cs="Times New Roman"/>
          <w:b/>
          <w:bCs/>
          <w:color w:val="000000"/>
          <w:sz w:val="28"/>
          <w:szCs w:val="28"/>
        </w:rPr>
        <w:t>Чортківської міської територіальної громади</w:t>
      </w:r>
      <w:r w:rsidRPr="009521BC">
        <w:rPr>
          <w:rFonts w:ascii="Times New Roman" w:hAnsi="Times New Roman" w:cs="Times New Roman"/>
          <w:color w:val="000000"/>
          <w:sz w:val="28"/>
          <w:szCs w:val="28"/>
        </w:rPr>
        <w:br/>
      </w:r>
    </w:p>
    <w:p w:rsidR="00B07CA6" w:rsidRPr="009521BC" w:rsidRDefault="00B07CA6">
      <w:pPr>
        <w:shd w:val="clear" w:color="auto" w:fill="FFFFFF"/>
        <w:jc w:val="center"/>
        <w:rPr>
          <w:rFonts w:ascii="Times New Roman" w:hAnsi="Times New Roman" w:cs="Times New Roman"/>
          <w:b/>
          <w:bCs/>
          <w:color w:val="000000"/>
          <w:sz w:val="28"/>
          <w:szCs w:val="28"/>
        </w:rPr>
      </w:pPr>
      <w:r w:rsidRPr="009521BC">
        <w:rPr>
          <w:rFonts w:ascii="Times New Roman" w:hAnsi="Times New Roman" w:cs="Times New Roman"/>
          <w:b/>
          <w:bCs/>
          <w:color w:val="000000"/>
          <w:sz w:val="28"/>
          <w:szCs w:val="28"/>
        </w:rPr>
        <w:t>1. Загальні положення</w:t>
      </w:r>
    </w:p>
    <w:p w:rsidR="00B07CA6" w:rsidRPr="009521BC" w:rsidRDefault="00B07CA6" w:rsidP="009521BC">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Концепція розвитку цифрової грамотності жителів громади  (далі - Концепція) передбачає  аналіз стану цифрової грамотності, здійснення заходів щодо розвитку цифрових компетентностей населення громади, впровадження відповідних стимулів для цифровізації суспільної сфери, усвідомлення наявних викликів, набуття жителями міста цифрових компетентностей, стимулювання використання та споживання цифрових технологій та електронних послуг.</w:t>
      </w:r>
    </w:p>
    <w:p w:rsidR="00B07CA6" w:rsidRPr="009521BC" w:rsidRDefault="00B07CA6" w:rsidP="009521BC">
      <w:pPr>
        <w:ind w:firstLine="570"/>
        <w:jc w:val="both"/>
        <w:rPr>
          <w:rFonts w:ascii="Times New Roman" w:hAnsi="Times New Roman" w:cs="Times New Roman"/>
          <w:sz w:val="28"/>
          <w:szCs w:val="28"/>
        </w:rPr>
      </w:pPr>
      <w:r w:rsidRPr="009521BC">
        <w:rPr>
          <w:rFonts w:ascii="Times New Roman" w:hAnsi="Times New Roman" w:cs="Times New Roman"/>
          <w:sz w:val="28"/>
          <w:szCs w:val="28"/>
        </w:rPr>
        <w:t xml:space="preserve">Цифрова компетентність є ключовою в умовах четвертої промислової революції. Цей термін включає в себе впевнене, критичне, творче та відповідальне використання і взаємодію з засобами цифрових технологій для навчання, працевлаштування, роботи, дозвілля та участі у суспільному житті. Він охоплює такі поняття як інформаційна грамотність та медіа-грамотність, комунікація та співпраця, створення цифрового контенту (включаючи основи програмування), безпека (включаючи захист персональних даних у цифровому середовищі та кібербезпеку), а також розв'язання різнопланових проблем з використанням цифрових технологій і навчання впродовж життя.  Детальний опис та рівні володіння надано в Рамці цифрових компетентностей громадян України у додатку до Концепції розвитку цифрових компетентностей громадян України, затвердженої Розпорядженням КМУ № 167-р  від 3 березня 2021 р. </w:t>
      </w:r>
      <w:r w:rsidRPr="009521BC">
        <w:rPr>
          <w:rFonts w:ascii="Times New Roman" w:hAnsi="Times New Roman" w:cs="Times New Roman"/>
          <w:sz w:val="28"/>
          <w:szCs w:val="28"/>
        </w:rPr>
        <w:br/>
        <w:t>(</w:t>
      </w:r>
      <w:hyperlink r:id="rId7">
        <w:r w:rsidRPr="009521BC">
          <w:rPr>
            <w:rFonts w:ascii="Times New Roman" w:hAnsi="Times New Roman" w:cs="Times New Roman"/>
            <w:color w:val="1155CC"/>
            <w:sz w:val="28"/>
            <w:szCs w:val="28"/>
            <w:u w:val="single"/>
          </w:rPr>
          <w:t>https://bit.ly/3rBs8KL</w:t>
        </w:r>
      </w:hyperlink>
      <w:r w:rsidRPr="009521BC">
        <w:rPr>
          <w:rFonts w:ascii="Times New Roman" w:hAnsi="Times New Roman" w:cs="Times New Roman"/>
          <w:sz w:val="28"/>
          <w:szCs w:val="28"/>
        </w:rPr>
        <w:t xml:space="preserve">) </w:t>
      </w:r>
    </w:p>
    <w:p w:rsidR="00B07CA6" w:rsidRPr="009521BC" w:rsidRDefault="00B07CA6" w:rsidP="009521BC">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Розвиток цифрових компетентностей жителів міста полягає у впроваджені конкретних рішень, стимулів, мотивацій для збільшення попиту та формуванні потреб жителів щодо використання цифрових технологій, продуктів та електронних послуг у всіх сферах життєдіяльності.</w:t>
      </w:r>
    </w:p>
    <w:p w:rsidR="00B07CA6" w:rsidRPr="009521BC" w:rsidRDefault="00B07CA6" w:rsidP="00E14918">
      <w:pPr>
        <w:shd w:val="clear" w:color="auto" w:fill="FFFFFF"/>
        <w:spacing w:before="120" w:after="120"/>
        <w:jc w:val="both"/>
        <w:rPr>
          <w:rFonts w:ascii="Times New Roman" w:hAnsi="Times New Roman" w:cs="Times New Roman"/>
          <w:color w:val="000000"/>
          <w:sz w:val="28"/>
          <w:szCs w:val="28"/>
        </w:rPr>
      </w:pPr>
    </w:p>
    <w:p w:rsidR="00B07CA6" w:rsidRPr="009521BC" w:rsidRDefault="00B07CA6">
      <w:pPr>
        <w:shd w:val="clear" w:color="auto" w:fill="FFFFFF"/>
        <w:spacing w:before="120" w:after="120"/>
        <w:ind w:firstLine="570"/>
        <w:jc w:val="center"/>
        <w:rPr>
          <w:rFonts w:ascii="Times New Roman" w:hAnsi="Times New Roman" w:cs="Times New Roman"/>
          <w:b/>
          <w:bCs/>
          <w:color w:val="000000"/>
          <w:sz w:val="28"/>
          <w:szCs w:val="28"/>
        </w:rPr>
      </w:pPr>
      <w:r w:rsidRPr="009521BC">
        <w:rPr>
          <w:rFonts w:ascii="Times New Roman" w:hAnsi="Times New Roman" w:cs="Times New Roman"/>
          <w:b/>
          <w:bCs/>
          <w:color w:val="000000"/>
          <w:sz w:val="28"/>
          <w:szCs w:val="28"/>
        </w:rPr>
        <w:t>1.1. Основні принципи Концепції.</w:t>
      </w:r>
    </w:p>
    <w:p w:rsidR="00B07CA6" w:rsidRPr="009521BC" w:rsidRDefault="00B07CA6" w:rsidP="009521BC">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1.1.1. Доступність.</w:t>
      </w:r>
    </w:p>
    <w:p w:rsidR="00B07CA6" w:rsidRPr="009521BC" w:rsidRDefault="00B07CA6" w:rsidP="009521BC">
      <w:pPr>
        <w:ind w:firstLine="570"/>
        <w:rPr>
          <w:rFonts w:ascii="Times New Roman" w:hAnsi="Times New Roman" w:cs="Times New Roman"/>
          <w:color w:val="000000"/>
          <w:sz w:val="28"/>
          <w:szCs w:val="28"/>
        </w:rPr>
      </w:pPr>
      <w:r w:rsidRPr="009521BC">
        <w:rPr>
          <w:rFonts w:ascii="Times New Roman" w:hAnsi="Times New Roman" w:cs="Times New Roman"/>
          <w:color w:val="000000"/>
          <w:sz w:val="28"/>
          <w:szCs w:val="28"/>
        </w:rPr>
        <w:t>Доступність є базовою вимогою до функціонування системи  е-послуг, цифрової освіти та інструментів формування цифрових навичок жителів громади. У процесі реалізації Концепції має бути застосовано лише такі інструменти та створено елементи екосистеми цифрової освіти, які зможе використати кожен житель громади незалежно від віку, соціального та матеріального становища з метою надбання необхідних компетенцій для ефективного використання цифрових сервісів міста. Сприяння реалізації мети зазначеної Міністерством цифрової інформації, а саме «Українець, який хоче мати цифрові навички, може їх вільно набути!».</w:t>
      </w:r>
    </w:p>
    <w:p w:rsidR="00B07CA6" w:rsidRPr="009521BC" w:rsidRDefault="00B07CA6" w:rsidP="009521BC">
      <w:pPr>
        <w:shd w:val="clear" w:color="auto" w:fill="FFFFFF"/>
        <w:spacing w:before="120" w:after="120"/>
        <w:ind w:firstLine="570"/>
        <w:jc w:val="both"/>
        <w:rPr>
          <w:rFonts w:ascii="Times New Roman" w:hAnsi="Times New Roman" w:cs="Times New Roman"/>
          <w:color w:val="000000"/>
          <w:sz w:val="28"/>
          <w:szCs w:val="28"/>
        </w:rPr>
      </w:pPr>
    </w:p>
    <w:p w:rsidR="00B07CA6" w:rsidRPr="009521BC" w:rsidRDefault="00B07CA6" w:rsidP="009521BC">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1.1.2. Стратегічність.</w:t>
      </w:r>
    </w:p>
    <w:p w:rsidR="00B07CA6" w:rsidRPr="009521BC" w:rsidRDefault="00B07CA6" w:rsidP="009521BC">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Передбачає функціонування системи, яка б формувала лояльне сприйняття цифрової трансформації, впровадження та швидку адаптацію смарт-рішень та здійснення цифрової трансформації усіх сфер громади, а також побудови стратегії залучення партнерів, соціально відповідального бізнесу;</w:t>
      </w:r>
    </w:p>
    <w:p w:rsidR="00B07CA6" w:rsidRPr="009521BC" w:rsidRDefault="00B07CA6" w:rsidP="009521BC">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1.1.3. Комплексність.</w:t>
      </w:r>
    </w:p>
    <w:p w:rsidR="00B07CA6" w:rsidRPr="009521BC" w:rsidRDefault="00B07CA6" w:rsidP="009521BC">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Використання різних форматів актуалізації запиту та навчання. Принцип, який визначає необхідність формування системи, яка поєднує в собі існування та постійний розвиток у громаді спільноти цифрових менторів, діджитал-студентів, волонтерів, не лише шляхом навчання, але й шляхом формування цифрової культури в громаді.</w:t>
      </w:r>
    </w:p>
    <w:p w:rsidR="00B07CA6" w:rsidRPr="009521BC" w:rsidRDefault="00B07CA6" w:rsidP="009521BC">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1.1.4. Методологічність.</w:t>
      </w:r>
    </w:p>
    <w:p w:rsidR="00B07CA6" w:rsidRPr="009521BC" w:rsidRDefault="00B07CA6" w:rsidP="009521BC">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Виклад та поширення матеріалу, обрання таких методів і форм навчання, які є простими, зрозумілими та інформативними для відповідної цільової аудиторії, а також змістовно відповідають вимогам концептуально-референтної Рамки цифрових компетентностей для громадян України.</w:t>
      </w:r>
    </w:p>
    <w:p w:rsidR="00B07CA6" w:rsidRPr="009521BC" w:rsidRDefault="00B07CA6" w:rsidP="009521BC">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1.1.5. Інноваційність.</w:t>
      </w:r>
    </w:p>
    <w:p w:rsidR="00B07CA6" w:rsidRPr="009521BC" w:rsidRDefault="00B07CA6" w:rsidP="009521BC">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Слугує орієнтиром на динамічні зміни в навколишньому світі та освітній діяльності, яка ґрунтується на розвитку різноманітних форм мислення, творчих здібностей, високих соціально-адаптаційних можливостей особистості. Вказаний принцип свідчить про відкритість, здатність до передбачення та прогнозування на основі постійної переоцінки цінностей, налаштованість на активні та конструктивні дії в швидко змінних ситуаціях.</w:t>
      </w:r>
    </w:p>
    <w:p w:rsidR="00B07CA6" w:rsidRPr="009521BC" w:rsidRDefault="00B07CA6" w:rsidP="009521BC">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 xml:space="preserve">Розвиток цифрових компетентностей має бути спрямовано не лише на ефективне використання цифрових технологій та е-сервісів жителями громади, на розвиток робочої сили та можливостей для розвитку кожного жителя, а й на створення нових цифрових технологічних рішень та нових е- сервісів в громаді. </w:t>
      </w:r>
    </w:p>
    <w:p w:rsidR="00B07CA6" w:rsidRPr="009521BC" w:rsidRDefault="00B07CA6">
      <w:pPr>
        <w:shd w:val="clear" w:color="auto" w:fill="FFFFFF"/>
        <w:spacing w:before="120" w:after="120"/>
        <w:ind w:firstLine="570"/>
        <w:jc w:val="center"/>
        <w:rPr>
          <w:rFonts w:ascii="Times New Roman" w:hAnsi="Times New Roman" w:cs="Times New Roman"/>
          <w:b/>
          <w:bCs/>
          <w:color w:val="000000"/>
          <w:sz w:val="28"/>
          <w:szCs w:val="28"/>
        </w:rPr>
      </w:pPr>
      <w:r w:rsidRPr="009521BC">
        <w:rPr>
          <w:rFonts w:ascii="Times New Roman" w:hAnsi="Times New Roman" w:cs="Times New Roman"/>
          <w:b/>
          <w:bCs/>
          <w:color w:val="000000"/>
          <w:sz w:val="28"/>
          <w:szCs w:val="28"/>
        </w:rPr>
        <w:t>1.2. Терміни, які вживаються у цій Концепції.</w:t>
      </w:r>
    </w:p>
    <w:p w:rsidR="00B07CA6" w:rsidRPr="009521BC" w:rsidRDefault="00B07CA6">
      <w:pPr>
        <w:ind w:firstLine="567"/>
        <w:jc w:val="both"/>
        <w:rPr>
          <w:rFonts w:ascii="Times New Roman" w:hAnsi="Times New Roman" w:cs="Times New Roman"/>
          <w:sz w:val="28"/>
          <w:szCs w:val="28"/>
        </w:rPr>
      </w:pPr>
      <w:r w:rsidRPr="009521BC">
        <w:rPr>
          <w:rFonts w:ascii="Times New Roman" w:hAnsi="Times New Roman" w:cs="Times New Roman"/>
          <w:i/>
          <w:iCs/>
          <w:sz w:val="28"/>
          <w:szCs w:val="28"/>
        </w:rPr>
        <w:t>цифрова грамотність</w:t>
      </w:r>
      <w:r w:rsidRPr="009521BC">
        <w:rPr>
          <w:rFonts w:ascii="Times New Roman" w:hAnsi="Times New Roman" w:cs="Times New Roman"/>
          <w:sz w:val="28"/>
          <w:szCs w:val="28"/>
        </w:rPr>
        <w:t xml:space="preserve"> – це здатність людини використовувати базові цифрові технології в сучасному цифровому суспільстві (цифрова грамотність включає комп’ютерну, інформаційну та медіаграмотність і є основою для формування/складовою частиною цифрової компетентності);</w:t>
      </w:r>
    </w:p>
    <w:p w:rsidR="00B07CA6" w:rsidRPr="009521BC" w:rsidRDefault="00B07CA6">
      <w:pPr>
        <w:ind w:firstLine="567"/>
        <w:jc w:val="both"/>
        <w:rPr>
          <w:rFonts w:ascii="Times New Roman" w:hAnsi="Times New Roman" w:cs="Times New Roman"/>
          <w:sz w:val="28"/>
          <w:szCs w:val="28"/>
        </w:rPr>
      </w:pPr>
      <w:r w:rsidRPr="009521BC">
        <w:rPr>
          <w:rFonts w:ascii="Times New Roman" w:hAnsi="Times New Roman" w:cs="Times New Roman"/>
          <w:i/>
          <w:iCs/>
          <w:sz w:val="28"/>
          <w:szCs w:val="28"/>
        </w:rPr>
        <w:t>цифрова компетентність</w:t>
      </w:r>
      <w:r w:rsidRPr="009521BC">
        <w:rPr>
          <w:rFonts w:ascii="Times New Roman" w:hAnsi="Times New Roman" w:cs="Times New Roman"/>
          <w:sz w:val="28"/>
          <w:szCs w:val="28"/>
        </w:rPr>
        <w:t xml:space="preserve"> – це інтегральна характеристика особистості, яка динамічно поєднує знання, уміння, навички та ставлення щодо використання цифрових технологій для спілкування, власного розвитку, навчання, роботи, участі у суспільному житті, відповідно до сфери компетенцій, належним чином (безпечно, творчо, критично, відповідально, етично); </w:t>
      </w:r>
    </w:p>
    <w:p w:rsidR="00B07CA6" w:rsidRPr="009521BC" w:rsidRDefault="00B07CA6">
      <w:pPr>
        <w:ind w:firstLine="567"/>
        <w:jc w:val="both"/>
        <w:rPr>
          <w:rFonts w:ascii="Times New Roman" w:hAnsi="Times New Roman" w:cs="Times New Roman"/>
          <w:sz w:val="28"/>
          <w:szCs w:val="28"/>
        </w:rPr>
      </w:pPr>
      <w:r w:rsidRPr="009521BC">
        <w:rPr>
          <w:rFonts w:ascii="Times New Roman" w:hAnsi="Times New Roman" w:cs="Times New Roman"/>
          <w:i/>
          <w:iCs/>
          <w:sz w:val="28"/>
          <w:szCs w:val="28"/>
        </w:rPr>
        <w:t>цифрова комунікація</w:t>
      </w:r>
      <w:r w:rsidRPr="009521BC">
        <w:rPr>
          <w:rFonts w:ascii="Times New Roman" w:hAnsi="Times New Roman" w:cs="Times New Roman"/>
          <w:sz w:val="28"/>
          <w:szCs w:val="28"/>
        </w:rPr>
        <w:t xml:space="preserve"> – це процес взаємодії осіб у цифровому середовищі з метою спілкування, обміну інформацією, організації спільної діяльності з використанням цифрових технологій;</w:t>
      </w:r>
    </w:p>
    <w:p w:rsidR="00B07CA6" w:rsidRPr="009521BC" w:rsidRDefault="00B07CA6">
      <w:pPr>
        <w:ind w:firstLine="567"/>
        <w:jc w:val="both"/>
        <w:rPr>
          <w:rFonts w:ascii="Times New Roman" w:hAnsi="Times New Roman" w:cs="Times New Roman"/>
          <w:sz w:val="28"/>
          <w:szCs w:val="28"/>
        </w:rPr>
      </w:pPr>
      <w:r w:rsidRPr="009521BC">
        <w:rPr>
          <w:rFonts w:ascii="Times New Roman" w:hAnsi="Times New Roman" w:cs="Times New Roman"/>
          <w:i/>
          <w:iCs/>
          <w:sz w:val="28"/>
          <w:szCs w:val="28"/>
        </w:rPr>
        <w:t xml:space="preserve">цифрова навичка </w:t>
      </w:r>
      <w:r w:rsidRPr="009521BC">
        <w:rPr>
          <w:rFonts w:ascii="Times New Roman" w:hAnsi="Times New Roman" w:cs="Times New Roman"/>
          <w:sz w:val="28"/>
          <w:szCs w:val="28"/>
        </w:rPr>
        <w:t xml:space="preserve">– це спроможність виконувати певну дію з використанням цифрових технологій впевнено, з належною точністю і швидкістю, яка з часом стає автоматичною (на відміну від цифрової компетентності, яка дозволяє виконувати комплексні завдання в цифровому середовищі); </w:t>
      </w:r>
    </w:p>
    <w:p w:rsidR="00B07CA6" w:rsidRPr="009521BC" w:rsidRDefault="00B07CA6">
      <w:pPr>
        <w:ind w:firstLine="567"/>
        <w:jc w:val="both"/>
        <w:rPr>
          <w:rFonts w:ascii="Times New Roman" w:hAnsi="Times New Roman" w:cs="Times New Roman"/>
          <w:sz w:val="28"/>
          <w:szCs w:val="28"/>
        </w:rPr>
      </w:pPr>
      <w:r w:rsidRPr="009521BC">
        <w:rPr>
          <w:rFonts w:ascii="Times New Roman" w:hAnsi="Times New Roman" w:cs="Times New Roman"/>
          <w:i/>
          <w:iCs/>
          <w:sz w:val="28"/>
          <w:szCs w:val="28"/>
        </w:rPr>
        <w:t>цифрова освіта</w:t>
      </w:r>
      <w:r w:rsidRPr="009521BC">
        <w:rPr>
          <w:rFonts w:ascii="Times New Roman" w:hAnsi="Times New Roman" w:cs="Times New Roman"/>
          <w:sz w:val="28"/>
          <w:szCs w:val="28"/>
        </w:rPr>
        <w:t xml:space="preserve"> – це спосіб надання освітньої послуги з використанням цифрових платформ, нових цифрових і освітніх технологій, цифрових пристроїв та цифрових освітніх ресурсів;</w:t>
      </w:r>
    </w:p>
    <w:p w:rsidR="00B07CA6" w:rsidRPr="009521BC" w:rsidRDefault="00B07CA6">
      <w:pPr>
        <w:ind w:firstLine="567"/>
        <w:jc w:val="both"/>
        <w:rPr>
          <w:rFonts w:ascii="Times New Roman" w:hAnsi="Times New Roman" w:cs="Times New Roman"/>
          <w:sz w:val="28"/>
          <w:szCs w:val="28"/>
        </w:rPr>
      </w:pPr>
      <w:r w:rsidRPr="009521BC">
        <w:rPr>
          <w:rFonts w:ascii="Times New Roman" w:hAnsi="Times New Roman" w:cs="Times New Roman"/>
          <w:i/>
          <w:iCs/>
          <w:sz w:val="28"/>
          <w:szCs w:val="28"/>
        </w:rPr>
        <w:t>цифрова культура</w:t>
      </w:r>
      <w:r w:rsidRPr="009521BC">
        <w:rPr>
          <w:rFonts w:ascii="Times New Roman" w:hAnsi="Times New Roman" w:cs="Times New Roman"/>
          <w:color w:val="000000"/>
          <w:sz w:val="28"/>
          <w:szCs w:val="28"/>
        </w:rPr>
        <w:t xml:space="preserve">- </w:t>
      </w:r>
      <w:r w:rsidRPr="009521BC">
        <w:rPr>
          <w:rFonts w:ascii="Times New Roman" w:hAnsi="Times New Roman" w:cs="Times New Roman"/>
          <w:sz w:val="28"/>
          <w:szCs w:val="28"/>
        </w:rPr>
        <w:t>це освіченість людини у сфері цифрових технологій, творчі якості та здатності особистості, її вміння конструювати власні інноваційні рішення засобами цифрових технологій, спосіб творчої самореалізації людини, основою якого є діяльність із застосуванням цифрових технологій;</w:t>
      </w:r>
    </w:p>
    <w:p w:rsidR="00B07CA6" w:rsidRPr="009521BC" w:rsidRDefault="00B07CA6">
      <w:pPr>
        <w:ind w:firstLine="567"/>
        <w:jc w:val="both"/>
        <w:rPr>
          <w:rFonts w:ascii="Times New Roman" w:hAnsi="Times New Roman" w:cs="Times New Roman"/>
          <w:sz w:val="28"/>
          <w:szCs w:val="28"/>
        </w:rPr>
      </w:pPr>
      <w:r w:rsidRPr="009521BC">
        <w:rPr>
          <w:rFonts w:ascii="Times New Roman" w:hAnsi="Times New Roman" w:cs="Times New Roman"/>
          <w:i/>
          <w:iCs/>
          <w:sz w:val="28"/>
          <w:szCs w:val="28"/>
        </w:rPr>
        <w:t>цифрові послуги</w:t>
      </w:r>
      <w:r w:rsidRPr="009521BC">
        <w:rPr>
          <w:rFonts w:ascii="Times New Roman" w:hAnsi="Times New Roman" w:cs="Times New Roman"/>
          <w:sz w:val="28"/>
          <w:szCs w:val="28"/>
        </w:rPr>
        <w:t xml:space="preserve"> (державні або приватні) – це послуги, що надаються споживачам (громадянам, бізнесу та організаціям) у цифровому форматі за допомогою цифрових технологій, наприклад, надання цифрового зв'язку, інформації та/або цифрового контенту, послуг розрахункового обслуговування тощо;</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i/>
          <w:iCs/>
          <w:color w:val="000000"/>
          <w:sz w:val="28"/>
          <w:szCs w:val="28"/>
        </w:rPr>
        <w:t>цифрове-волонтерство</w:t>
      </w:r>
      <w:r w:rsidRPr="009521BC">
        <w:rPr>
          <w:rFonts w:ascii="Times New Roman" w:hAnsi="Times New Roman" w:cs="Times New Roman"/>
          <w:color w:val="000000"/>
          <w:sz w:val="28"/>
          <w:szCs w:val="28"/>
        </w:rPr>
        <w:t xml:space="preserve"> — використання цифрових технологій не лише для власних потреб, але й для навчання інших та вдосконалення оточуючого світу;</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i/>
          <w:iCs/>
          <w:color w:val="000000"/>
          <w:sz w:val="28"/>
          <w:szCs w:val="28"/>
        </w:rPr>
        <w:t xml:space="preserve">екосистема цифрової освіти </w:t>
      </w:r>
      <w:r w:rsidRPr="009521BC">
        <w:rPr>
          <w:rFonts w:ascii="Times New Roman" w:hAnsi="Times New Roman" w:cs="Times New Roman"/>
          <w:color w:val="000000"/>
          <w:sz w:val="28"/>
          <w:szCs w:val="28"/>
        </w:rPr>
        <w:t>— це системи всіх існуючих або новостворених сегментів, єдине функціонування яких дозволить підвищити рівень цифрових компетентностей населення;</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i/>
          <w:iCs/>
          <w:color w:val="000000"/>
          <w:sz w:val="28"/>
          <w:szCs w:val="28"/>
        </w:rPr>
        <w:t>центр доступу до цифрової освіти</w:t>
      </w:r>
      <w:r w:rsidRPr="009521BC">
        <w:rPr>
          <w:rFonts w:ascii="Times New Roman" w:hAnsi="Times New Roman" w:cs="Times New Roman"/>
          <w:color w:val="000000"/>
          <w:sz w:val="28"/>
          <w:szCs w:val="28"/>
        </w:rPr>
        <w:t xml:space="preserve"> — елемент єдиної системи цифрової освіти, з облаштованим робочим місцем, мета якого навчити отримувати міські послуги в режимі онлайн та використовувати електронні сервіси, надати можливість людям переглянути «освітній серіал» та підвищити свій рівень цифрової грамотності, отримати на місці консультацію щодо набутих знань та застосувати їх на практиці;</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i/>
          <w:iCs/>
          <w:color w:val="000000"/>
          <w:sz w:val="28"/>
          <w:szCs w:val="28"/>
        </w:rPr>
        <w:t>смарт-бібліотека</w:t>
      </w:r>
      <w:r w:rsidRPr="009521BC">
        <w:rPr>
          <w:rFonts w:ascii="Times New Roman" w:hAnsi="Times New Roman" w:cs="Times New Roman"/>
          <w:color w:val="000000"/>
          <w:sz w:val="28"/>
          <w:szCs w:val="28"/>
        </w:rPr>
        <w:t xml:space="preserve"> - це багатофункціональний елемент єдиної системи цифрової освіти у сфері розвитку та дозвілля, який забезпечує для користувачів можливість самостійно використовувати електронні сервіси «розумного міста» та технологічні новинки, є основним простором, де можливо підвищити рівень своєї цифрової грамотності;</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i/>
          <w:iCs/>
          <w:color w:val="000000"/>
          <w:sz w:val="28"/>
          <w:szCs w:val="28"/>
        </w:rPr>
        <w:t>цифрова інфраструктура</w:t>
      </w:r>
      <w:r w:rsidRPr="009521BC">
        <w:rPr>
          <w:rFonts w:ascii="Times New Roman" w:hAnsi="Times New Roman" w:cs="Times New Roman"/>
          <w:color w:val="000000"/>
          <w:sz w:val="28"/>
          <w:szCs w:val="28"/>
        </w:rPr>
        <w:t xml:space="preserve"> - комплекс технологій, продуктів та процесів, що забезпечують обчислювальні, телекомунікаційні та мережеві можливості електронної взаємодії, обміну даними, сигналами тощо;</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i/>
          <w:iCs/>
          <w:color w:val="000000"/>
          <w:sz w:val="28"/>
          <w:szCs w:val="28"/>
        </w:rPr>
        <w:t>принцип безпаперовості</w:t>
      </w:r>
      <w:r w:rsidRPr="009521BC">
        <w:rPr>
          <w:rFonts w:ascii="Times New Roman" w:hAnsi="Times New Roman" w:cs="Times New Roman"/>
          <w:color w:val="000000"/>
          <w:sz w:val="28"/>
          <w:szCs w:val="28"/>
        </w:rPr>
        <w:t xml:space="preserve"> - оцифрування документів;</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i/>
          <w:iCs/>
          <w:color w:val="000000"/>
          <w:sz w:val="28"/>
          <w:szCs w:val="28"/>
        </w:rPr>
        <w:t>лендінг</w:t>
      </w:r>
      <w:r w:rsidRPr="009521BC">
        <w:rPr>
          <w:rFonts w:ascii="Times New Roman" w:hAnsi="Times New Roman" w:cs="Times New Roman"/>
          <w:color w:val="000000"/>
          <w:sz w:val="28"/>
          <w:szCs w:val="28"/>
        </w:rPr>
        <w:t xml:space="preserve"> - це вебсторінка, призначенням якої є зробити доступними електронні міські сервіси для кожного жителя, використовуючи розміщення коротких змістовних інструкцій, та забезпечити жителів міста можливістю вільно використовувати міські інструменти підвищення цифрової грамотності населення;</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i/>
          <w:iCs/>
          <w:color w:val="000000"/>
          <w:sz w:val="28"/>
          <w:szCs w:val="28"/>
        </w:rPr>
        <w:t>цифровий-клуб</w:t>
      </w:r>
      <w:r w:rsidRPr="009521BC">
        <w:rPr>
          <w:rFonts w:ascii="Times New Roman" w:hAnsi="Times New Roman" w:cs="Times New Roman"/>
          <w:color w:val="000000"/>
          <w:sz w:val="28"/>
          <w:szCs w:val="28"/>
        </w:rPr>
        <w:t xml:space="preserve"> - це спільнота, що складається з жителів громади, які зацікавлені в підвищенні своєї цифрової грамотності та для яких в рамках вказаного клубу існує система заохочень.</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p>
    <w:p w:rsidR="00B07CA6" w:rsidRPr="009521BC" w:rsidRDefault="00B07CA6">
      <w:pPr>
        <w:shd w:val="clear" w:color="auto" w:fill="FFFFFF"/>
        <w:spacing w:before="120" w:after="120"/>
        <w:ind w:firstLine="570"/>
        <w:jc w:val="center"/>
        <w:rPr>
          <w:rFonts w:ascii="Times New Roman" w:hAnsi="Times New Roman" w:cs="Times New Roman"/>
          <w:b/>
          <w:bCs/>
          <w:color w:val="000000"/>
          <w:sz w:val="28"/>
          <w:szCs w:val="28"/>
        </w:rPr>
      </w:pPr>
      <w:r w:rsidRPr="009521BC">
        <w:rPr>
          <w:rFonts w:ascii="Times New Roman" w:hAnsi="Times New Roman" w:cs="Times New Roman"/>
          <w:b/>
          <w:bCs/>
          <w:color w:val="000000"/>
          <w:sz w:val="28"/>
          <w:szCs w:val="28"/>
        </w:rPr>
        <w:t>2. Мета Концепції та очікувані результати від її реалізації.</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bookmarkStart w:id="0" w:name="_heading_h_gjdgxs" w:colFirst="0" w:colLast="0"/>
      <w:bookmarkEnd w:id="0"/>
      <w:r w:rsidRPr="009521BC">
        <w:rPr>
          <w:rFonts w:ascii="Times New Roman" w:hAnsi="Times New Roman" w:cs="Times New Roman"/>
          <w:color w:val="000000"/>
          <w:sz w:val="28"/>
          <w:szCs w:val="28"/>
        </w:rPr>
        <w:t>Концепцію розроблено з метою більш зрозумілого, безпечного та доступного для кожного жителя використання державних та міських електронних сервісів, сприяння в ефективному управлінні громади,  особистого розвитку  жителів громади у цифровому суспільстві.</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Очікуваними результатами розвитку цифрових компетентностей жителів громади є:</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досягнення 100%  цифрової грамотності населення за 5 років;</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розвинута міська інтегрована система цифрової освіти; функціонування центрів доступу до цифрової освіти; ефективний безкоштовний курс з цифрової грамотності базового рівня; функціонування програми «Цифрові лабораторії» у закладах середньої  та професійно-технічної освіти;</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взаємодія з усіма великими та середніми підприємствами громади з питань підвищення рівня цифрової грамотності працівників та громадськості;</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єдина уніфікована електронна інструкція з використання міських сервісів громади;</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 xml:space="preserve">розвинута мережа смарт-бібліотек; розроблений лендінг цифрової освіти у громаді; </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карта доступності цифрової освіти;</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відкрита «гаряча лінія» для отримання відповіді на запитання щодо наявності та використання можливостей з підвищення рівня цифрових компетентностей в рамках міської концепції;</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функціонування міського  цифрового-клубу;</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зручна та розвинена цифрова інфраструктура;</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формування лояльного ставлення до впровадження смарт-рішень в діяльності міської влади;</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збільшення споживання е-послуг;</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закладення основи для подальшого розвитку цифрової економіки та підвищення конкурентоздатності в цій сфері;</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збільшення кількості оброблених цифрових даних, які дозволяють отримувати цінну інформацію для використання в ділових процесах, суспільному житті, роботі міста;</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розвинута цифрова культура в місті завдяки обізнаному сприйняттю жителями міста цифрової реальності, набуттю необхідних цифрових навичок  та компетентностей управляти нею та працювати в ній;</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підвищений індекс використання державних, муніципальних та приватних електронних сервісів;</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створення середовища, що унеможливлює корупцію як явище; втілення в життєдіяльність жителів міста принципу «освіта протягом життя» шляхом використання технології онлайн-навчання із застосуванням цифрових освітніх ресурсів;</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формування у споживачів (бізнес, держава, громадяни) мотивації та потреби у цифрових технологіях;</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наявність цифрових компетентностей у жителів міста, які б допомагали модернізувати, оптимізувати та розвивати власний бізнес і процеси життєдіяльності міста; розвинене вміння застосовувати цифрові технології для власних потреб; впровадження превентивних механізмів щодо виникнення нового виду дискримінації, спричиненої різними рівнями цифрової обізнаності населення у сфері використання цифрових технологій та електронних сервісів міста;</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зменшення рівня кібератак та цифрових шахрайств шляхом формування культури особистої безпеки у мережі та використанні цифрових технологій;</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створення цільових програм з метою забезпечення комфортних умов для функціонування та розвитку цифрових технологій;</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підвищення конкурентоздатності людини на ринку завдяки вмінню працювати з цифровими даними та їх аналізувати.</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p>
    <w:p w:rsidR="00B07CA6" w:rsidRPr="009521BC" w:rsidRDefault="00B07CA6">
      <w:pPr>
        <w:shd w:val="clear" w:color="auto" w:fill="FFFFFF"/>
        <w:spacing w:before="120" w:after="120"/>
        <w:ind w:firstLine="570"/>
        <w:jc w:val="center"/>
        <w:rPr>
          <w:rFonts w:ascii="Times New Roman" w:hAnsi="Times New Roman" w:cs="Times New Roman"/>
          <w:b/>
          <w:bCs/>
          <w:color w:val="000000"/>
          <w:sz w:val="28"/>
          <w:szCs w:val="28"/>
        </w:rPr>
      </w:pPr>
      <w:r w:rsidRPr="009521BC">
        <w:rPr>
          <w:rFonts w:ascii="Times New Roman" w:hAnsi="Times New Roman" w:cs="Times New Roman"/>
          <w:b/>
          <w:bCs/>
          <w:color w:val="000000"/>
          <w:sz w:val="28"/>
          <w:szCs w:val="28"/>
        </w:rPr>
        <w:t>3. Доцільність розвитку цифрових компетентностей жителів міста.</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Відповідно до Концепції розвитку цифрової економіки та суспільства України на 2018-2020 роки, схваленої розпорядженням Кабінету Міністрів України від 17 січня 2018 року № 67-р, створення та виконання національної програми навчання загальним і професійним цифровим компетенціям та знанням зазначено як одне з пріоритетних завдань на шляху до прискореного розвитку цифрової економіки.</w:t>
      </w:r>
    </w:p>
    <w:p w:rsidR="00B07CA6" w:rsidRPr="009521BC" w:rsidRDefault="00B07CA6">
      <w:pPr>
        <w:shd w:val="clear" w:color="auto" w:fill="FFFFFF"/>
        <w:spacing w:before="120" w:after="120"/>
        <w:ind w:firstLine="570"/>
        <w:jc w:val="both"/>
        <w:rPr>
          <w:rFonts w:ascii="Times New Roman" w:hAnsi="Times New Roman" w:cs="Times New Roman"/>
          <w:sz w:val="28"/>
          <w:szCs w:val="28"/>
        </w:rPr>
      </w:pPr>
      <w:r w:rsidRPr="009521BC">
        <w:rPr>
          <w:rFonts w:ascii="Times New Roman" w:hAnsi="Times New Roman" w:cs="Times New Roman"/>
          <w:color w:val="000000"/>
          <w:sz w:val="28"/>
          <w:szCs w:val="28"/>
        </w:rPr>
        <w:t>Концепція розвитку цифрових компетентностей  в суспільстві України, схвалена Розпорядженням Кабінету Міністрів України від</w:t>
      </w:r>
      <w:r w:rsidRPr="009521BC">
        <w:rPr>
          <w:rFonts w:ascii="Times New Roman" w:hAnsi="Times New Roman" w:cs="Times New Roman"/>
          <w:sz w:val="28"/>
          <w:szCs w:val="28"/>
        </w:rPr>
        <w:t xml:space="preserve"> 3 березня </w:t>
      </w:r>
      <w:r w:rsidRPr="009521BC">
        <w:rPr>
          <w:rFonts w:ascii="Times New Roman" w:hAnsi="Times New Roman" w:cs="Times New Roman"/>
          <w:color w:val="000000"/>
          <w:sz w:val="28"/>
          <w:szCs w:val="28"/>
        </w:rPr>
        <w:t>2021 року №167-</w:t>
      </w:r>
      <w:r w:rsidRPr="009521BC">
        <w:rPr>
          <w:rFonts w:ascii="Times New Roman" w:hAnsi="Times New Roman" w:cs="Times New Roman"/>
          <w:sz w:val="28"/>
          <w:szCs w:val="28"/>
        </w:rPr>
        <w:t>р</w:t>
      </w:r>
      <w:r w:rsidRPr="009521BC">
        <w:rPr>
          <w:rFonts w:ascii="Times New Roman" w:hAnsi="Times New Roman" w:cs="Times New Roman"/>
          <w:color w:val="000000"/>
          <w:sz w:val="28"/>
          <w:szCs w:val="28"/>
        </w:rPr>
        <w:t>,   визнає необхідність розвитку цифрових компетентностей громадян України задля</w:t>
      </w:r>
    </w:p>
    <w:p w:rsidR="00B07CA6" w:rsidRPr="009521BC" w:rsidRDefault="00B07CA6">
      <w:pPr>
        <w:shd w:val="clear" w:color="auto" w:fill="FFFFFF"/>
        <w:ind w:right="340" w:firstLine="570"/>
        <w:jc w:val="both"/>
        <w:rPr>
          <w:rFonts w:ascii="Times New Roman" w:hAnsi="Times New Roman" w:cs="Times New Roman"/>
          <w:color w:val="FF0000"/>
          <w:sz w:val="28"/>
          <w:szCs w:val="28"/>
        </w:rPr>
      </w:pPr>
      <w:r w:rsidRPr="009521BC">
        <w:rPr>
          <w:rFonts w:ascii="Times New Roman" w:hAnsi="Times New Roman" w:cs="Times New Roman"/>
          <w:sz w:val="28"/>
          <w:szCs w:val="28"/>
        </w:rPr>
        <w:t>прискорення трансформаційних процесів розвитку цифрової економіки та суспільства та розвитку людського капіталу;</w:t>
      </w:r>
    </w:p>
    <w:p w:rsidR="00B07CA6" w:rsidRPr="009521BC" w:rsidRDefault="00B07CA6">
      <w:pPr>
        <w:shd w:val="clear" w:color="auto" w:fill="FFFFFF"/>
        <w:ind w:right="340" w:firstLine="540"/>
        <w:jc w:val="both"/>
        <w:rPr>
          <w:rFonts w:ascii="Times New Roman" w:hAnsi="Times New Roman" w:cs="Times New Roman"/>
          <w:sz w:val="28"/>
          <w:szCs w:val="28"/>
        </w:rPr>
      </w:pPr>
      <w:r w:rsidRPr="009521BC">
        <w:rPr>
          <w:rFonts w:ascii="Times New Roman" w:hAnsi="Times New Roman" w:cs="Times New Roman"/>
          <w:sz w:val="28"/>
          <w:szCs w:val="28"/>
        </w:rPr>
        <w:t>подолання цифрової нерівності та цифрового розриву;</w:t>
      </w:r>
    </w:p>
    <w:p w:rsidR="00B07CA6" w:rsidRPr="009521BC" w:rsidRDefault="00B07CA6">
      <w:pPr>
        <w:shd w:val="clear" w:color="auto" w:fill="FFFFFF"/>
        <w:ind w:right="340" w:firstLine="540"/>
        <w:jc w:val="both"/>
        <w:rPr>
          <w:rFonts w:ascii="Times New Roman" w:hAnsi="Times New Roman" w:cs="Times New Roman"/>
          <w:sz w:val="28"/>
          <w:szCs w:val="28"/>
        </w:rPr>
      </w:pPr>
      <w:r w:rsidRPr="009521BC">
        <w:rPr>
          <w:rFonts w:ascii="Times New Roman" w:hAnsi="Times New Roman" w:cs="Times New Roman"/>
          <w:sz w:val="28"/>
          <w:szCs w:val="28"/>
        </w:rPr>
        <w:t>покращення конкурентоздатності та зайнятості громадян України;</w:t>
      </w:r>
    </w:p>
    <w:p w:rsidR="00B07CA6" w:rsidRPr="009521BC" w:rsidRDefault="00B07CA6">
      <w:pPr>
        <w:shd w:val="clear" w:color="auto" w:fill="FFFFFF"/>
        <w:ind w:right="340" w:firstLine="540"/>
        <w:jc w:val="both"/>
        <w:rPr>
          <w:rFonts w:ascii="Times New Roman" w:hAnsi="Times New Roman" w:cs="Times New Roman"/>
          <w:sz w:val="28"/>
          <w:szCs w:val="28"/>
        </w:rPr>
      </w:pPr>
      <w:r w:rsidRPr="009521BC">
        <w:rPr>
          <w:rFonts w:ascii="Times New Roman" w:hAnsi="Times New Roman" w:cs="Times New Roman"/>
          <w:sz w:val="28"/>
          <w:szCs w:val="28"/>
        </w:rPr>
        <w:t>сприяння розвитку електронної демократії та цифрового громадянства, реалізації активної громадянської позиції щодо залучення до участі в реалізації політик за допомогою відповідних цифрових технологій;</w:t>
      </w:r>
    </w:p>
    <w:p w:rsidR="00B07CA6" w:rsidRPr="009521BC" w:rsidRDefault="00B07CA6">
      <w:pPr>
        <w:shd w:val="clear" w:color="auto" w:fill="FFFFFF"/>
        <w:ind w:right="340" w:firstLine="540"/>
        <w:jc w:val="both"/>
        <w:rPr>
          <w:rFonts w:ascii="Times New Roman" w:hAnsi="Times New Roman" w:cs="Times New Roman"/>
          <w:sz w:val="28"/>
          <w:szCs w:val="28"/>
        </w:rPr>
      </w:pPr>
      <w:r w:rsidRPr="009521BC">
        <w:rPr>
          <w:rFonts w:ascii="Times New Roman" w:hAnsi="Times New Roman" w:cs="Times New Roman"/>
          <w:sz w:val="28"/>
          <w:szCs w:val="28"/>
        </w:rPr>
        <w:t>підвищення рівня знань громадян щодо основних понять у сфері цифровізації, інформаційної та кібербезпеки;</w:t>
      </w:r>
    </w:p>
    <w:p w:rsidR="00B07CA6" w:rsidRPr="009521BC" w:rsidRDefault="00B07CA6">
      <w:pPr>
        <w:shd w:val="clear" w:color="auto" w:fill="FFFFFF"/>
        <w:ind w:right="340" w:firstLine="540"/>
        <w:jc w:val="both"/>
        <w:rPr>
          <w:rFonts w:ascii="Times New Roman" w:hAnsi="Times New Roman" w:cs="Times New Roman"/>
          <w:sz w:val="28"/>
          <w:szCs w:val="28"/>
        </w:rPr>
      </w:pPr>
      <w:r w:rsidRPr="009521BC">
        <w:rPr>
          <w:rFonts w:ascii="Times New Roman" w:hAnsi="Times New Roman" w:cs="Times New Roman"/>
          <w:sz w:val="28"/>
          <w:szCs w:val="28"/>
        </w:rPr>
        <w:t>підвищення загального рівня резистентності громадян до небезпек у цифровому середовищі;</w:t>
      </w:r>
    </w:p>
    <w:p w:rsidR="00B07CA6" w:rsidRPr="009521BC" w:rsidRDefault="00B07CA6">
      <w:pPr>
        <w:shd w:val="clear" w:color="auto" w:fill="FFFFFF"/>
        <w:ind w:right="340" w:firstLine="540"/>
        <w:jc w:val="both"/>
        <w:rPr>
          <w:rFonts w:ascii="Times New Roman" w:hAnsi="Times New Roman" w:cs="Times New Roman"/>
          <w:sz w:val="28"/>
          <w:szCs w:val="28"/>
        </w:rPr>
      </w:pPr>
      <w:r w:rsidRPr="009521BC">
        <w:rPr>
          <w:rFonts w:ascii="Times New Roman" w:hAnsi="Times New Roman" w:cs="Times New Roman"/>
          <w:sz w:val="28"/>
          <w:szCs w:val="28"/>
        </w:rPr>
        <w:t>сприяння становленню єдиного цифрового ринку на території України та гармонізації національного цифрового ринку з ЄС;</w:t>
      </w:r>
    </w:p>
    <w:p w:rsidR="00B07CA6" w:rsidRPr="009521BC" w:rsidRDefault="00B07CA6">
      <w:pPr>
        <w:shd w:val="clear" w:color="auto" w:fill="FFFFFF"/>
        <w:ind w:right="340" w:firstLine="540"/>
        <w:jc w:val="both"/>
        <w:rPr>
          <w:rFonts w:ascii="Times New Roman" w:hAnsi="Times New Roman" w:cs="Times New Roman"/>
          <w:sz w:val="28"/>
          <w:szCs w:val="28"/>
        </w:rPr>
      </w:pPr>
      <w:r w:rsidRPr="009521BC">
        <w:rPr>
          <w:rFonts w:ascii="Times New Roman" w:hAnsi="Times New Roman" w:cs="Times New Roman"/>
          <w:sz w:val="28"/>
          <w:szCs w:val="28"/>
        </w:rPr>
        <w:t>закладення передумов та підґрунтя для створення стратегії та стратегічного плану дій для розвитку цифрових компетентностей для громадян та працівників основних професійних груп різних сфер економічної діяльності.</w:t>
      </w:r>
    </w:p>
    <w:p w:rsidR="00B07CA6" w:rsidRPr="009521BC" w:rsidRDefault="00B07CA6">
      <w:pPr>
        <w:shd w:val="clear" w:color="auto" w:fill="FFFFFF"/>
        <w:ind w:right="340" w:firstLine="540"/>
        <w:jc w:val="both"/>
        <w:rPr>
          <w:rFonts w:ascii="Times New Roman" w:hAnsi="Times New Roman" w:cs="Times New Roman"/>
          <w:sz w:val="28"/>
          <w:szCs w:val="28"/>
        </w:rPr>
      </w:pP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Цифрова грамотність повинна бути однією з ключових компетентностей кожного громадянина України.</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Завдяки використанню цифрових технологій жителі громади можуть більш ефективно набувати знання, вміння та навички у багатьох інших сферах життя.</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Активне впровадження цифрових технологій в систему суспільно-політичних відносин значно розширює можливості громадян щодо їх участі в процесах державного управління та впливу на прийняття управлінських рішень, створює умови для формування якісно нового рівня взаємодії органів влади та громадян.</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Розвиток цифрових компетентностей жителів громади  обумовлений:</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підвищенням рівня комфорту жителів шляхом впровадження цифрових технологій абсолютно у всіх сферах людської діяльності;</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збільшенням впливу цифрових технологій на розширення можливостей людей навчатись, працювати, відпочивати, взаємодіяти;</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забезпеченням спрощеного доступу жителів громади до е-послуг та товарів незалежно від віку;</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полегшенням адаптивності до цифрових трансформацій і можливостей їх використання;</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забезпеченням базових умов для ефективного управління громадою; підвищенням ефективності фінансових інструментів в умовах обмеженості фінансових ресурсів з метою вирішення соціальних питань через смарт-рішення;</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оперативністю прийняття рішень на базі цифрового стандарту, базуючись на спроможності керувати інформацією та використовувати інформаційні бази даних;</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підвищенням віку конкурентоздатних осіб на ринку праці; цифрової трансформацією освіти та навчального процесу у цифровому суспільстві;</w:t>
      </w:r>
    </w:p>
    <w:p w:rsidR="00B07CA6" w:rsidRPr="009521BC" w:rsidRDefault="00B07CA6">
      <w:pPr>
        <w:shd w:val="clear" w:color="auto" w:fill="FFFFFF"/>
        <w:spacing w:before="120" w:after="120"/>
        <w:ind w:firstLine="570"/>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прискоренням економічного зростання цифрового ринку.</w:t>
      </w:r>
    </w:p>
    <w:p w:rsidR="00B07CA6" w:rsidRPr="009521BC" w:rsidRDefault="00B07CA6">
      <w:pPr>
        <w:shd w:val="clear" w:color="auto" w:fill="FFFFFF"/>
        <w:spacing w:before="120" w:after="120"/>
        <w:ind w:firstLine="570"/>
        <w:jc w:val="center"/>
        <w:rPr>
          <w:rFonts w:ascii="Times New Roman" w:hAnsi="Times New Roman" w:cs="Times New Roman"/>
          <w:b/>
          <w:bCs/>
          <w:color w:val="000000"/>
          <w:sz w:val="28"/>
          <w:szCs w:val="28"/>
        </w:rPr>
      </w:pPr>
      <w:r w:rsidRPr="009521BC">
        <w:rPr>
          <w:rFonts w:ascii="Times New Roman" w:hAnsi="Times New Roman" w:cs="Times New Roman"/>
          <w:b/>
          <w:bCs/>
          <w:color w:val="000000"/>
          <w:sz w:val="28"/>
          <w:szCs w:val="28"/>
        </w:rPr>
        <w:t>4.  Основні завдання Концепції.</w:t>
      </w:r>
    </w:p>
    <w:p w:rsidR="00B07CA6" w:rsidRPr="009521BC" w:rsidRDefault="00B07CA6">
      <w:pPr>
        <w:shd w:val="clear" w:color="auto" w:fill="FFFFFF"/>
        <w:spacing w:before="120"/>
        <w:rPr>
          <w:rFonts w:ascii="Times New Roman" w:hAnsi="Times New Roman" w:cs="Times New Roman"/>
          <w:color w:val="000000"/>
          <w:sz w:val="28"/>
          <w:szCs w:val="28"/>
        </w:rPr>
      </w:pPr>
      <w:r w:rsidRPr="009521BC">
        <w:rPr>
          <w:rFonts w:ascii="Times New Roman" w:hAnsi="Times New Roman" w:cs="Times New Roman"/>
          <w:color w:val="000000"/>
          <w:sz w:val="28"/>
          <w:szCs w:val="28"/>
        </w:rPr>
        <w:t>Для ефективної реалізації Концепції та досягнення запланованих результатів необхідно:</w:t>
      </w:r>
    </w:p>
    <w:p w:rsidR="00B07CA6" w:rsidRPr="009521BC" w:rsidRDefault="00B07CA6" w:rsidP="009521B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4.1.</w:t>
      </w:r>
      <w:r w:rsidRPr="009521BC">
        <w:rPr>
          <w:rFonts w:ascii="Times New Roman" w:hAnsi="Times New Roman" w:cs="Times New Roman"/>
          <w:color w:val="000000"/>
          <w:sz w:val="28"/>
          <w:szCs w:val="28"/>
        </w:rPr>
        <w:t>дослідити кон’юнктури ринку та цільові аудиторії з метою отримання індексу рівня цифрової грамотності у громаді;</w:t>
      </w:r>
    </w:p>
    <w:p w:rsidR="00B07CA6" w:rsidRPr="009521BC" w:rsidRDefault="00B07CA6" w:rsidP="009521B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4.2.</w:t>
      </w:r>
      <w:r w:rsidRPr="009521BC">
        <w:rPr>
          <w:rFonts w:ascii="Times New Roman" w:hAnsi="Times New Roman" w:cs="Times New Roman"/>
          <w:color w:val="000000"/>
          <w:sz w:val="28"/>
          <w:szCs w:val="28"/>
        </w:rPr>
        <w:t>впровадити систематичний моніторинг динаміки рівня цифрової грамотності;</w:t>
      </w:r>
    </w:p>
    <w:p w:rsidR="00B07CA6" w:rsidRPr="009521BC" w:rsidRDefault="00B07CA6" w:rsidP="009521B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4.3.</w:t>
      </w:r>
      <w:r w:rsidRPr="009521BC">
        <w:rPr>
          <w:rFonts w:ascii="Times New Roman" w:hAnsi="Times New Roman" w:cs="Times New Roman"/>
          <w:color w:val="000000"/>
          <w:sz w:val="28"/>
          <w:szCs w:val="28"/>
        </w:rPr>
        <w:t>організувати безкоштовний міський курс базового рівня цифрової грамотності;</w:t>
      </w:r>
    </w:p>
    <w:p w:rsidR="00B07CA6" w:rsidRPr="009521BC" w:rsidRDefault="00B07CA6" w:rsidP="009521B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4.4.</w:t>
      </w:r>
      <w:r w:rsidRPr="009521BC">
        <w:rPr>
          <w:rFonts w:ascii="Times New Roman" w:hAnsi="Times New Roman" w:cs="Times New Roman"/>
          <w:color w:val="000000"/>
          <w:sz w:val="28"/>
          <w:szCs w:val="28"/>
        </w:rPr>
        <w:t>відкрити в громаді точки доступу до набуття цифрових компетентностей;</w:t>
      </w:r>
    </w:p>
    <w:p w:rsidR="00B07CA6" w:rsidRPr="009521BC" w:rsidRDefault="00B07CA6" w:rsidP="009521B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4.5.</w:t>
      </w:r>
      <w:r w:rsidRPr="009521BC">
        <w:rPr>
          <w:rFonts w:ascii="Times New Roman" w:hAnsi="Times New Roman" w:cs="Times New Roman"/>
          <w:color w:val="000000"/>
          <w:sz w:val="28"/>
          <w:szCs w:val="28"/>
        </w:rPr>
        <w:t xml:space="preserve">підвищити рівень цифрових компетентностей учнів, вчителів та батьків; </w:t>
      </w:r>
    </w:p>
    <w:p w:rsidR="00B07CA6" w:rsidRPr="009521BC" w:rsidRDefault="00B07CA6" w:rsidP="009521B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4.6.</w:t>
      </w:r>
      <w:r w:rsidRPr="009521BC">
        <w:rPr>
          <w:rFonts w:ascii="Times New Roman" w:hAnsi="Times New Roman" w:cs="Times New Roman"/>
          <w:color w:val="000000"/>
          <w:sz w:val="28"/>
          <w:szCs w:val="28"/>
        </w:rPr>
        <w:t>підвищити рівень цифрових компетентностей державних службовців та посадових осіб органів місцевого самоврядування;</w:t>
      </w:r>
    </w:p>
    <w:p w:rsidR="00B07CA6" w:rsidRPr="009521BC" w:rsidRDefault="00B07CA6" w:rsidP="009521B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4.7.</w:t>
      </w:r>
      <w:r w:rsidRPr="009521BC">
        <w:rPr>
          <w:rFonts w:ascii="Times New Roman" w:hAnsi="Times New Roman" w:cs="Times New Roman"/>
          <w:color w:val="000000"/>
          <w:sz w:val="28"/>
          <w:szCs w:val="28"/>
        </w:rPr>
        <w:t>створити та розвивати екосистему цифрової освіти у громаді;</w:t>
      </w:r>
    </w:p>
    <w:p w:rsidR="00B07CA6" w:rsidRPr="009521BC" w:rsidRDefault="00B07CA6" w:rsidP="009521BC">
      <w:pPr>
        <w:shd w:val="clear" w:color="auto" w:fill="FFFFFF"/>
        <w:rPr>
          <w:rFonts w:ascii="Times New Roman" w:hAnsi="Times New Roman" w:cs="Times New Roman"/>
          <w:color w:val="000000"/>
          <w:sz w:val="28"/>
          <w:szCs w:val="28"/>
        </w:rPr>
      </w:pPr>
      <w:r w:rsidRPr="009521BC">
        <w:rPr>
          <w:rFonts w:ascii="Times New Roman" w:hAnsi="Times New Roman" w:cs="Times New Roman"/>
          <w:color w:val="000000"/>
          <w:sz w:val="28"/>
          <w:szCs w:val="28"/>
        </w:rPr>
        <w:t xml:space="preserve">залучити усі </w:t>
      </w:r>
      <w:r>
        <w:rPr>
          <w:rFonts w:ascii="Times New Roman" w:hAnsi="Times New Roman" w:cs="Times New Roman"/>
          <w:color w:val="000000"/>
          <w:sz w:val="28"/>
          <w:szCs w:val="28"/>
        </w:rPr>
        <w:t>управління, відділи</w:t>
      </w:r>
      <w:r w:rsidRPr="009521BC">
        <w:rPr>
          <w:rFonts w:ascii="Times New Roman" w:hAnsi="Times New Roman" w:cs="Times New Roman"/>
          <w:color w:val="000000"/>
          <w:sz w:val="28"/>
          <w:szCs w:val="28"/>
        </w:rPr>
        <w:t xml:space="preserve"> міської ради до впровадження Концепції, забезпечення доступності до міських електронних сервісів у будь-якій сфері;</w:t>
      </w:r>
    </w:p>
    <w:p w:rsidR="00B07CA6" w:rsidRPr="009521BC" w:rsidRDefault="00B07CA6" w:rsidP="009521B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4.8.</w:t>
      </w:r>
      <w:r w:rsidRPr="009521BC">
        <w:rPr>
          <w:rFonts w:ascii="Times New Roman" w:hAnsi="Times New Roman" w:cs="Times New Roman"/>
          <w:color w:val="000000"/>
          <w:sz w:val="28"/>
          <w:szCs w:val="28"/>
        </w:rPr>
        <w:t>залучити усі великі та середні підприємства міста до реалізації Концепції шляхом впровадження міського курсу з цифрової грамотності для своїх працівників;</w:t>
      </w:r>
    </w:p>
    <w:p w:rsidR="00B07CA6" w:rsidRPr="009521BC" w:rsidRDefault="00B07CA6" w:rsidP="009521BC">
      <w:pPr>
        <w:shd w:val="clear" w:color="auto" w:fill="FFFFFF"/>
        <w:rPr>
          <w:rFonts w:ascii="Times New Roman" w:hAnsi="Times New Roman" w:cs="Times New Roman"/>
          <w:color w:val="000000"/>
          <w:sz w:val="28"/>
          <w:szCs w:val="28"/>
        </w:rPr>
      </w:pPr>
      <w:r>
        <w:rPr>
          <w:rFonts w:ascii="Times New Roman" w:hAnsi="Times New Roman" w:cs="Times New Roman"/>
          <w:color w:val="000000"/>
          <w:sz w:val="28"/>
          <w:szCs w:val="28"/>
        </w:rPr>
        <w:t>4.9.</w:t>
      </w:r>
      <w:r w:rsidRPr="009521BC">
        <w:rPr>
          <w:rFonts w:ascii="Times New Roman" w:hAnsi="Times New Roman" w:cs="Times New Roman"/>
          <w:color w:val="000000"/>
          <w:sz w:val="28"/>
          <w:szCs w:val="28"/>
        </w:rPr>
        <w:t>залучити усі відділи міської ради до формування цифрової культури у громаді та оперативного розповсюдження інформації;</w:t>
      </w:r>
    </w:p>
    <w:p w:rsidR="00B07CA6" w:rsidRPr="009521BC" w:rsidRDefault="00B07CA6" w:rsidP="009521BC">
      <w:pPr>
        <w:shd w:val="clear" w:color="auto" w:fill="FFFFFF"/>
        <w:spacing w:after="120"/>
        <w:rPr>
          <w:rFonts w:ascii="Times New Roman" w:hAnsi="Times New Roman" w:cs="Times New Roman"/>
          <w:color w:val="000000"/>
          <w:sz w:val="28"/>
          <w:szCs w:val="28"/>
        </w:rPr>
      </w:pPr>
      <w:r>
        <w:rPr>
          <w:rFonts w:ascii="Times New Roman" w:hAnsi="Times New Roman" w:cs="Times New Roman"/>
          <w:color w:val="000000"/>
          <w:sz w:val="28"/>
          <w:szCs w:val="28"/>
        </w:rPr>
        <w:t>4.10.</w:t>
      </w:r>
      <w:r w:rsidRPr="009521BC">
        <w:rPr>
          <w:rFonts w:ascii="Times New Roman" w:hAnsi="Times New Roman" w:cs="Times New Roman"/>
          <w:color w:val="000000"/>
          <w:sz w:val="28"/>
          <w:szCs w:val="28"/>
        </w:rPr>
        <w:t>запровадити принцип безпаперовості в роботі органів місцевого самоврядування шляхом розвитку цифрових компетентностей у посадових осіб.</w:t>
      </w:r>
    </w:p>
    <w:p w:rsidR="00B07CA6" w:rsidRPr="009521BC" w:rsidRDefault="00B07CA6">
      <w:pPr>
        <w:shd w:val="clear" w:color="auto" w:fill="FFFFFF"/>
        <w:spacing w:before="120" w:after="120"/>
        <w:ind w:left="567"/>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 xml:space="preserve">І таким чином досягти 100%  цифрової грамотності населення за 5 років дії даної Концепції. </w:t>
      </w:r>
    </w:p>
    <w:p w:rsidR="00B07CA6" w:rsidRPr="009521BC" w:rsidRDefault="00B07CA6">
      <w:pPr>
        <w:shd w:val="clear" w:color="auto" w:fill="FFFFFF"/>
        <w:spacing w:before="120" w:after="120"/>
        <w:ind w:left="567"/>
        <w:jc w:val="both"/>
        <w:rPr>
          <w:rFonts w:ascii="Times New Roman" w:hAnsi="Times New Roman" w:cs="Times New Roman"/>
          <w:color w:val="000000"/>
          <w:sz w:val="28"/>
          <w:szCs w:val="28"/>
        </w:rPr>
      </w:pPr>
    </w:p>
    <w:p w:rsidR="00B07CA6" w:rsidRPr="009521BC" w:rsidRDefault="00B07CA6" w:rsidP="000D5152">
      <w:pPr>
        <w:shd w:val="clear" w:color="auto" w:fill="FFFFFF"/>
        <w:spacing w:before="120" w:after="120"/>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9521BC">
        <w:rPr>
          <w:rFonts w:ascii="Times New Roman" w:hAnsi="Times New Roman" w:cs="Times New Roman"/>
          <w:b/>
          <w:bCs/>
          <w:color w:val="000000"/>
          <w:sz w:val="28"/>
          <w:szCs w:val="28"/>
        </w:rPr>
        <w:t>Заходи щодо розвитку цифрових компетентностей жителів громади</w:t>
      </w:r>
    </w:p>
    <w:p w:rsidR="00B07CA6" w:rsidRPr="009521BC" w:rsidRDefault="00B07CA6">
      <w:pPr>
        <w:shd w:val="clear" w:color="auto" w:fill="FFFFFF"/>
        <w:spacing w:before="120" w:after="120"/>
        <w:ind w:left="720"/>
        <w:jc w:val="center"/>
        <w:rPr>
          <w:rFonts w:ascii="Times New Roman" w:hAnsi="Times New Roman" w:cs="Times New Roman"/>
          <w:color w:val="000000"/>
          <w:sz w:val="28"/>
          <w:szCs w:val="28"/>
        </w:rPr>
      </w:pPr>
    </w:p>
    <w:p w:rsidR="00B07CA6" w:rsidRPr="009521BC" w:rsidRDefault="00B07CA6" w:rsidP="00F23AE1">
      <w:pPr>
        <w:shd w:val="clear" w:color="auto" w:fill="FFFFFF"/>
        <w:spacing w:before="120"/>
        <w:rPr>
          <w:rFonts w:ascii="Times New Roman" w:hAnsi="Times New Roman" w:cs="Times New Roman"/>
          <w:b/>
          <w:bCs/>
          <w:color w:val="000000"/>
          <w:sz w:val="28"/>
          <w:szCs w:val="28"/>
        </w:rPr>
      </w:pPr>
      <w:r>
        <w:rPr>
          <w:rFonts w:ascii="Times New Roman" w:hAnsi="Times New Roman" w:cs="Times New Roman"/>
          <w:color w:val="000000"/>
          <w:sz w:val="28"/>
          <w:szCs w:val="28"/>
        </w:rPr>
        <w:t>5.1.</w:t>
      </w:r>
      <w:r w:rsidRPr="009521BC">
        <w:rPr>
          <w:rFonts w:ascii="Times New Roman" w:hAnsi="Times New Roman" w:cs="Times New Roman"/>
          <w:color w:val="000000"/>
          <w:sz w:val="28"/>
          <w:szCs w:val="28"/>
        </w:rPr>
        <w:t>Аналіз нормативно-правових актів у с</w:t>
      </w:r>
      <w:r>
        <w:rPr>
          <w:rFonts w:ascii="Times New Roman" w:hAnsi="Times New Roman" w:cs="Times New Roman"/>
          <w:color w:val="000000"/>
          <w:sz w:val="28"/>
          <w:szCs w:val="28"/>
        </w:rPr>
        <w:t xml:space="preserve">фері електронної демократії та </w:t>
      </w:r>
      <w:r w:rsidRPr="009521BC">
        <w:rPr>
          <w:rFonts w:ascii="Times New Roman" w:hAnsi="Times New Roman" w:cs="Times New Roman"/>
          <w:color w:val="000000"/>
          <w:sz w:val="28"/>
          <w:szCs w:val="28"/>
        </w:rPr>
        <w:t>цифрової грамотності.</w:t>
      </w:r>
    </w:p>
    <w:p w:rsidR="00B07CA6" w:rsidRPr="009521BC" w:rsidRDefault="00B07CA6" w:rsidP="00F23AE1">
      <w:pPr>
        <w:shd w:val="clear" w:color="auto" w:fill="FFFFFF"/>
        <w:rPr>
          <w:rFonts w:ascii="Times New Roman" w:hAnsi="Times New Roman" w:cs="Times New Roman"/>
          <w:b/>
          <w:bCs/>
          <w:color w:val="000000"/>
          <w:sz w:val="28"/>
          <w:szCs w:val="28"/>
        </w:rPr>
      </w:pPr>
      <w:r>
        <w:rPr>
          <w:rFonts w:ascii="Times New Roman" w:hAnsi="Times New Roman" w:cs="Times New Roman"/>
          <w:color w:val="000000"/>
          <w:sz w:val="28"/>
          <w:szCs w:val="28"/>
        </w:rPr>
        <w:t>5.2.</w:t>
      </w:r>
      <w:r w:rsidRPr="009521BC">
        <w:rPr>
          <w:rFonts w:ascii="Times New Roman" w:hAnsi="Times New Roman" w:cs="Times New Roman"/>
          <w:color w:val="000000"/>
          <w:sz w:val="28"/>
          <w:szCs w:val="28"/>
        </w:rPr>
        <w:t>Дослідження та аналіз кон’юнктури ринку, цифрових компетентностей  основних цільових аудиторій громади.</w:t>
      </w:r>
    </w:p>
    <w:p w:rsidR="00B07CA6" w:rsidRPr="000D5152" w:rsidRDefault="00B07CA6" w:rsidP="000D5152">
      <w:pPr>
        <w:pStyle w:val="ListParagraph"/>
        <w:numPr>
          <w:ilvl w:val="0"/>
          <w:numId w:val="3"/>
        </w:numPr>
        <w:shd w:val="clear" w:color="auto" w:fill="FFFFFF"/>
        <w:rPr>
          <w:rFonts w:ascii="Times New Roman" w:hAnsi="Times New Roman" w:cs="Times New Roman"/>
          <w:b/>
          <w:bCs/>
          <w:color w:val="000000"/>
          <w:sz w:val="28"/>
          <w:szCs w:val="28"/>
        </w:rPr>
      </w:pPr>
      <w:r w:rsidRPr="000D5152">
        <w:rPr>
          <w:rFonts w:ascii="Times New Roman" w:hAnsi="Times New Roman" w:cs="Times New Roman"/>
          <w:color w:val="000000"/>
          <w:sz w:val="28"/>
          <w:szCs w:val="28"/>
        </w:rPr>
        <w:t>Соціологічне дослідження для різних цільових груп населення  громади (державні службовці, люди похилого віку, безробітні, медичні працівники, педагогічні працівники, учні, люди з інвалідністю та/ або особливими потребами, підприємці тощо) з метою виявлення рівня цифрових компетентностей  відповідно до Рамки цифрових компетентностей для громадян України.</w:t>
      </w:r>
      <w:r w:rsidRPr="000D5152">
        <w:rPr>
          <w:rFonts w:ascii="Times New Roman" w:hAnsi="Times New Roman" w:cs="Times New Roman"/>
          <w:sz w:val="28"/>
          <w:szCs w:val="28"/>
        </w:rPr>
        <w:t xml:space="preserve">( </w:t>
      </w:r>
      <w:hyperlink r:id="rId8">
        <w:r w:rsidRPr="000D5152">
          <w:rPr>
            <w:rFonts w:ascii="Times New Roman" w:hAnsi="Times New Roman" w:cs="Times New Roman"/>
            <w:color w:val="1155CC"/>
            <w:sz w:val="28"/>
            <w:szCs w:val="28"/>
            <w:u w:val="single"/>
          </w:rPr>
          <w:t>https://bit.ly/3rBs8KL</w:t>
        </w:r>
      </w:hyperlink>
      <w:r w:rsidRPr="000D5152">
        <w:rPr>
          <w:rFonts w:ascii="Times New Roman" w:hAnsi="Times New Roman" w:cs="Times New Roman"/>
          <w:sz w:val="28"/>
          <w:szCs w:val="28"/>
        </w:rPr>
        <w:t>)</w:t>
      </w:r>
    </w:p>
    <w:p w:rsidR="00B07CA6" w:rsidRPr="000D5152" w:rsidRDefault="00B07CA6" w:rsidP="000D5152">
      <w:pPr>
        <w:pStyle w:val="ListParagraph"/>
        <w:numPr>
          <w:ilvl w:val="0"/>
          <w:numId w:val="3"/>
        </w:numPr>
        <w:shd w:val="clear" w:color="auto" w:fill="FFFFFF"/>
        <w:rPr>
          <w:rFonts w:ascii="Times New Roman" w:hAnsi="Times New Roman" w:cs="Times New Roman"/>
          <w:b/>
          <w:bCs/>
          <w:color w:val="000000"/>
          <w:sz w:val="28"/>
          <w:szCs w:val="28"/>
        </w:rPr>
      </w:pPr>
      <w:r w:rsidRPr="000D5152">
        <w:rPr>
          <w:rFonts w:ascii="Times New Roman" w:hAnsi="Times New Roman" w:cs="Times New Roman"/>
          <w:color w:val="000000"/>
          <w:sz w:val="28"/>
          <w:szCs w:val="28"/>
        </w:rPr>
        <w:t>Проведення дослідження щодо чинників, які впливають на рівень цифрової грамотності населення у громади.</w:t>
      </w:r>
    </w:p>
    <w:p w:rsidR="00B07CA6" w:rsidRPr="000D5152" w:rsidRDefault="00B07CA6" w:rsidP="000D5152">
      <w:pPr>
        <w:pStyle w:val="ListParagraph"/>
        <w:numPr>
          <w:ilvl w:val="0"/>
          <w:numId w:val="3"/>
        </w:numPr>
        <w:shd w:val="clear" w:color="auto" w:fill="FFFFFF"/>
        <w:rPr>
          <w:rFonts w:ascii="Times New Roman" w:hAnsi="Times New Roman" w:cs="Times New Roman"/>
          <w:b/>
          <w:bCs/>
          <w:color w:val="000000"/>
          <w:sz w:val="28"/>
          <w:szCs w:val="28"/>
        </w:rPr>
      </w:pPr>
      <w:r w:rsidRPr="000D5152">
        <w:rPr>
          <w:rFonts w:ascii="Times New Roman" w:hAnsi="Times New Roman" w:cs="Times New Roman"/>
          <w:color w:val="000000"/>
          <w:sz w:val="28"/>
          <w:szCs w:val="28"/>
        </w:rPr>
        <w:t>Проведення аналізу та розроблення рекомендацій щодо створення необхідної інфраструктури в громаді для підвищення рівня цифрових компетентностей населення.</w:t>
      </w:r>
    </w:p>
    <w:p w:rsidR="00B07CA6" w:rsidRPr="009521BC" w:rsidRDefault="00B07CA6" w:rsidP="009521BC">
      <w:pPr>
        <w:shd w:val="clear" w:color="auto" w:fill="FFFFFF"/>
        <w:ind w:left="709"/>
        <w:rPr>
          <w:rFonts w:ascii="Times New Roman" w:hAnsi="Times New Roman" w:cs="Times New Roman"/>
          <w:b/>
          <w:bCs/>
          <w:color w:val="000000"/>
          <w:sz w:val="28"/>
          <w:szCs w:val="28"/>
        </w:rPr>
      </w:pPr>
    </w:p>
    <w:p w:rsidR="00B07CA6" w:rsidRPr="009521BC" w:rsidRDefault="00B07CA6" w:rsidP="00F23AE1">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5.3.</w:t>
      </w:r>
      <w:r w:rsidRPr="009521BC">
        <w:rPr>
          <w:rFonts w:ascii="Times New Roman" w:hAnsi="Times New Roman" w:cs="Times New Roman"/>
          <w:color w:val="000000"/>
          <w:sz w:val="28"/>
          <w:szCs w:val="28"/>
        </w:rPr>
        <w:t xml:space="preserve">Впровадження безкоштовних курсів з цифрової грамотності, які змістовно відповідають вимогам Рамки цифрових компетентностей для громадян України, </w:t>
      </w:r>
      <w:r w:rsidRPr="009521BC">
        <w:rPr>
          <w:rFonts w:ascii="Times New Roman" w:hAnsi="Times New Roman" w:cs="Times New Roman"/>
          <w:color w:val="000000"/>
          <w:sz w:val="28"/>
          <w:szCs w:val="28"/>
        </w:rPr>
        <w:tab/>
        <w:t>затвердженої Розпорядженням КМУ №</w:t>
      </w:r>
      <w:r w:rsidRPr="009521BC">
        <w:rPr>
          <w:rFonts w:ascii="Times New Roman" w:hAnsi="Times New Roman" w:cs="Times New Roman"/>
          <w:sz w:val="28"/>
          <w:szCs w:val="28"/>
        </w:rPr>
        <w:t>167-р</w:t>
      </w:r>
      <w:r w:rsidRPr="009521BC">
        <w:rPr>
          <w:rFonts w:ascii="Times New Roman" w:hAnsi="Times New Roman" w:cs="Times New Roman"/>
          <w:color w:val="000000"/>
          <w:sz w:val="28"/>
          <w:szCs w:val="28"/>
        </w:rPr>
        <w:t xml:space="preserve"> від </w:t>
      </w:r>
      <w:r w:rsidRPr="009521BC">
        <w:rPr>
          <w:rFonts w:ascii="Times New Roman" w:hAnsi="Times New Roman" w:cs="Times New Roman"/>
          <w:sz w:val="28"/>
          <w:szCs w:val="28"/>
        </w:rPr>
        <w:t>3 березня</w:t>
      </w:r>
      <w:r w:rsidRPr="009521BC">
        <w:rPr>
          <w:rFonts w:ascii="Times New Roman" w:hAnsi="Times New Roman" w:cs="Times New Roman"/>
          <w:color w:val="000000"/>
          <w:sz w:val="28"/>
          <w:szCs w:val="28"/>
        </w:rPr>
        <w:t xml:space="preserve"> 2021р. та потребам </w:t>
      </w:r>
      <w:r w:rsidRPr="009521BC">
        <w:rPr>
          <w:rFonts w:ascii="Times New Roman" w:hAnsi="Times New Roman" w:cs="Times New Roman"/>
          <w:color w:val="000000"/>
          <w:sz w:val="28"/>
          <w:szCs w:val="28"/>
        </w:rPr>
        <w:tab/>
        <w:t>різних цільових груп населення міста за результатами соціологічного дослідження;</w:t>
      </w:r>
    </w:p>
    <w:p w:rsidR="00B07CA6" w:rsidRPr="009521BC" w:rsidRDefault="00B07CA6" w:rsidP="009521BC">
      <w:pPr>
        <w:shd w:val="clear" w:color="auto" w:fill="FFFFFF"/>
        <w:ind w:left="709"/>
        <w:jc w:val="both"/>
        <w:rPr>
          <w:rFonts w:ascii="Times New Roman" w:hAnsi="Times New Roman" w:cs="Times New Roman"/>
          <w:color w:val="000000"/>
          <w:sz w:val="28"/>
          <w:szCs w:val="28"/>
        </w:rPr>
      </w:pPr>
    </w:p>
    <w:p w:rsidR="00B07CA6" w:rsidRPr="009521BC" w:rsidRDefault="00B07CA6" w:rsidP="00F23AE1">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5.4.</w:t>
      </w:r>
      <w:r w:rsidRPr="009521BC">
        <w:rPr>
          <w:rFonts w:ascii="Times New Roman" w:hAnsi="Times New Roman" w:cs="Times New Roman"/>
          <w:color w:val="000000"/>
          <w:sz w:val="28"/>
          <w:szCs w:val="28"/>
        </w:rPr>
        <w:t>Формування партнерської мережі.</w:t>
      </w:r>
    </w:p>
    <w:p w:rsidR="00B07CA6" w:rsidRPr="000D5152" w:rsidRDefault="00B07CA6" w:rsidP="000D5152">
      <w:pPr>
        <w:pStyle w:val="ListParagraph"/>
        <w:numPr>
          <w:ilvl w:val="0"/>
          <w:numId w:val="5"/>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 xml:space="preserve">Модернізація міських бібліотек передбачає їх перетворення у формат смарт-бібліотеки, що є поліфункціональним сегментом у сфері </w:t>
      </w:r>
      <w:r w:rsidRPr="000D5152">
        <w:rPr>
          <w:rFonts w:ascii="Times New Roman" w:hAnsi="Times New Roman" w:cs="Times New Roman"/>
          <w:color w:val="000000"/>
          <w:sz w:val="28"/>
          <w:szCs w:val="28"/>
        </w:rPr>
        <w:tab/>
        <w:t xml:space="preserve">розвитку цифрової </w:t>
      </w:r>
      <w:r w:rsidRPr="000D5152">
        <w:rPr>
          <w:rFonts w:ascii="Times New Roman" w:hAnsi="Times New Roman" w:cs="Times New Roman"/>
          <w:color w:val="000000"/>
          <w:sz w:val="28"/>
          <w:szCs w:val="28"/>
        </w:rPr>
        <w:tab/>
        <w:t>освіти, який забезпечує для користувачів можливість самостійно використовувати електронні сервіси «розумного міста» та технологічні новинки. Крім того, бібліотеки існують як універсал</w:t>
      </w:r>
      <w:r>
        <w:rPr>
          <w:rFonts w:ascii="Times New Roman" w:hAnsi="Times New Roman" w:cs="Times New Roman"/>
          <w:color w:val="000000"/>
          <w:sz w:val="28"/>
          <w:szCs w:val="28"/>
        </w:rPr>
        <w:t xml:space="preserve">ьні центри цифрової освіти, на </w:t>
      </w:r>
      <w:r w:rsidRPr="000D5152">
        <w:rPr>
          <w:rFonts w:ascii="Times New Roman" w:hAnsi="Times New Roman" w:cs="Times New Roman"/>
          <w:color w:val="000000"/>
          <w:sz w:val="28"/>
          <w:szCs w:val="28"/>
        </w:rPr>
        <w:t xml:space="preserve">базі яких буде забезпечено можливість пройти онлайн курс, користуватись інтернетом, отримати консультацію, пройти міський оффлайн курс з цифрової </w:t>
      </w:r>
      <w:r w:rsidRPr="000D5152">
        <w:rPr>
          <w:rFonts w:ascii="Times New Roman" w:hAnsi="Times New Roman" w:cs="Times New Roman"/>
          <w:color w:val="000000"/>
          <w:sz w:val="28"/>
          <w:szCs w:val="28"/>
        </w:rPr>
        <w:tab/>
        <w:t>грамотності за напрямками використання смартфонів та комп’ютерів, навчитись використовувати електронні сервіси громади.</w:t>
      </w:r>
    </w:p>
    <w:p w:rsidR="00B07CA6" w:rsidRPr="009521BC" w:rsidRDefault="00B07CA6" w:rsidP="000D5152">
      <w:pPr>
        <w:shd w:val="clear" w:color="auto" w:fill="FFFFFF"/>
        <w:jc w:val="both"/>
        <w:rPr>
          <w:rFonts w:ascii="Times New Roman" w:hAnsi="Times New Roman" w:cs="Times New Roman"/>
          <w:color w:val="000000"/>
          <w:sz w:val="28"/>
          <w:szCs w:val="28"/>
        </w:rPr>
      </w:pPr>
    </w:p>
    <w:p w:rsidR="00B07CA6" w:rsidRPr="000D5152" w:rsidRDefault="00B07CA6" w:rsidP="000D5152">
      <w:pPr>
        <w:pStyle w:val="ListParagraph"/>
        <w:numPr>
          <w:ilvl w:val="0"/>
          <w:numId w:val="5"/>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Функціонування курсів підвищення цифрових компетентностей на базі створених територіальних центрів.</w:t>
      </w:r>
    </w:p>
    <w:p w:rsidR="00B07CA6" w:rsidRPr="009521BC" w:rsidRDefault="00B07CA6" w:rsidP="000D5152">
      <w:pPr>
        <w:rPr>
          <w:rFonts w:ascii="Times New Roman" w:hAnsi="Times New Roman" w:cs="Times New Roman"/>
          <w:color w:val="000000"/>
          <w:sz w:val="28"/>
          <w:szCs w:val="28"/>
        </w:rPr>
      </w:pPr>
    </w:p>
    <w:p w:rsidR="00B07CA6" w:rsidRPr="000D5152" w:rsidRDefault="00B07CA6" w:rsidP="000D5152">
      <w:pPr>
        <w:pStyle w:val="ListParagraph"/>
        <w:numPr>
          <w:ilvl w:val="0"/>
          <w:numId w:val="5"/>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Реалізація курсів цифрової грамотності на всіх великих та середніх підприємствах міста.</w:t>
      </w:r>
    </w:p>
    <w:p w:rsidR="00B07CA6" w:rsidRPr="009521BC" w:rsidRDefault="00B07CA6" w:rsidP="000D5152">
      <w:pPr>
        <w:rPr>
          <w:rFonts w:ascii="Times New Roman" w:hAnsi="Times New Roman" w:cs="Times New Roman"/>
          <w:color w:val="000000"/>
          <w:sz w:val="28"/>
          <w:szCs w:val="28"/>
        </w:rPr>
      </w:pPr>
    </w:p>
    <w:p w:rsidR="00B07CA6" w:rsidRPr="000D5152" w:rsidRDefault="00B07CA6" w:rsidP="000D5152">
      <w:pPr>
        <w:pStyle w:val="ListParagraph"/>
        <w:numPr>
          <w:ilvl w:val="0"/>
          <w:numId w:val="5"/>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Відкриття оффлайнхабів у партнерстві з Міністерством цифрової трансформації України.</w:t>
      </w:r>
    </w:p>
    <w:p w:rsidR="00B07CA6" w:rsidRPr="009521BC" w:rsidRDefault="00B07CA6" w:rsidP="000D5152">
      <w:pPr>
        <w:rPr>
          <w:rFonts w:ascii="Times New Roman" w:hAnsi="Times New Roman" w:cs="Times New Roman"/>
          <w:color w:val="000000"/>
          <w:sz w:val="28"/>
          <w:szCs w:val="28"/>
        </w:rPr>
      </w:pPr>
    </w:p>
    <w:p w:rsidR="00B07CA6" w:rsidRPr="000D5152" w:rsidRDefault="00B07CA6" w:rsidP="000D5152">
      <w:pPr>
        <w:pStyle w:val="ListParagraph"/>
        <w:numPr>
          <w:ilvl w:val="0"/>
          <w:numId w:val="5"/>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Формування та розвиток спільноти цифрових менторів, т’юторів та волонтерів.</w:t>
      </w:r>
    </w:p>
    <w:p w:rsidR="00B07CA6" w:rsidRPr="009521BC" w:rsidRDefault="00B07CA6" w:rsidP="000D5152">
      <w:pPr>
        <w:rPr>
          <w:rFonts w:ascii="Times New Roman" w:hAnsi="Times New Roman" w:cs="Times New Roman"/>
          <w:color w:val="000000"/>
          <w:sz w:val="28"/>
          <w:szCs w:val="28"/>
        </w:rPr>
      </w:pPr>
    </w:p>
    <w:p w:rsidR="00B07CA6" w:rsidRPr="000D5152" w:rsidRDefault="00B07CA6" w:rsidP="000D5152">
      <w:pPr>
        <w:pStyle w:val="ListParagraph"/>
        <w:numPr>
          <w:ilvl w:val="0"/>
          <w:numId w:val="5"/>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Створення та розвиток міських та районних цифрових-клубів та/ або центрів цифрової компетентності.</w:t>
      </w:r>
    </w:p>
    <w:p w:rsidR="00B07CA6" w:rsidRPr="009521BC" w:rsidRDefault="00B07CA6" w:rsidP="000D5152">
      <w:pPr>
        <w:rPr>
          <w:rFonts w:ascii="Times New Roman" w:hAnsi="Times New Roman" w:cs="Times New Roman"/>
          <w:color w:val="000000"/>
          <w:sz w:val="28"/>
          <w:szCs w:val="28"/>
        </w:rPr>
      </w:pPr>
    </w:p>
    <w:p w:rsidR="00B07CA6" w:rsidRPr="000D5152" w:rsidRDefault="00B07CA6" w:rsidP="000D5152">
      <w:pPr>
        <w:pStyle w:val="ListParagraph"/>
        <w:numPr>
          <w:ilvl w:val="0"/>
          <w:numId w:val="5"/>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Формування мережі профільних курсів з цифрової грамотності базового рівня відповідно до вимог Рамки цифрових компетентностей для громадян України.(</w:t>
      </w:r>
      <w:hyperlink r:id="rId9">
        <w:r w:rsidRPr="000D5152">
          <w:rPr>
            <w:rFonts w:ascii="Times New Roman" w:hAnsi="Times New Roman" w:cs="Times New Roman"/>
            <w:color w:val="1155CC"/>
            <w:sz w:val="28"/>
            <w:szCs w:val="28"/>
            <w:u w:val="single"/>
          </w:rPr>
          <w:t>https://bit.ly/3rBs8KL</w:t>
        </w:r>
      </w:hyperlink>
      <w:r w:rsidRPr="000D5152">
        <w:rPr>
          <w:rFonts w:ascii="Times New Roman" w:hAnsi="Times New Roman" w:cs="Times New Roman"/>
          <w:sz w:val="28"/>
          <w:szCs w:val="28"/>
        </w:rPr>
        <w:t>)</w:t>
      </w:r>
    </w:p>
    <w:p w:rsidR="00B07CA6" w:rsidRPr="009521BC" w:rsidRDefault="00B07CA6" w:rsidP="009521BC">
      <w:pPr>
        <w:ind w:left="709"/>
        <w:rPr>
          <w:rFonts w:ascii="Times New Roman" w:hAnsi="Times New Roman" w:cs="Times New Roman"/>
          <w:color w:val="000000"/>
          <w:sz w:val="28"/>
          <w:szCs w:val="28"/>
        </w:rPr>
      </w:pPr>
    </w:p>
    <w:p w:rsidR="00B07CA6" w:rsidRPr="009521BC" w:rsidRDefault="00B07CA6" w:rsidP="009521BC">
      <w:pPr>
        <w:shd w:val="clear" w:color="auto" w:fill="FFFFFF"/>
        <w:ind w:left="709"/>
        <w:jc w:val="both"/>
        <w:rPr>
          <w:rFonts w:ascii="Times New Roman" w:hAnsi="Times New Roman" w:cs="Times New Roman"/>
          <w:color w:val="000000"/>
          <w:sz w:val="28"/>
          <w:szCs w:val="28"/>
        </w:rPr>
      </w:pPr>
    </w:p>
    <w:p w:rsidR="00B07CA6" w:rsidRPr="009521BC" w:rsidRDefault="00B07CA6" w:rsidP="000D515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5.5.</w:t>
      </w:r>
      <w:r w:rsidRPr="009521BC">
        <w:rPr>
          <w:rFonts w:ascii="Times New Roman" w:hAnsi="Times New Roman" w:cs="Times New Roman"/>
          <w:color w:val="000000"/>
          <w:sz w:val="28"/>
          <w:szCs w:val="28"/>
        </w:rPr>
        <w:t>Формування точок доступу до цифрових можливостей громади.</w:t>
      </w:r>
    </w:p>
    <w:p w:rsidR="00B07CA6" w:rsidRPr="000D5152" w:rsidRDefault="00B07CA6" w:rsidP="000D5152">
      <w:pPr>
        <w:pStyle w:val="ListParagraph"/>
        <w:numPr>
          <w:ilvl w:val="0"/>
          <w:numId w:val="6"/>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Залучення приватного сектору.</w:t>
      </w:r>
    </w:p>
    <w:p w:rsidR="00B07CA6" w:rsidRPr="000D5152" w:rsidRDefault="00B07CA6" w:rsidP="000D5152">
      <w:pPr>
        <w:pStyle w:val="ListParagraph"/>
        <w:numPr>
          <w:ilvl w:val="0"/>
          <w:numId w:val="6"/>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Технічне облаштування Центрів надання адміністративних послуг робочого місця жителів громади.</w:t>
      </w:r>
    </w:p>
    <w:p w:rsidR="00B07CA6" w:rsidRPr="000D5152" w:rsidRDefault="00B07CA6" w:rsidP="000D5152">
      <w:pPr>
        <w:pStyle w:val="ListParagraph"/>
        <w:numPr>
          <w:ilvl w:val="0"/>
          <w:numId w:val="6"/>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Розробка програмного забезпечення, яке буде містити у собі короткі змістовні інструкції наявних міських електронних сервісів.</w:t>
      </w:r>
    </w:p>
    <w:p w:rsidR="00B07CA6" w:rsidRPr="009521BC" w:rsidRDefault="00B07CA6" w:rsidP="000D515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5.6.</w:t>
      </w:r>
      <w:r w:rsidRPr="009521BC">
        <w:rPr>
          <w:rFonts w:ascii="Times New Roman" w:hAnsi="Times New Roman" w:cs="Times New Roman"/>
          <w:color w:val="000000"/>
          <w:sz w:val="28"/>
          <w:szCs w:val="28"/>
        </w:rPr>
        <w:t>Формування цифрової культури у закладах освіти.</w:t>
      </w:r>
    </w:p>
    <w:p w:rsidR="00B07CA6" w:rsidRPr="000D5152" w:rsidRDefault="00B07CA6" w:rsidP="000D5152">
      <w:pPr>
        <w:pStyle w:val="ListParagraph"/>
        <w:numPr>
          <w:ilvl w:val="0"/>
          <w:numId w:val="7"/>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 xml:space="preserve">Щорічне здійснення моніторингу цифрових компетентностейадміністрації закладів освіти, вчителів та вихователів, випускники закладів загальної середньої освіти та професійно-технічних училищ, з </w:t>
      </w:r>
      <w:r w:rsidRPr="000D5152">
        <w:rPr>
          <w:rFonts w:ascii="Times New Roman" w:hAnsi="Times New Roman" w:cs="Times New Roman"/>
          <w:color w:val="000000"/>
          <w:sz w:val="28"/>
          <w:szCs w:val="28"/>
        </w:rPr>
        <w:tab/>
        <w:t>метою виявлення прогалин та рівня цифрових компетентностей, а також  щорічного відслідковування динаміки позитивних змін  протягом дії даної Концепції.</w:t>
      </w:r>
    </w:p>
    <w:p w:rsidR="00B07CA6" w:rsidRPr="000D5152" w:rsidRDefault="00B07CA6" w:rsidP="000D5152">
      <w:pPr>
        <w:pStyle w:val="ListParagraph"/>
        <w:numPr>
          <w:ilvl w:val="0"/>
          <w:numId w:val="7"/>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 xml:space="preserve">Розроблення стратегічних планів </w:t>
      </w:r>
      <w:r>
        <w:rPr>
          <w:rFonts w:ascii="Times New Roman" w:hAnsi="Times New Roman" w:cs="Times New Roman"/>
          <w:color w:val="000000"/>
          <w:sz w:val="28"/>
          <w:szCs w:val="28"/>
        </w:rPr>
        <w:t xml:space="preserve">дій щодо цифровізації закладів </w:t>
      </w:r>
      <w:r w:rsidRPr="000D5152">
        <w:rPr>
          <w:rFonts w:ascii="Times New Roman" w:hAnsi="Times New Roman" w:cs="Times New Roman"/>
          <w:color w:val="000000"/>
          <w:sz w:val="28"/>
          <w:szCs w:val="28"/>
        </w:rPr>
        <w:t xml:space="preserve">освіти, які передбачатимуть заходи спрямовані на підвищення рівня цифрових компетентностей учасників освітнього процесу (керівників, </w:t>
      </w:r>
      <w:r w:rsidRPr="000D5152">
        <w:rPr>
          <w:rFonts w:ascii="Times New Roman" w:hAnsi="Times New Roman" w:cs="Times New Roman"/>
          <w:color w:val="000000"/>
          <w:sz w:val="28"/>
          <w:szCs w:val="28"/>
        </w:rPr>
        <w:tab/>
        <w:t xml:space="preserve">вчителів, учнів, батьків тощо) відповідно до нових професійних </w:t>
      </w:r>
      <w:r w:rsidRPr="000D5152">
        <w:rPr>
          <w:rFonts w:ascii="Times New Roman" w:hAnsi="Times New Roman" w:cs="Times New Roman"/>
          <w:color w:val="000000"/>
          <w:sz w:val="28"/>
          <w:szCs w:val="28"/>
        </w:rPr>
        <w:tab/>
        <w:t xml:space="preserve">стандартів та </w:t>
      </w:r>
      <w:r>
        <w:rPr>
          <w:rFonts w:ascii="Times New Roman" w:hAnsi="Times New Roman" w:cs="Times New Roman"/>
          <w:color w:val="000000"/>
          <w:sz w:val="28"/>
          <w:szCs w:val="28"/>
        </w:rPr>
        <w:t>Рамки цифрових компетентностей</w:t>
      </w:r>
      <w:r w:rsidRPr="000D5152">
        <w:rPr>
          <w:rFonts w:ascii="Times New Roman" w:hAnsi="Times New Roman" w:cs="Times New Roman"/>
          <w:color w:val="000000"/>
          <w:sz w:val="28"/>
          <w:szCs w:val="28"/>
        </w:rPr>
        <w:t xml:space="preserve">педагогічних </w:t>
      </w:r>
      <w:r w:rsidRPr="000D5152">
        <w:rPr>
          <w:rFonts w:ascii="Times New Roman" w:hAnsi="Times New Roman" w:cs="Times New Roman"/>
          <w:color w:val="000000"/>
          <w:sz w:val="28"/>
          <w:szCs w:val="28"/>
        </w:rPr>
        <w:tab/>
        <w:t xml:space="preserve">працівників, заходи спрямовані на підвищення рівня цифрових </w:t>
      </w:r>
      <w:r w:rsidRPr="000D5152">
        <w:rPr>
          <w:rFonts w:ascii="Times New Roman" w:hAnsi="Times New Roman" w:cs="Times New Roman"/>
          <w:color w:val="000000"/>
          <w:sz w:val="28"/>
          <w:szCs w:val="28"/>
        </w:rPr>
        <w:tab/>
        <w:t>компетентностей учнів (а  також  заходи на здійснення інших напрямків цифрової трансформації закладу освіти, а саме покращення інфраструктури закладу освіти, збільшення швидкості підключення до мережі інтернет, автоматизації управління закладом, створення освітніх платформ з використанням LMS (LearningManagementSystem), покращення якості та кількості цифрових освітніх ресурсів, е-</w:t>
      </w:r>
      <w:r w:rsidRPr="000D5152">
        <w:rPr>
          <w:rFonts w:ascii="Times New Roman" w:hAnsi="Times New Roman" w:cs="Times New Roman"/>
          <w:color w:val="000000"/>
          <w:sz w:val="28"/>
          <w:szCs w:val="28"/>
        </w:rPr>
        <w:tab/>
        <w:t>підручників, е-журналів, е-розкладів занять, тощо);</w:t>
      </w:r>
    </w:p>
    <w:p w:rsidR="00B07CA6" w:rsidRPr="000D5152" w:rsidRDefault="00B07CA6" w:rsidP="000D5152">
      <w:pPr>
        <w:pStyle w:val="ListParagraph"/>
        <w:numPr>
          <w:ilvl w:val="0"/>
          <w:numId w:val="7"/>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Створення та інтеграція Цифрових лабораторій в закладах середньої та професійно-технічної освіти.</w:t>
      </w:r>
    </w:p>
    <w:p w:rsidR="00B07CA6" w:rsidRPr="000D5152" w:rsidRDefault="00B07CA6" w:rsidP="000D5152">
      <w:pPr>
        <w:pStyle w:val="ListParagraph"/>
        <w:numPr>
          <w:ilvl w:val="0"/>
          <w:numId w:val="7"/>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 xml:space="preserve">Формування мережі  цифрових менторів та/або волонтерів у </w:t>
      </w:r>
      <w:r w:rsidRPr="000D5152">
        <w:rPr>
          <w:rFonts w:ascii="Times New Roman" w:hAnsi="Times New Roman" w:cs="Times New Roman"/>
          <w:color w:val="000000"/>
          <w:sz w:val="28"/>
          <w:szCs w:val="28"/>
        </w:rPr>
        <w:tab/>
        <w:t>закладах вищої  та професійно-технічної освіти.</w:t>
      </w:r>
    </w:p>
    <w:p w:rsidR="00B07CA6" w:rsidRPr="009521BC" w:rsidRDefault="00B07CA6" w:rsidP="000D515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5.7.</w:t>
      </w:r>
      <w:r w:rsidRPr="009521BC">
        <w:rPr>
          <w:rFonts w:ascii="Times New Roman" w:hAnsi="Times New Roman" w:cs="Times New Roman"/>
          <w:color w:val="000000"/>
          <w:sz w:val="28"/>
          <w:szCs w:val="28"/>
        </w:rPr>
        <w:t xml:space="preserve">Організація навчання посадових осіб органів </w:t>
      </w:r>
      <w:r w:rsidRPr="009521BC">
        <w:rPr>
          <w:rFonts w:ascii="Times New Roman" w:hAnsi="Times New Roman" w:cs="Times New Roman"/>
          <w:color w:val="000000"/>
          <w:sz w:val="28"/>
          <w:szCs w:val="28"/>
        </w:rPr>
        <w:tab/>
        <w:t xml:space="preserve">місцевого </w:t>
      </w:r>
      <w:r>
        <w:rPr>
          <w:rFonts w:ascii="Times New Roman" w:hAnsi="Times New Roman" w:cs="Times New Roman"/>
          <w:color w:val="000000"/>
          <w:sz w:val="28"/>
          <w:szCs w:val="28"/>
        </w:rPr>
        <w:t>с</w:t>
      </w:r>
      <w:r w:rsidRPr="009521BC">
        <w:rPr>
          <w:rFonts w:ascii="Times New Roman" w:hAnsi="Times New Roman" w:cs="Times New Roman"/>
          <w:color w:val="000000"/>
          <w:sz w:val="28"/>
          <w:szCs w:val="28"/>
        </w:rPr>
        <w:t>амоврядування.</w:t>
      </w:r>
    </w:p>
    <w:p w:rsidR="00B07CA6" w:rsidRPr="009521BC" w:rsidRDefault="00B07CA6" w:rsidP="000D515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5.8.</w:t>
      </w:r>
      <w:r w:rsidRPr="009521BC">
        <w:rPr>
          <w:rFonts w:ascii="Times New Roman" w:hAnsi="Times New Roman" w:cs="Times New Roman"/>
          <w:color w:val="000000"/>
          <w:sz w:val="28"/>
          <w:szCs w:val="28"/>
        </w:rPr>
        <w:t>Організація міського форуму цифрового спрямування для людей похилого віку.</w:t>
      </w:r>
    </w:p>
    <w:p w:rsidR="00B07CA6" w:rsidRPr="009521BC" w:rsidRDefault="00B07CA6" w:rsidP="000D515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5.9.</w:t>
      </w:r>
      <w:r w:rsidRPr="009521BC">
        <w:rPr>
          <w:rFonts w:ascii="Times New Roman" w:hAnsi="Times New Roman" w:cs="Times New Roman"/>
          <w:color w:val="000000"/>
          <w:sz w:val="28"/>
          <w:szCs w:val="28"/>
        </w:rPr>
        <w:t xml:space="preserve">Створення механізмів інструктування </w:t>
      </w:r>
      <w:r>
        <w:rPr>
          <w:rFonts w:ascii="Times New Roman" w:hAnsi="Times New Roman" w:cs="Times New Roman"/>
          <w:color w:val="000000"/>
          <w:sz w:val="28"/>
          <w:szCs w:val="28"/>
        </w:rPr>
        <w:t xml:space="preserve">з наявних електронних сервісів </w:t>
      </w:r>
      <w:r w:rsidRPr="009521BC">
        <w:rPr>
          <w:rFonts w:ascii="Times New Roman" w:hAnsi="Times New Roman" w:cs="Times New Roman"/>
          <w:color w:val="000000"/>
          <w:sz w:val="28"/>
          <w:szCs w:val="28"/>
        </w:rPr>
        <w:t>та їх використання.</w:t>
      </w:r>
    </w:p>
    <w:p w:rsidR="00B07CA6" w:rsidRPr="009521BC" w:rsidRDefault="00B07CA6" w:rsidP="000D515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5.10.</w:t>
      </w:r>
      <w:r w:rsidRPr="009521BC">
        <w:rPr>
          <w:rFonts w:ascii="Times New Roman" w:hAnsi="Times New Roman" w:cs="Times New Roman"/>
          <w:color w:val="000000"/>
          <w:sz w:val="28"/>
          <w:szCs w:val="28"/>
        </w:rPr>
        <w:t xml:space="preserve">Організація системи інформування про можливості підвищення, рівня </w:t>
      </w:r>
      <w:r w:rsidRPr="009521BC">
        <w:rPr>
          <w:rFonts w:ascii="Times New Roman" w:hAnsi="Times New Roman" w:cs="Times New Roman"/>
          <w:color w:val="000000"/>
          <w:sz w:val="28"/>
          <w:szCs w:val="28"/>
        </w:rPr>
        <w:tab/>
        <w:t>цифрової грамотності:</w:t>
      </w:r>
    </w:p>
    <w:p w:rsidR="00B07CA6" w:rsidRPr="000D5152" w:rsidRDefault="00B07CA6" w:rsidP="000D5152">
      <w:pPr>
        <w:pStyle w:val="ListParagraph"/>
        <w:numPr>
          <w:ilvl w:val="0"/>
          <w:numId w:val="8"/>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створення лендінгу з цифрової грамотності;</w:t>
      </w:r>
    </w:p>
    <w:p w:rsidR="00B07CA6" w:rsidRPr="000D5152" w:rsidRDefault="00B07CA6" w:rsidP="000D5152">
      <w:pPr>
        <w:pStyle w:val="ListParagraph"/>
        <w:numPr>
          <w:ilvl w:val="0"/>
          <w:numId w:val="8"/>
        </w:numPr>
        <w:shd w:val="clear" w:color="auto" w:fill="FFFFFF"/>
        <w:rPr>
          <w:rFonts w:ascii="Times New Roman" w:hAnsi="Times New Roman" w:cs="Times New Roman"/>
          <w:color w:val="000000"/>
          <w:sz w:val="28"/>
          <w:szCs w:val="28"/>
        </w:rPr>
      </w:pPr>
      <w:r w:rsidRPr="000D5152">
        <w:rPr>
          <w:rFonts w:ascii="Times New Roman" w:hAnsi="Times New Roman" w:cs="Times New Roman"/>
          <w:color w:val="000000"/>
          <w:sz w:val="28"/>
          <w:szCs w:val="28"/>
        </w:rPr>
        <w:t>створення інтерактивної карти цифрової освіти;</w:t>
      </w:r>
    </w:p>
    <w:p w:rsidR="00B07CA6" w:rsidRPr="000D5152" w:rsidRDefault="00B07CA6" w:rsidP="000D5152">
      <w:pPr>
        <w:pStyle w:val="ListParagraph"/>
        <w:numPr>
          <w:ilvl w:val="0"/>
          <w:numId w:val="8"/>
        </w:numPr>
        <w:shd w:val="clear" w:color="auto" w:fill="FFFFFF"/>
        <w:rPr>
          <w:rFonts w:ascii="Times New Roman" w:hAnsi="Times New Roman" w:cs="Times New Roman"/>
          <w:color w:val="000000"/>
          <w:sz w:val="28"/>
          <w:szCs w:val="28"/>
        </w:rPr>
      </w:pPr>
      <w:r w:rsidRPr="000D5152">
        <w:rPr>
          <w:rFonts w:ascii="Times New Roman" w:hAnsi="Times New Roman" w:cs="Times New Roman"/>
          <w:color w:val="000000"/>
          <w:sz w:val="28"/>
          <w:szCs w:val="28"/>
        </w:rPr>
        <w:t>запуск «гарячої лінії».</w:t>
      </w:r>
    </w:p>
    <w:p w:rsidR="00B07CA6" w:rsidRPr="009521BC" w:rsidRDefault="00B07CA6" w:rsidP="000D5152">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5.11.</w:t>
      </w:r>
      <w:r w:rsidRPr="009521BC">
        <w:rPr>
          <w:rFonts w:ascii="Times New Roman" w:hAnsi="Times New Roman" w:cs="Times New Roman"/>
          <w:color w:val="000000"/>
          <w:sz w:val="28"/>
          <w:szCs w:val="28"/>
        </w:rPr>
        <w:t>Інформаційне та маркетингове просування.</w:t>
      </w:r>
    </w:p>
    <w:p w:rsidR="00B07CA6" w:rsidRPr="000D5152" w:rsidRDefault="00B07CA6" w:rsidP="000D5152">
      <w:pPr>
        <w:pStyle w:val="ListParagraph"/>
        <w:numPr>
          <w:ilvl w:val="0"/>
          <w:numId w:val="9"/>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 xml:space="preserve">Створення комунікаційного плану популяризації  Рамки цифрових компетентностей для громадян України серед населення громади, роз’яснення необхідності підвищення рівня цифрової грамотності,підвищення рівня захисту від шайхрайства та маніпуляцій в цифровому </w:t>
      </w:r>
      <w:r w:rsidRPr="000D5152">
        <w:rPr>
          <w:rFonts w:ascii="Times New Roman" w:hAnsi="Times New Roman" w:cs="Times New Roman"/>
          <w:color w:val="000000"/>
          <w:sz w:val="28"/>
          <w:szCs w:val="28"/>
        </w:rPr>
        <w:tab/>
        <w:t xml:space="preserve">середовищі, уникнення інших небезпек в інтернеті, використанню </w:t>
      </w:r>
      <w:r w:rsidRPr="000D5152">
        <w:rPr>
          <w:rFonts w:ascii="Times New Roman" w:hAnsi="Times New Roman" w:cs="Times New Roman"/>
          <w:color w:val="000000"/>
          <w:sz w:val="28"/>
          <w:szCs w:val="28"/>
        </w:rPr>
        <w:tab/>
        <w:t xml:space="preserve">цифрових технологій для навчання протягом життя та власного розвитку, </w:t>
      </w:r>
      <w:r w:rsidRPr="000D5152">
        <w:rPr>
          <w:rFonts w:ascii="Times New Roman" w:hAnsi="Times New Roman" w:cs="Times New Roman"/>
          <w:color w:val="000000"/>
          <w:sz w:val="28"/>
          <w:szCs w:val="28"/>
        </w:rPr>
        <w:tab/>
        <w:t>для ефективного користування державними, комунальними та іншими електронними сервісами тощо.</w:t>
      </w:r>
    </w:p>
    <w:p w:rsidR="00B07CA6" w:rsidRPr="000D5152" w:rsidRDefault="00B07CA6" w:rsidP="000D5152">
      <w:pPr>
        <w:pStyle w:val="ListParagraph"/>
        <w:numPr>
          <w:ilvl w:val="0"/>
          <w:numId w:val="9"/>
        </w:numPr>
        <w:shd w:val="clear" w:color="auto" w:fill="FFFFFF"/>
        <w:jc w:val="both"/>
        <w:rPr>
          <w:rFonts w:ascii="Times New Roman" w:hAnsi="Times New Roman" w:cs="Times New Roman"/>
          <w:color w:val="000000"/>
          <w:sz w:val="28"/>
          <w:szCs w:val="28"/>
        </w:rPr>
      </w:pPr>
      <w:r w:rsidRPr="000D5152">
        <w:rPr>
          <w:rFonts w:ascii="Times New Roman" w:hAnsi="Times New Roman" w:cs="Times New Roman"/>
          <w:color w:val="000000"/>
          <w:sz w:val="28"/>
          <w:szCs w:val="28"/>
        </w:rPr>
        <w:t xml:space="preserve">Створення маркетингової стратегії, спрямованої на актуалізацію запиту щодо цифрових компетентностей. Промоція включатиме в себе заходи, які спрямовані на впровадження  </w:t>
      </w:r>
      <w:r w:rsidRPr="000D5152">
        <w:rPr>
          <w:rFonts w:ascii="Times New Roman" w:hAnsi="Times New Roman" w:cs="Times New Roman"/>
          <w:color w:val="000000"/>
          <w:sz w:val="28"/>
          <w:szCs w:val="28"/>
        </w:rPr>
        <w:tab/>
        <w:t>цифрової культури та медіа та кібер-гігієни, шляхом проведення вистав, тижневих тренінгів, фестивалів, конференцій з цифрової грамотності та інших форм залучення різних цільових аудиторій.</w:t>
      </w:r>
    </w:p>
    <w:p w:rsidR="00B07CA6" w:rsidRPr="009521BC" w:rsidRDefault="00B07CA6" w:rsidP="000D5152">
      <w:pPr>
        <w:shd w:val="clear" w:color="auto" w:fill="FFFFFF"/>
        <w:spacing w:after="120"/>
        <w:jc w:val="both"/>
        <w:rPr>
          <w:rFonts w:ascii="Times New Roman" w:hAnsi="Times New Roman" w:cs="Times New Roman"/>
          <w:color w:val="000000"/>
          <w:sz w:val="28"/>
          <w:szCs w:val="28"/>
        </w:rPr>
      </w:pPr>
      <w:r>
        <w:rPr>
          <w:rFonts w:ascii="Times New Roman" w:hAnsi="Times New Roman" w:cs="Times New Roman"/>
          <w:color w:val="000000"/>
          <w:sz w:val="28"/>
          <w:szCs w:val="28"/>
        </w:rPr>
        <w:t>5.12.</w:t>
      </w:r>
      <w:r w:rsidRPr="009521BC">
        <w:rPr>
          <w:rFonts w:ascii="Times New Roman" w:hAnsi="Times New Roman" w:cs="Times New Roman"/>
          <w:color w:val="000000"/>
          <w:sz w:val="28"/>
          <w:szCs w:val="28"/>
        </w:rPr>
        <w:t>Здійснення систематичного мон</w:t>
      </w:r>
      <w:r>
        <w:rPr>
          <w:rFonts w:ascii="Times New Roman" w:hAnsi="Times New Roman" w:cs="Times New Roman"/>
          <w:color w:val="000000"/>
          <w:sz w:val="28"/>
          <w:szCs w:val="28"/>
        </w:rPr>
        <w:t xml:space="preserve">іторингу ефективності обраних </w:t>
      </w:r>
      <w:r w:rsidRPr="009521BC">
        <w:rPr>
          <w:rFonts w:ascii="Times New Roman" w:hAnsi="Times New Roman" w:cs="Times New Roman"/>
          <w:color w:val="000000"/>
          <w:sz w:val="28"/>
          <w:szCs w:val="28"/>
        </w:rPr>
        <w:t>інструментів на реалізацію даної Концепції.</w:t>
      </w:r>
    </w:p>
    <w:p w:rsidR="00B07CA6" w:rsidRPr="009521BC" w:rsidRDefault="00B07CA6">
      <w:pPr>
        <w:shd w:val="clear" w:color="auto" w:fill="FFFFFF"/>
        <w:spacing w:before="120" w:after="120"/>
        <w:ind w:firstLine="570"/>
        <w:jc w:val="center"/>
        <w:rPr>
          <w:rFonts w:ascii="Times New Roman" w:hAnsi="Times New Roman" w:cs="Times New Roman"/>
          <w:b/>
          <w:bCs/>
          <w:color w:val="000000"/>
          <w:sz w:val="28"/>
          <w:szCs w:val="28"/>
        </w:rPr>
      </w:pPr>
      <w:r w:rsidRPr="009521BC">
        <w:rPr>
          <w:rFonts w:ascii="Times New Roman" w:hAnsi="Times New Roman" w:cs="Times New Roman"/>
          <w:b/>
          <w:bCs/>
          <w:color w:val="000000"/>
          <w:sz w:val="28"/>
          <w:szCs w:val="28"/>
        </w:rPr>
        <w:t>6. Строк виконання.</w:t>
      </w:r>
    </w:p>
    <w:p w:rsidR="00B07CA6" w:rsidRPr="009521BC" w:rsidRDefault="00B07CA6">
      <w:pPr>
        <w:shd w:val="clear" w:color="auto" w:fill="FFFFFF"/>
        <w:spacing w:before="120" w:after="120"/>
        <w:ind w:left="567"/>
        <w:jc w:val="both"/>
        <w:rPr>
          <w:rFonts w:ascii="Times New Roman" w:hAnsi="Times New Roman" w:cs="Times New Roman"/>
          <w:color w:val="000000"/>
          <w:sz w:val="28"/>
          <w:szCs w:val="28"/>
        </w:rPr>
      </w:pPr>
      <w:r w:rsidRPr="009521BC">
        <w:rPr>
          <w:rFonts w:ascii="Times New Roman" w:hAnsi="Times New Roman" w:cs="Times New Roman"/>
          <w:color w:val="000000"/>
          <w:sz w:val="28"/>
          <w:szCs w:val="28"/>
        </w:rPr>
        <w:t>Враховуючи стрімке впровадження цифрових технологій, реалізація Концепції цифрової грамотності жителів громади  розрахована до 5 років.</w:t>
      </w:r>
    </w:p>
    <w:p w:rsidR="00B07CA6" w:rsidRDefault="00B07CA6">
      <w:pPr>
        <w:shd w:val="clear" w:color="auto" w:fill="FFFFFF"/>
        <w:rPr>
          <w:rFonts w:ascii="Times New Roman" w:hAnsi="Times New Roman" w:cs="Times New Roman"/>
          <w:color w:val="000000"/>
        </w:rPr>
      </w:pPr>
      <w:r>
        <w:rPr>
          <w:rFonts w:ascii="Times New Roman" w:hAnsi="Times New Roman" w:cs="Times New Roman"/>
          <w:color w:val="000000"/>
        </w:rPr>
        <w:br/>
      </w:r>
    </w:p>
    <w:p w:rsidR="00B07CA6" w:rsidRDefault="00B07CA6" w:rsidP="009521BC">
      <w:pPr>
        <w:jc w:val="both"/>
        <w:rPr>
          <w:rFonts w:ascii="Times New Roman" w:hAnsi="Times New Roman" w:cs="Times New Roman"/>
        </w:rPr>
      </w:pPr>
    </w:p>
    <w:p w:rsidR="00B07CA6" w:rsidRDefault="00B07CA6" w:rsidP="009521BC">
      <w:pPr>
        <w:jc w:val="both"/>
        <w:rPr>
          <w:rFonts w:ascii="Times New Roman" w:hAnsi="Times New Roman" w:cs="Times New Roman"/>
          <w:b/>
          <w:bCs/>
          <w:sz w:val="28"/>
          <w:szCs w:val="28"/>
        </w:rPr>
      </w:pPr>
      <w:r w:rsidRPr="009521BC">
        <w:rPr>
          <w:rFonts w:ascii="Times New Roman" w:hAnsi="Times New Roman" w:cs="Times New Roman"/>
          <w:b/>
          <w:bCs/>
          <w:sz w:val="28"/>
          <w:szCs w:val="28"/>
        </w:rPr>
        <w:t xml:space="preserve">Секретар </w:t>
      </w:r>
      <w:r>
        <w:rPr>
          <w:rFonts w:ascii="Times New Roman" w:hAnsi="Times New Roman" w:cs="Times New Roman"/>
          <w:b/>
          <w:bCs/>
          <w:sz w:val="28"/>
          <w:szCs w:val="28"/>
        </w:rPr>
        <w:t xml:space="preserve">пленарного засідання </w:t>
      </w:r>
    </w:p>
    <w:p w:rsidR="00B07CA6" w:rsidRPr="009521BC" w:rsidRDefault="00B07CA6" w:rsidP="009521BC">
      <w:pPr>
        <w:jc w:val="both"/>
        <w:rPr>
          <w:rFonts w:ascii="Times New Roman" w:hAnsi="Times New Roman" w:cs="Times New Roman"/>
          <w:b/>
          <w:bCs/>
          <w:sz w:val="28"/>
          <w:szCs w:val="28"/>
        </w:rPr>
      </w:pPr>
      <w:r>
        <w:rPr>
          <w:rFonts w:ascii="Times New Roman" w:hAnsi="Times New Roman" w:cs="Times New Roman"/>
          <w:b/>
          <w:bCs/>
          <w:sz w:val="28"/>
          <w:szCs w:val="28"/>
        </w:rPr>
        <w:t xml:space="preserve">сесії </w:t>
      </w:r>
      <w:r w:rsidRPr="009521BC">
        <w:rPr>
          <w:rFonts w:ascii="Times New Roman" w:hAnsi="Times New Roman" w:cs="Times New Roman"/>
          <w:b/>
          <w:bCs/>
          <w:sz w:val="28"/>
          <w:szCs w:val="28"/>
        </w:rPr>
        <w:t xml:space="preserve">міської ради </w:t>
      </w:r>
      <w:r w:rsidRPr="009521BC">
        <w:rPr>
          <w:rFonts w:ascii="Times New Roman" w:hAnsi="Times New Roman" w:cs="Times New Roman"/>
          <w:b/>
          <w:bCs/>
          <w:sz w:val="28"/>
          <w:szCs w:val="28"/>
        </w:rPr>
        <w:tab/>
      </w:r>
      <w:r>
        <w:rPr>
          <w:rFonts w:ascii="Times New Roman" w:hAnsi="Times New Roman" w:cs="Times New Roman"/>
          <w:b/>
          <w:bCs/>
          <w:sz w:val="28"/>
          <w:szCs w:val="28"/>
        </w:rPr>
        <w:t xml:space="preserve">                                                Наталія ВЕЛИКОБОРЕЦЬ</w:t>
      </w:r>
      <w:r w:rsidRPr="009521BC">
        <w:rPr>
          <w:rFonts w:ascii="Times New Roman" w:hAnsi="Times New Roman" w:cs="Times New Roman"/>
          <w:b/>
          <w:bCs/>
          <w:sz w:val="28"/>
          <w:szCs w:val="28"/>
        </w:rPr>
        <w:tab/>
      </w:r>
      <w:r w:rsidRPr="009521BC">
        <w:rPr>
          <w:rFonts w:ascii="Times New Roman" w:hAnsi="Times New Roman" w:cs="Times New Roman"/>
          <w:b/>
          <w:bCs/>
          <w:sz w:val="28"/>
          <w:szCs w:val="28"/>
        </w:rPr>
        <w:tab/>
      </w:r>
      <w:r w:rsidRPr="009521BC">
        <w:rPr>
          <w:rFonts w:ascii="Times New Roman" w:hAnsi="Times New Roman" w:cs="Times New Roman"/>
          <w:b/>
          <w:bCs/>
          <w:sz w:val="28"/>
          <w:szCs w:val="28"/>
        </w:rPr>
        <w:tab/>
      </w:r>
      <w:r>
        <w:rPr>
          <w:rFonts w:ascii="Times New Roman" w:hAnsi="Times New Roman" w:cs="Times New Roman"/>
          <w:b/>
          <w:bCs/>
          <w:sz w:val="28"/>
          <w:szCs w:val="28"/>
        </w:rPr>
        <w:t xml:space="preserve"> </w:t>
      </w:r>
    </w:p>
    <w:p w:rsidR="00B07CA6" w:rsidRDefault="00B07CA6" w:rsidP="009521BC">
      <w:pPr>
        <w:jc w:val="both"/>
        <w:rPr>
          <w:rFonts w:ascii="Times New Roman" w:hAnsi="Times New Roman" w:cs="Times New Roman"/>
        </w:rPr>
      </w:pPr>
    </w:p>
    <w:p w:rsidR="00B07CA6" w:rsidRDefault="00B07CA6" w:rsidP="009521BC">
      <w:pPr>
        <w:jc w:val="both"/>
        <w:rPr>
          <w:rFonts w:ascii="Times New Roman" w:hAnsi="Times New Roman" w:cs="Times New Roman"/>
        </w:rPr>
      </w:pPr>
    </w:p>
    <w:p w:rsidR="00B07CA6" w:rsidRDefault="00B07CA6" w:rsidP="009521BC">
      <w:pPr>
        <w:jc w:val="both"/>
        <w:rPr>
          <w:rFonts w:ascii="Times New Roman" w:hAnsi="Times New Roman" w:cs="Times New Roman"/>
        </w:rPr>
      </w:pPr>
    </w:p>
    <w:p w:rsidR="00B07CA6" w:rsidRDefault="00B07CA6" w:rsidP="009521BC">
      <w:pPr>
        <w:jc w:val="both"/>
        <w:rPr>
          <w:rFonts w:ascii="Times New Roman" w:hAnsi="Times New Roman" w:cs="Times New Roman"/>
        </w:rPr>
      </w:pPr>
    </w:p>
    <w:p w:rsidR="00B07CA6" w:rsidRDefault="00B07CA6" w:rsidP="009521BC">
      <w:pPr>
        <w:jc w:val="both"/>
        <w:rPr>
          <w:rFonts w:ascii="Times New Roman" w:hAnsi="Times New Roman" w:cs="Times New Roman"/>
        </w:rPr>
      </w:pPr>
    </w:p>
    <w:p w:rsidR="00B07CA6" w:rsidRDefault="00B07CA6">
      <w:pPr>
        <w:rPr>
          <w:rFonts w:ascii="Times New Roman" w:hAnsi="Times New Roman" w:cs="Times New Roman"/>
        </w:rPr>
      </w:pPr>
    </w:p>
    <w:p w:rsidR="00B07CA6" w:rsidRDefault="00B07CA6">
      <w:pPr>
        <w:rPr>
          <w:rFonts w:ascii="Times New Roman" w:hAnsi="Times New Roman" w:cs="Times New Roman"/>
        </w:rPr>
      </w:pPr>
    </w:p>
    <w:p w:rsidR="00B07CA6" w:rsidRDefault="00B07CA6">
      <w:pPr>
        <w:rPr>
          <w:rFonts w:ascii="Times New Roman" w:hAnsi="Times New Roman" w:cs="Times New Roman"/>
        </w:rPr>
      </w:pPr>
    </w:p>
    <w:p w:rsidR="00B07CA6" w:rsidRDefault="00B07CA6">
      <w:pPr>
        <w:rPr>
          <w:rFonts w:ascii="Times New Roman" w:hAnsi="Times New Roman" w:cs="Times New Roman"/>
        </w:rPr>
      </w:pPr>
    </w:p>
    <w:p w:rsidR="00B07CA6" w:rsidRDefault="00B07CA6">
      <w:pPr>
        <w:rPr>
          <w:rFonts w:ascii="Times New Roman" w:hAnsi="Times New Roman" w:cs="Times New Roman"/>
        </w:rPr>
      </w:pPr>
    </w:p>
    <w:p w:rsidR="00B07CA6" w:rsidRDefault="00B07CA6">
      <w:pPr>
        <w:rPr>
          <w:rFonts w:ascii="Times New Roman" w:hAnsi="Times New Roman" w:cs="Times New Roman"/>
        </w:rPr>
      </w:pPr>
    </w:p>
    <w:p w:rsidR="00B07CA6" w:rsidRDefault="00B07CA6">
      <w:pPr>
        <w:rPr>
          <w:rFonts w:ascii="Times New Roman" w:hAnsi="Times New Roman" w:cs="Times New Roman"/>
        </w:rPr>
      </w:pPr>
    </w:p>
    <w:p w:rsidR="00B07CA6" w:rsidRDefault="00B07CA6">
      <w:pPr>
        <w:rPr>
          <w:rFonts w:ascii="Times New Roman" w:hAnsi="Times New Roman" w:cs="Times New Roman"/>
        </w:rPr>
      </w:pPr>
    </w:p>
    <w:p w:rsidR="00B07CA6" w:rsidRDefault="00B07CA6">
      <w:pPr>
        <w:rPr>
          <w:rFonts w:ascii="Times New Roman" w:hAnsi="Times New Roman" w:cs="Times New Roman"/>
        </w:rPr>
      </w:pPr>
    </w:p>
    <w:p w:rsidR="00B07CA6" w:rsidRDefault="00B07CA6">
      <w:pPr>
        <w:rPr>
          <w:rFonts w:ascii="Times New Roman" w:hAnsi="Times New Roman" w:cs="Times New Roman"/>
        </w:rPr>
      </w:pPr>
    </w:p>
    <w:p w:rsidR="00B07CA6" w:rsidRDefault="00B07CA6">
      <w:pPr>
        <w:keepNext/>
        <w:keepLines/>
        <w:spacing w:before="240" w:after="240"/>
        <w:rPr>
          <w:rFonts w:ascii="Times New Roman" w:hAnsi="Times New Roman" w:cs="Times New Roman"/>
          <w:sz w:val="28"/>
          <w:szCs w:val="28"/>
        </w:rPr>
        <w:sectPr w:rsidR="00B07CA6" w:rsidSect="007154F8">
          <w:headerReference w:type="default" r:id="rId10"/>
          <w:footerReference w:type="default" r:id="rId11"/>
          <w:pgSz w:w="11900" w:h="16840"/>
          <w:pgMar w:top="850" w:right="740" w:bottom="850" w:left="1440" w:header="708" w:footer="708" w:gutter="0"/>
          <w:pgNumType w:start="1"/>
          <w:cols w:space="720"/>
          <w:titlePg/>
        </w:sectPr>
      </w:pPr>
    </w:p>
    <w:p w:rsidR="00B07CA6" w:rsidRDefault="00B07CA6" w:rsidP="009521BC">
      <w:pPr>
        <w:keepNext/>
        <w:keepLines/>
        <w:spacing w:before="240" w:after="240"/>
        <w:jc w:val="center"/>
        <w:rPr>
          <w:rFonts w:ascii="Times New Roman" w:hAnsi="Times New Roman" w:cs="Times New Roman"/>
        </w:rPr>
      </w:pPr>
    </w:p>
    <w:sectPr w:rsidR="00B07CA6" w:rsidSect="00CA4E8D">
      <w:pgSz w:w="16840" w:h="11900" w:orient="landscape"/>
      <w:pgMar w:top="850" w:right="1440" w:bottom="85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CA6" w:rsidRDefault="00B07CA6">
      <w:r>
        <w:separator/>
      </w:r>
    </w:p>
  </w:endnote>
  <w:endnote w:type="continuationSeparator" w:id="1">
    <w:p w:rsidR="00B07CA6" w:rsidRDefault="00B07CA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A6" w:rsidRDefault="00B07CA6" w:rsidP="007154F8">
    <w:pPr>
      <w:tabs>
        <w:tab w:val="center" w:pos="4680"/>
        <w:tab w:val="right" w:pos="9360"/>
      </w:tabs>
      <w:jc w:val="center"/>
      <w:rPr>
        <w:color w:val="000000"/>
      </w:rPr>
    </w:pPr>
  </w:p>
  <w:p w:rsidR="00B07CA6" w:rsidRDefault="00B07CA6">
    <w:pPr>
      <w:tabs>
        <w:tab w:val="center" w:pos="4680"/>
        <w:tab w:val="right" w:pos="9360"/>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CA6" w:rsidRDefault="00B07CA6">
      <w:r>
        <w:separator/>
      </w:r>
    </w:p>
  </w:footnote>
  <w:footnote w:type="continuationSeparator" w:id="1">
    <w:p w:rsidR="00B07CA6" w:rsidRDefault="00B07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CA6" w:rsidRDefault="00B07CA6" w:rsidP="006058B5">
    <w:pPr>
      <w:pStyle w:val="Header"/>
      <w:framePr w:wrap="auto" w:vAnchor="text" w:hAnchor="margin" w:xAlign="center" w:y="1"/>
      <w:rPr>
        <w:rStyle w:val="PageNumber"/>
      </w:rPr>
    </w:pPr>
    <w:r>
      <w:rPr>
        <w:rStyle w:val="PageNumber"/>
      </w:rPr>
      <w:t xml:space="preserve"> </w:t>
    </w:r>
  </w:p>
  <w:p w:rsidR="00B07CA6" w:rsidRDefault="00B07C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651A9"/>
    <w:multiLevelType w:val="hybridMultilevel"/>
    <w:tmpl w:val="E940EE0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A134802"/>
    <w:multiLevelType w:val="hybridMultilevel"/>
    <w:tmpl w:val="861456E8"/>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
    <w:nsid w:val="2C697ED3"/>
    <w:multiLevelType w:val="hybridMultilevel"/>
    <w:tmpl w:val="6204B67C"/>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2CC3778C"/>
    <w:multiLevelType w:val="hybridMultilevel"/>
    <w:tmpl w:val="EB7EC596"/>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nsid w:val="548F2D56"/>
    <w:multiLevelType w:val="hybridMultilevel"/>
    <w:tmpl w:val="CD7A5798"/>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56147272"/>
    <w:multiLevelType w:val="hybridMultilevel"/>
    <w:tmpl w:val="B28059D0"/>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6">
    <w:nsid w:val="5AF94E0E"/>
    <w:multiLevelType w:val="hybridMultilevel"/>
    <w:tmpl w:val="508EC44E"/>
    <w:lvl w:ilvl="0" w:tplc="0422000D">
      <w:start w:val="1"/>
      <w:numFmt w:val="bullet"/>
      <w:lvlText w:val=""/>
      <w:lvlJc w:val="left"/>
      <w:pPr>
        <w:ind w:left="720" w:hanging="360"/>
      </w:pPr>
      <w:rPr>
        <w:rFonts w:ascii="Wingdings" w:hAnsi="Wingdings" w:cs="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60C5228C"/>
    <w:multiLevelType w:val="multilevel"/>
    <w:tmpl w:val="0E02E1F8"/>
    <w:lvl w:ilvl="0">
      <w:start w:val="5"/>
      <w:numFmt w:val="decimal"/>
      <w:lvlText w:val="%1."/>
      <w:lvlJc w:val="left"/>
      <w:pPr>
        <w:ind w:left="540" w:hanging="540"/>
      </w:pPr>
    </w:lvl>
    <w:lvl w:ilvl="1">
      <w:start w:val="4"/>
      <w:numFmt w:val="decimal"/>
      <w:lvlText w:val="%1.%2."/>
      <w:lvlJc w:val="left"/>
      <w:pPr>
        <w:ind w:left="1980" w:hanging="54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8">
    <w:nsid w:val="78FD5139"/>
    <w:multiLevelType w:val="multilevel"/>
    <w:tmpl w:val="A2B21944"/>
    <w:lvl w:ilvl="0">
      <w:start w:val="4"/>
      <w:numFmt w:val="decimal"/>
      <w:lvlText w:val="%1."/>
      <w:lvlJc w:val="left"/>
      <w:pPr>
        <w:ind w:left="360" w:hanging="360"/>
      </w:pPr>
    </w:lvl>
    <w:lvl w:ilvl="1">
      <w:start w:val="1"/>
      <w:numFmt w:val="decimal"/>
      <w:lvlText w:val="%1.%2."/>
      <w:lvlJc w:val="left"/>
      <w:pPr>
        <w:ind w:left="1080" w:hanging="360"/>
      </w:pPr>
      <w:rPr>
        <w:b w:val="0"/>
        <w:bCs w:val="0"/>
      </w:rPr>
    </w:lvl>
    <w:lvl w:ilvl="2">
      <w:start w:val="1"/>
      <w:numFmt w:val="decimal"/>
      <w:lvlText w:val="%1.%2.%3."/>
      <w:lvlJc w:val="left"/>
      <w:pPr>
        <w:ind w:left="1997" w:hanging="720"/>
      </w:pPr>
      <w:rPr>
        <w:b w:val="0"/>
        <w:bCs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8"/>
  </w:num>
  <w:num w:numId="2">
    <w:abstractNumId w:val="7"/>
  </w:num>
  <w:num w:numId="3">
    <w:abstractNumId w:val="3"/>
  </w:num>
  <w:num w:numId="4">
    <w:abstractNumId w:val="0"/>
  </w:num>
  <w:num w:numId="5">
    <w:abstractNumId w:val="4"/>
  </w:num>
  <w:num w:numId="6">
    <w:abstractNumId w:val="5"/>
  </w:num>
  <w:num w:numId="7">
    <w:abstractNumId w:val="6"/>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F12"/>
    <w:rsid w:val="000D5152"/>
    <w:rsid w:val="00125405"/>
    <w:rsid w:val="00305A44"/>
    <w:rsid w:val="00362FB0"/>
    <w:rsid w:val="00380F33"/>
    <w:rsid w:val="003811CB"/>
    <w:rsid w:val="0040627F"/>
    <w:rsid w:val="004A01B3"/>
    <w:rsid w:val="004A4251"/>
    <w:rsid w:val="00501245"/>
    <w:rsid w:val="00551F38"/>
    <w:rsid w:val="00587AAD"/>
    <w:rsid w:val="006058B5"/>
    <w:rsid w:val="006D574E"/>
    <w:rsid w:val="007154F8"/>
    <w:rsid w:val="00763376"/>
    <w:rsid w:val="00784C56"/>
    <w:rsid w:val="007E5C89"/>
    <w:rsid w:val="008C6AB3"/>
    <w:rsid w:val="0093737C"/>
    <w:rsid w:val="009521BC"/>
    <w:rsid w:val="009943B7"/>
    <w:rsid w:val="009C781F"/>
    <w:rsid w:val="009F7340"/>
    <w:rsid w:val="00A70F12"/>
    <w:rsid w:val="00A862B8"/>
    <w:rsid w:val="00B07CA6"/>
    <w:rsid w:val="00BC63D4"/>
    <w:rsid w:val="00C94759"/>
    <w:rsid w:val="00CA4E8D"/>
    <w:rsid w:val="00CA5FED"/>
    <w:rsid w:val="00CE0946"/>
    <w:rsid w:val="00D60682"/>
    <w:rsid w:val="00E14918"/>
    <w:rsid w:val="00E23FD3"/>
    <w:rsid w:val="00E562AD"/>
    <w:rsid w:val="00E56E63"/>
    <w:rsid w:val="00F159F5"/>
    <w:rsid w:val="00F2283A"/>
    <w:rsid w:val="00F23AE1"/>
    <w:rsid w:val="00F521B9"/>
    <w:rsid w:val="00FB474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E8D"/>
    <w:rPr>
      <w:sz w:val="24"/>
      <w:szCs w:val="24"/>
    </w:rPr>
  </w:style>
  <w:style w:type="paragraph" w:styleId="Heading1">
    <w:name w:val="heading 1"/>
    <w:basedOn w:val="Normal"/>
    <w:next w:val="Normal"/>
    <w:link w:val="Heading1Char"/>
    <w:uiPriority w:val="99"/>
    <w:qFormat/>
    <w:rsid w:val="00CA4E8D"/>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CA4E8D"/>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CA4E8D"/>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CA4E8D"/>
    <w:pPr>
      <w:keepNext/>
      <w:keepLines/>
      <w:spacing w:before="240" w:after="40"/>
      <w:outlineLvl w:val="3"/>
    </w:pPr>
    <w:rPr>
      <w:b/>
      <w:bCs/>
    </w:rPr>
  </w:style>
  <w:style w:type="paragraph" w:styleId="Heading5">
    <w:name w:val="heading 5"/>
    <w:basedOn w:val="Normal"/>
    <w:next w:val="Normal"/>
    <w:link w:val="Heading5Char"/>
    <w:uiPriority w:val="99"/>
    <w:qFormat/>
    <w:rsid w:val="00CA4E8D"/>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CA4E8D"/>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43B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943B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943B7"/>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943B7"/>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943B7"/>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943B7"/>
    <w:rPr>
      <w:rFonts w:ascii="Calibri" w:hAnsi="Calibri" w:cs="Calibri"/>
      <w:b/>
      <w:bCs/>
    </w:rPr>
  </w:style>
  <w:style w:type="table" w:customStyle="1" w:styleId="TableNormal1">
    <w:name w:val="Table Normal1"/>
    <w:uiPriority w:val="99"/>
    <w:rsid w:val="00CA4E8D"/>
    <w:rPr>
      <w:sz w:val="24"/>
      <w:szCs w:val="24"/>
    </w:rPr>
    <w:tblPr>
      <w:tblCellMar>
        <w:top w:w="0" w:type="dxa"/>
        <w:left w:w="0" w:type="dxa"/>
        <w:bottom w:w="0" w:type="dxa"/>
        <w:right w:w="0" w:type="dxa"/>
      </w:tblCellMar>
    </w:tblPr>
  </w:style>
  <w:style w:type="paragraph" w:styleId="Title">
    <w:name w:val="Title"/>
    <w:basedOn w:val="Normal"/>
    <w:next w:val="Normal"/>
    <w:link w:val="TitleChar"/>
    <w:uiPriority w:val="99"/>
    <w:qFormat/>
    <w:rsid w:val="00CA4E8D"/>
    <w:pPr>
      <w:keepNext/>
      <w:keepLines/>
      <w:spacing w:before="480" w:after="120"/>
    </w:pPr>
    <w:rPr>
      <w:b/>
      <w:bCs/>
      <w:sz w:val="72"/>
      <w:szCs w:val="72"/>
    </w:rPr>
  </w:style>
  <w:style w:type="character" w:customStyle="1" w:styleId="TitleChar">
    <w:name w:val="Title Char"/>
    <w:basedOn w:val="DefaultParagraphFont"/>
    <w:link w:val="Title"/>
    <w:uiPriority w:val="99"/>
    <w:locked/>
    <w:rsid w:val="009943B7"/>
    <w:rPr>
      <w:rFonts w:ascii="Cambria" w:hAnsi="Cambria" w:cs="Cambria"/>
      <w:b/>
      <w:bCs/>
      <w:kern w:val="28"/>
      <w:sz w:val="32"/>
      <w:szCs w:val="32"/>
    </w:rPr>
  </w:style>
  <w:style w:type="paragraph" w:customStyle="1" w:styleId="rvps2">
    <w:name w:val="rvps2"/>
    <w:basedOn w:val="Normal"/>
    <w:uiPriority w:val="99"/>
    <w:rsid w:val="00551F38"/>
    <w:pPr>
      <w:spacing w:before="100" w:beforeAutospacing="1" w:after="100" w:afterAutospacing="1"/>
    </w:pPr>
    <w:rPr>
      <w:rFonts w:ascii="Times New Roman" w:eastAsia="Times New Roman" w:hAnsi="Times New Roman" w:cs="Times New Roman"/>
    </w:rPr>
  </w:style>
  <w:style w:type="character" w:customStyle="1" w:styleId="rvts8">
    <w:name w:val="rvts8"/>
    <w:basedOn w:val="DefaultParagraphFont"/>
    <w:uiPriority w:val="99"/>
    <w:rsid w:val="00551F38"/>
  </w:style>
  <w:style w:type="character" w:customStyle="1" w:styleId="rvts6">
    <w:name w:val="rvts6"/>
    <w:basedOn w:val="DefaultParagraphFont"/>
    <w:uiPriority w:val="99"/>
    <w:rsid w:val="00551F38"/>
  </w:style>
  <w:style w:type="paragraph" w:customStyle="1" w:styleId="rvps4">
    <w:name w:val="rvps4"/>
    <w:basedOn w:val="Normal"/>
    <w:uiPriority w:val="99"/>
    <w:rsid w:val="00551F38"/>
    <w:pPr>
      <w:spacing w:before="100" w:beforeAutospacing="1" w:after="100" w:afterAutospacing="1"/>
    </w:pPr>
    <w:rPr>
      <w:rFonts w:ascii="Times New Roman" w:eastAsia="Times New Roman" w:hAnsi="Times New Roman" w:cs="Times New Roman"/>
    </w:rPr>
  </w:style>
  <w:style w:type="paragraph" w:customStyle="1" w:styleId="rvps5">
    <w:name w:val="rvps5"/>
    <w:basedOn w:val="Normal"/>
    <w:uiPriority w:val="99"/>
    <w:rsid w:val="00551F38"/>
    <w:pPr>
      <w:spacing w:before="100" w:beforeAutospacing="1" w:after="100" w:afterAutospacing="1"/>
    </w:pPr>
    <w:rPr>
      <w:rFonts w:ascii="Times New Roman" w:eastAsia="Times New Roman" w:hAnsi="Times New Roman" w:cs="Times New Roman"/>
    </w:rPr>
  </w:style>
  <w:style w:type="paragraph" w:customStyle="1" w:styleId="rvps6">
    <w:name w:val="rvps6"/>
    <w:basedOn w:val="Normal"/>
    <w:uiPriority w:val="99"/>
    <w:rsid w:val="00551F3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rsid w:val="00551F38"/>
    <w:pPr>
      <w:spacing w:before="100" w:beforeAutospacing="1" w:after="100" w:afterAutospacing="1"/>
    </w:pPr>
    <w:rPr>
      <w:rFonts w:ascii="Times New Roman" w:eastAsia="Times New Roman" w:hAnsi="Times New Roman" w:cs="Times New Roman"/>
    </w:rPr>
  </w:style>
  <w:style w:type="paragraph" w:customStyle="1" w:styleId="rvps26">
    <w:name w:val="rvps26"/>
    <w:basedOn w:val="Normal"/>
    <w:uiPriority w:val="99"/>
    <w:rsid w:val="00551F38"/>
    <w:pPr>
      <w:spacing w:before="100" w:beforeAutospacing="1" w:after="100" w:afterAutospacing="1"/>
    </w:pPr>
    <w:rPr>
      <w:rFonts w:ascii="Times New Roman" w:eastAsia="Times New Roman" w:hAnsi="Times New Roman" w:cs="Times New Roman"/>
    </w:rPr>
  </w:style>
  <w:style w:type="paragraph" w:customStyle="1" w:styleId="rvps1">
    <w:name w:val="rvps1"/>
    <w:basedOn w:val="Normal"/>
    <w:uiPriority w:val="99"/>
    <w:rsid w:val="00551F38"/>
    <w:pPr>
      <w:spacing w:before="100" w:beforeAutospacing="1" w:after="100" w:afterAutospacing="1"/>
    </w:pPr>
    <w:rPr>
      <w:rFonts w:ascii="Times New Roman" w:eastAsia="Times New Roman" w:hAnsi="Times New Roman" w:cs="Times New Roman"/>
    </w:rPr>
  </w:style>
  <w:style w:type="paragraph" w:customStyle="1" w:styleId="rvps11">
    <w:name w:val="rvps11"/>
    <w:basedOn w:val="Normal"/>
    <w:uiPriority w:val="99"/>
    <w:rsid w:val="00551F38"/>
    <w:pPr>
      <w:spacing w:before="100" w:beforeAutospacing="1" w:after="100" w:afterAutospacing="1"/>
    </w:pPr>
    <w:rPr>
      <w:rFonts w:ascii="Times New Roman" w:eastAsia="Times New Roman" w:hAnsi="Times New Roman" w:cs="Times New Roman"/>
    </w:rPr>
  </w:style>
  <w:style w:type="paragraph" w:customStyle="1" w:styleId="rvps14">
    <w:name w:val="rvps14"/>
    <w:basedOn w:val="Normal"/>
    <w:uiPriority w:val="99"/>
    <w:rsid w:val="00551F3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rsid w:val="00551F38"/>
    <w:pPr>
      <w:tabs>
        <w:tab w:val="center" w:pos="4680"/>
        <w:tab w:val="right" w:pos="9360"/>
      </w:tabs>
    </w:pPr>
  </w:style>
  <w:style w:type="character" w:customStyle="1" w:styleId="FooterChar">
    <w:name w:val="Footer Char"/>
    <w:basedOn w:val="DefaultParagraphFont"/>
    <w:link w:val="Footer"/>
    <w:uiPriority w:val="99"/>
    <w:locked/>
    <w:rsid w:val="00551F38"/>
  </w:style>
  <w:style w:type="character" w:styleId="PageNumber">
    <w:name w:val="page number"/>
    <w:basedOn w:val="DefaultParagraphFont"/>
    <w:uiPriority w:val="99"/>
    <w:semiHidden/>
    <w:rsid w:val="00551F38"/>
  </w:style>
  <w:style w:type="character" w:styleId="CommentReference">
    <w:name w:val="annotation reference"/>
    <w:basedOn w:val="DefaultParagraphFont"/>
    <w:uiPriority w:val="99"/>
    <w:semiHidden/>
    <w:rsid w:val="00551F38"/>
    <w:rPr>
      <w:sz w:val="16"/>
      <w:szCs w:val="16"/>
    </w:rPr>
  </w:style>
  <w:style w:type="paragraph" w:styleId="CommentText">
    <w:name w:val="annotation text"/>
    <w:basedOn w:val="Normal"/>
    <w:link w:val="CommentTextChar"/>
    <w:uiPriority w:val="99"/>
    <w:semiHidden/>
    <w:rsid w:val="00551F38"/>
    <w:rPr>
      <w:sz w:val="20"/>
      <w:szCs w:val="20"/>
    </w:rPr>
  </w:style>
  <w:style w:type="character" w:customStyle="1" w:styleId="CommentTextChar">
    <w:name w:val="Comment Text Char"/>
    <w:basedOn w:val="DefaultParagraphFont"/>
    <w:link w:val="CommentText"/>
    <w:uiPriority w:val="99"/>
    <w:semiHidden/>
    <w:locked/>
    <w:rsid w:val="00551F38"/>
    <w:rPr>
      <w:sz w:val="20"/>
      <w:szCs w:val="20"/>
    </w:rPr>
  </w:style>
  <w:style w:type="paragraph" w:styleId="CommentSubject">
    <w:name w:val="annotation subject"/>
    <w:basedOn w:val="CommentText"/>
    <w:next w:val="CommentText"/>
    <w:link w:val="CommentSubjectChar"/>
    <w:uiPriority w:val="99"/>
    <w:semiHidden/>
    <w:rsid w:val="00551F38"/>
    <w:rPr>
      <w:b/>
      <w:bCs/>
    </w:rPr>
  </w:style>
  <w:style w:type="character" w:customStyle="1" w:styleId="CommentSubjectChar">
    <w:name w:val="Comment Subject Char"/>
    <w:basedOn w:val="CommentTextChar"/>
    <w:link w:val="CommentSubject"/>
    <w:uiPriority w:val="99"/>
    <w:semiHidden/>
    <w:locked/>
    <w:rsid w:val="00551F38"/>
    <w:rPr>
      <w:b/>
      <w:bCs/>
    </w:rPr>
  </w:style>
  <w:style w:type="paragraph" w:styleId="BalloonText">
    <w:name w:val="Balloon Text"/>
    <w:basedOn w:val="Normal"/>
    <w:link w:val="BalloonTextChar"/>
    <w:uiPriority w:val="99"/>
    <w:semiHidden/>
    <w:rsid w:val="00551F38"/>
    <w:rPr>
      <w:sz w:val="18"/>
      <w:szCs w:val="18"/>
    </w:rPr>
  </w:style>
  <w:style w:type="character" w:customStyle="1" w:styleId="BalloonTextChar">
    <w:name w:val="Balloon Text Char"/>
    <w:basedOn w:val="DefaultParagraphFont"/>
    <w:link w:val="BalloonText"/>
    <w:uiPriority w:val="99"/>
    <w:semiHidden/>
    <w:locked/>
    <w:rsid w:val="00551F38"/>
    <w:rPr>
      <w:rFonts w:ascii="Times New Roman" w:hAnsi="Times New Roman" w:cs="Times New Roman"/>
      <w:sz w:val="18"/>
      <w:szCs w:val="18"/>
    </w:rPr>
  </w:style>
  <w:style w:type="paragraph" w:styleId="ListParagraph">
    <w:name w:val="List Paragraph"/>
    <w:basedOn w:val="Normal"/>
    <w:uiPriority w:val="99"/>
    <w:qFormat/>
    <w:rsid w:val="00551F38"/>
    <w:pPr>
      <w:ind w:left="720"/>
    </w:pPr>
  </w:style>
  <w:style w:type="paragraph" w:styleId="Subtitle">
    <w:name w:val="Subtitle"/>
    <w:basedOn w:val="Normal"/>
    <w:next w:val="Normal"/>
    <w:link w:val="SubtitleChar"/>
    <w:uiPriority w:val="99"/>
    <w:qFormat/>
    <w:rsid w:val="00CA4E8D"/>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9943B7"/>
    <w:rPr>
      <w:rFonts w:ascii="Cambria" w:hAnsi="Cambria" w:cs="Cambria"/>
      <w:sz w:val="24"/>
      <w:szCs w:val="24"/>
    </w:rPr>
  </w:style>
  <w:style w:type="table" w:customStyle="1" w:styleId="a">
    <w:name w:val="Стиль"/>
    <w:uiPriority w:val="99"/>
    <w:rsid w:val="00CA4E8D"/>
    <w:rPr>
      <w:sz w:val="20"/>
      <w:szCs w:val="20"/>
    </w:rPr>
    <w:tblPr>
      <w:tblStyleRowBandSize w:val="1"/>
      <w:tblStyleColBandSize w:val="1"/>
      <w:tblCellMar>
        <w:top w:w="0" w:type="dxa"/>
        <w:left w:w="108" w:type="dxa"/>
        <w:bottom w:w="0" w:type="dxa"/>
        <w:right w:w="108" w:type="dxa"/>
      </w:tblCellMar>
    </w:tblPr>
  </w:style>
  <w:style w:type="paragraph" w:customStyle="1" w:styleId="FR1">
    <w:name w:val="FR1"/>
    <w:uiPriority w:val="99"/>
    <w:rsid w:val="00501245"/>
    <w:pPr>
      <w:widowControl w:val="0"/>
      <w:suppressAutoHyphens/>
      <w:autoSpaceDE w:val="0"/>
      <w:spacing w:line="300" w:lineRule="auto"/>
      <w:ind w:left="2080" w:right="2000"/>
      <w:jc w:val="both"/>
    </w:pPr>
    <w:rPr>
      <w:rFonts w:ascii="Times New Roman" w:eastAsia="Times New Roman" w:hAnsi="Times New Roman" w:cs="Times New Roman"/>
      <w:sz w:val="28"/>
      <w:szCs w:val="28"/>
      <w:lang w:eastAsia="ar-SA"/>
    </w:rPr>
  </w:style>
  <w:style w:type="paragraph" w:styleId="Header">
    <w:name w:val="header"/>
    <w:basedOn w:val="Normal"/>
    <w:link w:val="HeaderChar"/>
    <w:uiPriority w:val="99"/>
    <w:rsid w:val="007154F8"/>
    <w:pPr>
      <w:tabs>
        <w:tab w:val="center" w:pos="4819"/>
        <w:tab w:val="right" w:pos="9639"/>
      </w:tabs>
    </w:pPr>
  </w:style>
  <w:style w:type="character" w:customStyle="1" w:styleId="HeaderChar">
    <w:name w:val="Header Char"/>
    <w:basedOn w:val="DefaultParagraphFont"/>
    <w:link w:val="Header"/>
    <w:uiPriority w:val="99"/>
    <w:semiHidden/>
    <w:locked/>
    <w:rsid w:val="009943B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rBs8K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3rBs8K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3rBs8K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11</Pages>
  <Words>13813</Words>
  <Characters>7874</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Nanaieva</dc:creator>
  <cp:keywords/>
  <dc:description/>
  <cp:lastModifiedBy>User</cp:lastModifiedBy>
  <cp:revision>3</cp:revision>
  <cp:lastPrinted>2021-08-31T07:37:00Z</cp:lastPrinted>
  <dcterms:created xsi:type="dcterms:W3CDTF">2021-09-01T06:23:00Z</dcterms:created>
  <dcterms:modified xsi:type="dcterms:W3CDTF">2021-09-01T06:29:00Z</dcterms:modified>
</cp:coreProperties>
</file>