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23" w:rsidRDefault="00C82423" w:rsidP="003E32F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32F7">
        <w:rPr>
          <w:rFonts w:ascii="Times New Roman" w:hAnsi="Times New Roman" w:cs="Times New Roman"/>
          <w:noProof/>
          <w:sz w:val="28"/>
          <w:szCs w:val="28"/>
        </w:rPr>
        <w:t>Додаток 2</w:t>
      </w:r>
    </w:p>
    <w:p w:rsidR="00C82423" w:rsidRDefault="00C82423" w:rsidP="003E32F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82423" w:rsidRPr="003E32F7" w:rsidRDefault="00C82423" w:rsidP="00150961">
      <w:pPr>
        <w:rPr>
          <w:rFonts w:ascii="Times New Roman" w:hAnsi="Times New Roman" w:cs="Times New Roman"/>
          <w:sz w:val="28"/>
          <w:szCs w:val="28"/>
        </w:rPr>
      </w:pPr>
      <w:r w:rsidRPr="006D3DD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освідчення 1 185х65 .jpg" style="width:498.75pt;height:175.5pt;visibility:visible">
            <v:imagedata r:id="rId4" o:title=""/>
          </v:shape>
        </w:pict>
      </w:r>
    </w:p>
    <w:p w:rsidR="00C82423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423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423" w:rsidRPr="00BB4311" w:rsidRDefault="00C82423" w:rsidP="00BB43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431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BB4311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p w:rsidR="00C82423" w:rsidRPr="003E32F7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423" w:rsidRPr="003E32F7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423" w:rsidRPr="003E32F7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423" w:rsidRPr="003E32F7" w:rsidRDefault="00C82423" w:rsidP="003E32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2423" w:rsidRPr="003E32F7" w:rsidSect="0058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F7"/>
    <w:rsid w:val="00150961"/>
    <w:rsid w:val="003E32F7"/>
    <w:rsid w:val="005021C5"/>
    <w:rsid w:val="0058326E"/>
    <w:rsid w:val="006D3DD2"/>
    <w:rsid w:val="00841DBA"/>
    <w:rsid w:val="0085483B"/>
    <w:rsid w:val="00BB4311"/>
    <w:rsid w:val="00C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User</cp:lastModifiedBy>
  <cp:revision>3</cp:revision>
  <cp:lastPrinted>2021-09-21T09:31:00Z</cp:lastPrinted>
  <dcterms:created xsi:type="dcterms:W3CDTF">2021-09-21T09:31:00Z</dcterms:created>
  <dcterms:modified xsi:type="dcterms:W3CDTF">2021-09-21T09:32:00Z</dcterms:modified>
</cp:coreProperties>
</file>