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8" w:rsidRPr="00B057A7" w:rsidRDefault="00E76628" w:rsidP="007B6EAC">
      <w:pPr>
        <w:spacing w:after="0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Додаток 1</w:t>
      </w:r>
    </w:p>
    <w:p w:rsidR="00E76628" w:rsidRDefault="00E76628" w:rsidP="00B057A7">
      <w:pPr>
        <w:ind w:firstLine="3686"/>
        <w:jc w:val="center"/>
        <w:rPr>
          <w:rFonts w:ascii="Times New Roman" w:hAnsi="Times New Roman" w:cs="Times New Roman"/>
          <w:b/>
          <w:bCs/>
        </w:rPr>
      </w:pPr>
    </w:p>
    <w:p w:rsidR="00E76628" w:rsidRPr="00B057A7" w:rsidRDefault="00E76628" w:rsidP="00A83360">
      <w:pPr>
        <w:ind w:firstLine="1418"/>
        <w:jc w:val="center"/>
        <w:rPr>
          <w:rFonts w:ascii="Times New Roman" w:hAnsi="Times New Roman" w:cs="Times New Roman"/>
          <w:b/>
          <w:bCs/>
        </w:rPr>
      </w:pPr>
      <w:r w:rsidRPr="00B057A7">
        <w:rPr>
          <w:rFonts w:ascii="Times New Roman" w:hAnsi="Times New Roman" w:cs="Times New Roman"/>
          <w:b/>
          <w:bCs/>
        </w:rPr>
        <w:t>АНКЕТА</w:t>
      </w:r>
      <w:bookmarkStart w:id="0" w:name="_GoBack"/>
      <w:bookmarkEnd w:id="0"/>
    </w:p>
    <w:p w:rsidR="00E76628" w:rsidRPr="00B057A7" w:rsidRDefault="00E76628" w:rsidP="00A83360">
      <w:pPr>
        <w:ind w:firstLine="1418"/>
        <w:jc w:val="center"/>
        <w:rPr>
          <w:rFonts w:ascii="Times New Roman" w:hAnsi="Times New Roman" w:cs="Times New Roman"/>
          <w:b/>
          <w:bCs/>
        </w:rPr>
      </w:pPr>
      <w:r w:rsidRPr="00B057A7">
        <w:rPr>
          <w:rFonts w:ascii="Times New Roman" w:hAnsi="Times New Roman" w:cs="Times New Roman"/>
          <w:b/>
          <w:bCs/>
        </w:rPr>
        <w:t>ПОМІЧНИКА-КОНСУЛЬТАНТА ДЕПУТАТА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</w:tblGrid>
      <w:tr w:rsidR="00E76628" w:rsidRPr="00DC09BD">
        <w:trPr>
          <w:trHeight w:val="2619"/>
        </w:trPr>
        <w:tc>
          <w:tcPr>
            <w:tcW w:w="1980" w:type="dxa"/>
          </w:tcPr>
          <w:p w:rsidR="00E76628" w:rsidRPr="00DC09BD" w:rsidRDefault="00E76628" w:rsidP="00DC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6628" w:rsidRPr="00DC09BD" w:rsidRDefault="00E76628" w:rsidP="00DC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6628" w:rsidRPr="00DC09BD" w:rsidRDefault="00E76628" w:rsidP="00DC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6628" w:rsidRPr="00DC09BD" w:rsidRDefault="00E76628" w:rsidP="00DC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6628" w:rsidRPr="00DC09BD" w:rsidRDefault="00E76628" w:rsidP="00DC0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9BD">
              <w:rPr>
                <w:rFonts w:ascii="Times New Roman" w:hAnsi="Times New Roman" w:cs="Times New Roman"/>
              </w:rPr>
              <w:t>Місце для фото</w:t>
            </w:r>
          </w:p>
          <w:p w:rsidR="00E76628" w:rsidRPr="00DC09BD" w:rsidRDefault="00E76628" w:rsidP="00DC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9BD">
              <w:rPr>
                <w:rFonts w:ascii="Times New Roman" w:hAnsi="Times New Roman" w:cs="Times New Roman"/>
              </w:rPr>
              <w:t>(30х40мм)</w:t>
            </w:r>
          </w:p>
        </w:tc>
      </w:tr>
    </w:tbl>
    <w:p w:rsidR="00E76628" w:rsidRPr="00B057A7" w:rsidRDefault="00E76628" w:rsidP="00A83360">
      <w:pPr>
        <w:ind w:firstLine="1418"/>
        <w:rPr>
          <w:rFonts w:ascii="Times New Roman" w:hAnsi="Times New Roman" w:cs="Times New Roman"/>
          <w:b/>
          <w:bCs/>
        </w:rPr>
      </w:pPr>
      <w:r w:rsidRPr="00B057A7">
        <w:rPr>
          <w:rFonts w:ascii="Times New Roman" w:hAnsi="Times New Roman" w:cs="Times New Roman"/>
          <w:b/>
          <w:bCs/>
        </w:rPr>
        <w:t>ЧОРТКІВСЬКОЇ МІСЬКОЇ РАДИ</w:t>
      </w:r>
    </w:p>
    <w:p w:rsidR="00E76628" w:rsidRPr="00B057A7" w:rsidRDefault="00E76628" w:rsidP="00A83360">
      <w:pPr>
        <w:ind w:firstLine="1418"/>
        <w:jc w:val="center"/>
        <w:rPr>
          <w:rFonts w:ascii="Times New Roman" w:hAnsi="Times New Roman" w:cs="Times New Roman"/>
          <w:b/>
          <w:bCs/>
        </w:rPr>
      </w:pPr>
    </w:p>
    <w:p w:rsidR="00E76628" w:rsidRPr="00B057A7" w:rsidRDefault="00E76628" w:rsidP="00C03844">
      <w:pPr>
        <w:rPr>
          <w:rFonts w:ascii="Times New Roman" w:hAnsi="Times New Roman" w:cs="Times New Roman"/>
          <w:b/>
          <w:bCs/>
        </w:rPr>
      </w:pPr>
    </w:p>
    <w:p w:rsidR="00E76628" w:rsidRPr="00B057A7" w:rsidRDefault="00E76628" w:rsidP="00C03844">
      <w:pPr>
        <w:rPr>
          <w:rFonts w:ascii="Times New Roman" w:hAnsi="Times New Roman" w:cs="Times New Roman"/>
          <w:b/>
          <w:bCs/>
        </w:rPr>
      </w:pPr>
    </w:p>
    <w:p w:rsidR="00E76628" w:rsidRPr="00B057A7" w:rsidRDefault="00E76628" w:rsidP="00C03844">
      <w:pPr>
        <w:rPr>
          <w:rFonts w:ascii="Times New Roman" w:hAnsi="Times New Roman" w:cs="Times New Roman"/>
          <w:b/>
          <w:bCs/>
        </w:rPr>
      </w:pPr>
    </w:p>
    <w:p w:rsidR="00E76628" w:rsidRPr="00B057A7" w:rsidRDefault="00E76628" w:rsidP="00C03844">
      <w:pPr>
        <w:rPr>
          <w:rFonts w:ascii="Times New Roman" w:hAnsi="Times New Roman" w:cs="Times New Roman"/>
          <w:b/>
          <w:bCs/>
        </w:rPr>
      </w:pPr>
    </w:p>
    <w:p w:rsidR="00E76628" w:rsidRPr="00B057A7" w:rsidRDefault="00E76628" w:rsidP="00C03844">
      <w:pPr>
        <w:rPr>
          <w:rFonts w:ascii="Times New Roman" w:hAnsi="Times New Roman" w:cs="Times New Roman"/>
          <w:b/>
          <w:bCs/>
        </w:rPr>
      </w:pPr>
    </w:p>
    <w:p w:rsidR="00E76628" w:rsidRPr="00B057A7" w:rsidRDefault="00E76628" w:rsidP="00C03844">
      <w:pPr>
        <w:rPr>
          <w:rFonts w:ascii="Times New Roman" w:hAnsi="Times New Roman" w:cs="Times New Roman"/>
          <w:b/>
          <w:bCs/>
        </w:rPr>
      </w:pPr>
      <w:r w:rsidRPr="00B057A7">
        <w:rPr>
          <w:rFonts w:ascii="Times New Roman" w:hAnsi="Times New Roman" w:cs="Times New Roman"/>
          <w:b/>
          <w:bCs/>
        </w:rPr>
        <w:t>1.Прізвище,ім’я,по батькові_______________________________________________________________________________________________________________</w:t>
      </w:r>
    </w:p>
    <w:p w:rsidR="00E76628" w:rsidRPr="00B057A7" w:rsidRDefault="00E76628" w:rsidP="00C03844">
      <w:pPr>
        <w:jc w:val="both"/>
        <w:rPr>
          <w:rFonts w:ascii="Times New Roman" w:hAnsi="Times New Roman" w:cs="Times New Roman"/>
        </w:rPr>
      </w:pPr>
      <w:r w:rsidRPr="00B057A7">
        <w:rPr>
          <w:rFonts w:ascii="Times New Roman" w:hAnsi="Times New Roman" w:cs="Times New Roman"/>
          <w:b/>
          <w:bCs/>
        </w:rPr>
        <w:t xml:space="preserve">2.Дата народження </w:t>
      </w:r>
      <w:r w:rsidRPr="00B057A7">
        <w:rPr>
          <w:rFonts w:ascii="Times New Roman" w:hAnsi="Times New Roman" w:cs="Times New Roman"/>
          <w:b/>
          <w:bCs/>
          <w:lang w:val="ru-RU"/>
        </w:rPr>
        <w:t>“___”_____________________</w:t>
      </w:r>
      <w:r w:rsidRPr="00B057A7">
        <w:rPr>
          <w:rFonts w:ascii="Times New Roman" w:hAnsi="Times New Roman" w:cs="Times New Roman"/>
        </w:rPr>
        <w:t>року</w:t>
      </w:r>
    </w:p>
    <w:p w:rsidR="00E76628" w:rsidRPr="00B057A7" w:rsidRDefault="00E76628" w:rsidP="00C03844">
      <w:pPr>
        <w:jc w:val="both"/>
        <w:rPr>
          <w:rFonts w:ascii="Times New Roman" w:hAnsi="Times New Roman" w:cs="Times New Roman"/>
        </w:rPr>
      </w:pPr>
      <w:r w:rsidRPr="00B057A7">
        <w:rPr>
          <w:rFonts w:ascii="Times New Roman" w:hAnsi="Times New Roman" w:cs="Times New Roman"/>
          <w:b/>
          <w:bCs/>
        </w:rPr>
        <w:t>3. Громадянство</w:t>
      </w:r>
      <w:r w:rsidRPr="00B057A7">
        <w:rPr>
          <w:rFonts w:ascii="Times New Roman" w:hAnsi="Times New Roman" w:cs="Times New Roman"/>
        </w:rPr>
        <w:t>________________________________________________________</w:t>
      </w:r>
    </w:p>
    <w:p w:rsidR="00E76628" w:rsidRPr="00B057A7" w:rsidRDefault="00E76628" w:rsidP="00C03844">
      <w:pPr>
        <w:jc w:val="both"/>
        <w:rPr>
          <w:rFonts w:ascii="Times New Roman" w:hAnsi="Times New Roman" w:cs="Times New Roman"/>
        </w:rPr>
      </w:pPr>
      <w:r w:rsidRPr="00B057A7">
        <w:rPr>
          <w:rFonts w:ascii="Times New Roman" w:hAnsi="Times New Roman" w:cs="Times New Roman"/>
          <w:b/>
          <w:bCs/>
        </w:rPr>
        <w:t>4. Освіта</w:t>
      </w:r>
      <w:r w:rsidRPr="00B057A7">
        <w:rPr>
          <w:rFonts w:ascii="Times New Roman" w:hAnsi="Times New Roman" w:cs="Times New Roman"/>
        </w:rPr>
        <w:t>(базова загальна середня,повна загальна середня,професійно-технічна,неповна вища,базова вища,повна вища) 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5"/>
        <w:gridCol w:w="4790"/>
      </w:tblGrid>
      <w:tr w:rsidR="00E76628" w:rsidRPr="00DC09BD">
        <w:tc>
          <w:tcPr>
            <w:tcW w:w="5103" w:type="dxa"/>
          </w:tcPr>
          <w:p w:rsidR="00E76628" w:rsidRPr="00DC09BD" w:rsidRDefault="00E76628" w:rsidP="00DC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9BD">
              <w:rPr>
                <w:rFonts w:ascii="Times New Roman" w:hAnsi="Times New Roman" w:cs="Times New Roman"/>
                <w:b/>
                <w:bCs/>
              </w:rPr>
              <w:t>Назва освітнього закладу</w:t>
            </w:r>
          </w:p>
        </w:tc>
        <w:tc>
          <w:tcPr>
            <w:tcW w:w="4815" w:type="dxa"/>
          </w:tcPr>
          <w:p w:rsidR="00E76628" w:rsidRPr="00DC09BD" w:rsidRDefault="00E76628" w:rsidP="00DC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9BD">
              <w:rPr>
                <w:rFonts w:ascii="Times New Roman" w:hAnsi="Times New Roman" w:cs="Times New Roman"/>
                <w:b/>
                <w:bCs/>
              </w:rPr>
              <w:t>Диплом(свідоцтво),серія,номер</w:t>
            </w:r>
          </w:p>
        </w:tc>
      </w:tr>
      <w:tr w:rsidR="00E76628" w:rsidRPr="00DC09BD">
        <w:tc>
          <w:tcPr>
            <w:tcW w:w="5103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5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628" w:rsidRPr="00DC09BD">
        <w:tc>
          <w:tcPr>
            <w:tcW w:w="5103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5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628" w:rsidRPr="00DC09BD">
        <w:tc>
          <w:tcPr>
            <w:tcW w:w="5103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5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628" w:rsidRPr="00DC09BD">
        <w:tc>
          <w:tcPr>
            <w:tcW w:w="5103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5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628" w:rsidRPr="00DC09BD">
        <w:tc>
          <w:tcPr>
            <w:tcW w:w="5103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09BD">
              <w:rPr>
                <w:rFonts w:ascii="Times New Roman" w:hAnsi="Times New Roman" w:cs="Times New Roman"/>
                <w:b/>
                <w:bCs/>
              </w:rPr>
              <w:t>Спеціальність(професія)за дипломом(свідоцтво)</w:t>
            </w:r>
          </w:p>
        </w:tc>
        <w:tc>
          <w:tcPr>
            <w:tcW w:w="4815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09BD">
              <w:rPr>
                <w:rFonts w:ascii="Times New Roman" w:hAnsi="Times New Roman" w:cs="Times New Roman"/>
                <w:b/>
                <w:bCs/>
              </w:rPr>
              <w:t>Кваліфікація за дипломом(свідоцтвом)</w:t>
            </w:r>
          </w:p>
        </w:tc>
      </w:tr>
      <w:tr w:rsidR="00E76628" w:rsidRPr="00DC09BD">
        <w:tc>
          <w:tcPr>
            <w:tcW w:w="5103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5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628" w:rsidRPr="00DC09BD">
        <w:tc>
          <w:tcPr>
            <w:tcW w:w="5103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5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628" w:rsidRPr="00DC09BD">
        <w:tc>
          <w:tcPr>
            <w:tcW w:w="5103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5" w:type="dxa"/>
          </w:tcPr>
          <w:p w:rsidR="00E76628" w:rsidRPr="00DC09BD" w:rsidRDefault="00E76628" w:rsidP="00DC0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76628" w:rsidRPr="00B057A7" w:rsidRDefault="00E76628" w:rsidP="00C03844">
      <w:pPr>
        <w:jc w:val="both"/>
        <w:rPr>
          <w:rFonts w:ascii="Times New Roman" w:hAnsi="Times New Roman" w:cs="Times New Roman"/>
          <w:b/>
          <w:bCs/>
        </w:rPr>
      </w:pPr>
    </w:p>
    <w:p w:rsidR="00E76628" w:rsidRPr="00B057A7" w:rsidRDefault="00E76628" w:rsidP="00C0384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Pr="00B057A7">
        <w:rPr>
          <w:rFonts w:ascii="Times New Roman" w:hAnsi="Times New Roman" w:cs="Times New Roman"/>
          <w:b/>
          <w:bCs/>
        </w:rPr>
        <w:t>Місце роботи__________________________________________________________________________</w:t>
      </w:r>
    </w:p>
    <w:p w:rsidR="00E76628" w:rsidRPr="00B057A7" w:rsidRDefault="00E76628" w:rsidP="00C03844">
      <w:pPr>
        <w:jc w:val="both"/>
        <w:rPr>
          <w:rFonts w:ascii="Times New Roman" w:hAnsi="Times New Roman" w:cs="Times New Roman"/>
          <w:b/>
          <w:bCs/>
        </w:rPr>
      </w:pPr>
      <w:r w:rsidRPr="00B057A7">
        <w:rPr>
          <w:rFonts w:ascii="Times New Roman" w:hAnsi="Times New Roman" w:cs="Times New Roman"/>
          <w:b/>
          <w:bCs/>
        </w:rPr>
        <w:t>посада(професія)________________________________________________________________________</w:t>
      </w:r>
    </w:p>
    <w:p w:rsidR="00E76628" w:rsidRPr="00B057A7" w:rsidRDefault="00E76628" w:rsidP="00C03844">
      <w:pPr>
        <w:jc w:val="both"/>
        <w:rPr>
          <w:rFonts w:ascii="Times New Roman" w:hAnsi="Times New Roman" w:cs="Times New Roman"/>
          <w:b/>
          <w:bCs/>
        </w:rPr>
      </w:pPr>
      <w:r w:rsidRPr="00B057A7">
        <w:rPr>
          <w:rFonts w:ascii="Times New Roman" w:hAnsi="Times New Roman" w:cs="Times New Roman"/>
          <w:b/>
          <w:bCs/>
        </w:rPr>
        <w:t>6. Місце фактичного проживання</w:t>
      </w:r>
      <w:r w:rsidRPr="00B057A7">
        <w:rPr>
          <w:rFonts w:ascii="Times New Roman" w:hAnsi="Times New Roman" w:cs="Times New Roman"/>
        </w:rPr>
        <w:t>(область, місто, район, вулиця ,№ будинку, квартири, поштовий індекс)</w:t>
      </w:r>
      <w:r w:rsidRPr="00B057A7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628" w:rsidRPr="00B057A7" w:rsidRDefault="00E76628" w:rsidP="00C03844">
      <w:pPr>
        <w:jc w:val="both"/>
        <w:rPr>
          <w:rFonts w:ascii="Times New Roman" w:hAnsi="Times New Roman" w:cs="Times New Roman"/>
          <w:b/>
          <w:bCs/>
        </w:rPr>
      </w:pPr>
      <w:r w:rsidRPr="00B057A7">
        <w:rPr>
          <w:rFonts w:ascii="Times New Roman" w:hAnsi="Times New Roman" w:cs="Times New Roman"/>
          <w:b/>
          <w:bCs/>
        </w:rPr>
        <w:t>7. Контактний номер телефону____________________________________________________________</w:t>
      </w:r>
    </w:p>
    <w:p w:rsidR="00E76628" w:rsidRPr="00B057A7" w:rsidRDefault="00E76628" w:rsidP="00C03844">
      <w:pPr>
        <w:jc w:val="both"/>
        <w:rPr>
          <w:rFonts w:ascii="Times New Roman" w:hAnsi="Times New Roman" w:cs="Times New Roman"/>
          <w:b/>
          <w:bCs/>
        </w:rPr>
      </w:pPr>
    </w:p>
    <w:p w:rsidR="00E76628" w:rsidRPr="00B057A7" w:rsidRDefault="00E76628" w:rsidP="00C03844">
      <w:pPr>
        <w:jc w:val="both"/>
        <w:rPr>
          <w:rFonts w:ascii="Times New Roman" w:hAnsi="Times New Roman" w:cs="Times New Roman"/>
        </w:rPr>
      </w:pPr>
      <w:r w:rsidRPr="00B057A7">
        <w:rPr>
          <w:rFonts w:ascii="Times New Roman" w:hAnsi="Times New Roman" w:cs="Times New Roman"/>
        </w:rPr>
        <w:t xml:space="preserve">Підпис_____________                                                                       </w:t>
      </w:r>
      <w:r w:rsidRPr="00B057A7">
        <w:rPr>
          <w:rFonts w:ascii="Times New Roman" w:hAnsi="Times New Roman" w:cs="Times New Roman"/>
          <w:lang w:val="ru-RU"/>
        </w:rPr>
        <w:t>“____”____________________20__</w:t>
      </w:r>
      <w:r w:rsidRPr="00B057A7">
        <w:rPr>
          <w:rFonts w:ascii="Times New Roman" w:hAnsi="Times New Roman" w:cs="Times New Roman"/>
        </w:rPr>
        <w:t>року</w:t>
      </w:r>
    </w:p>
    <w:p w:rsidR="00E76628" w:rsidRDefault="00E76628" w:rsidP="001E4C80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057A7">
        <w:rPr>
          <w:rFonts w:ascii="Times New Roman" w:hAnsi="Times New Roman" w:cs="Times New Roman"/>
          <w:b/>
          <w:bCs/>
          <w:i/>
          <w:iCs/>
        </w:rPr>
        <w:t>*Примітка: анкета заповнюється власноручно</w:t>
      </w:r>
    </w:p>
    <w:p w:rsidR="00E76628" w:rsidRDefault="00E76628" w:rsidP="001E4C80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76628" w:rsidRPr="00B057A7" w:rsidRDefault="00E76628" w:rsidP="001E4C80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Секретар міської ради                                                                                   Я. Дзиндра</w:t>
      </w:r>
    </w:p>
    <w:sectPr w:rsidR="00E76628" w:rsidRPr="00B057A7" w:rsidSect="00B057A7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52"/>
    <w:rsid w:val="001E4C80"/>
    <w:rsid w:val="003607A3"/>
    <w:rsid w:val="005123E3"/>
    <w:rsid w:val="007B6EAC"/>
    <w:rsid w:val="008E0E2F"/>
    <w:rsid w:val="00A83360"/>
    <w:rsid w:val="00B057A7"/>
    <w:rsid w:val="00C03844"/>
    <w:rsid w:val="00C869C5"/>
    <w:rsid w:val="00D036A8"/>
    <w:rsid w:val="00DC09BD"/>
    <w:rsid w:val="00E76628"/>
    <w:rsid w:val="00EA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2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38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1059</Words>
  <Characters>605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Додаток 1</dc:title>
  <dc:subject/>
  <dc:creator>USER</dc:creator>
  <cp:keywords/>
  <dc:description/>
  <cp:lastModifiedBy>User</cp:lastModifiedBy>
  <cp:revision>2</cp:revision>
  <cp:lastPrinted>2021-09-16T12:29:00Z</cp:lastPrinted>
  <dcterms:created xsi:type="dcterms:W3CDTF">2021-09-21T09:22:00Z</dcterms:created>
  <dcterms:modified xsi:type="dcterms:W3CDTF">2021-09-21T09:22:00Z</dcterms:modified>
</cp:coreProperties>
</file>