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15" w:rsidRDefault="00F21915" w:rsidP="00F50B08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47.25pt;height:65.4pt;z-index:251658240;mso-wrap-distance-left:9.05pt;mso-wrap-distance-right:9.05pt" filled="t">
            <v:fill color2="black"/>
            <v:imagedata r:id="rId5" o:title="" blacklevel="3924f"/>
            <w10:wrap type="topAndBottom"/>
          </v:shape>
        </w:pict>
      </w:r>
    </w:p>
    <w:p w:rsidR="00F21915" w:rsidRDefault="00F21915" w:rsidP="00D6165C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F21915" w:rsidRDefault="00F21915" w:rsidP="00EF23D4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ДВАДЦЯТЬ П’ЯТА ПОЗАЧЕРГОВА СЕСІЯ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ВОСЬМОГО </w:t>
      </w:r>
      <w:r>
        <w:rPr>
          <w:b/>
          <w:bCs/>
          <w:sz w:val="28"/>
          <w:szCs w:val="28"/>
        </w:rPr>
        <w:t>СКЛИКАННЯ</w:t>
      </w:r>
    </w:p>
    <w:p w:rsidR="00F21915" w:rsidRDefault="00F21915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F21915" w:rsidRDefault="00F21915" w:rsidP="004D70E0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РІШЕННЯ </w:t>
      </w:r>
    </w:p>
    <w:p w:rsidR="00F21915" w:rsidRPr="005822A1" w:rsidRDefault="00F21915" w:rsidP="004D70E0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</w:p>
    <w:p w:rsidR="00F21915" w:rsidRPr="001D368D" w:rsidRDefault="00F21915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14 вересня </w:t>
      </w:r>
      <w:r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</w:rPr>
        <w:t xml:space="preserve"> року                                    </w:t>
      </w:r>
      <w:r>
        <w:rPr>
          <w:b/>
          <w:bCs/>
          <w:sz w:val="28"/>
          <w:szCs w:val="28"/>
          <w:lang w:val="uk-UA"/>
        </w:rPr>
        <w:t xml:space="preserve">          </w:t>
      </w: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</w:rPr>
        <w:t xml:space="preserve">              </w:t>
      </w:r>
      <w:r w:rsidRPr="00E17D5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  <w:lang w:val="uk-UA"/>
        </w:rPr>
        <w:t>644</w:t>
      </w:r>
    </w:p>
    <w:p w:rsidR="00F21915" w:rsidRDefault="00F21915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 w:rsidRPr="00547A0A">
        <w:rPr>
          <w:b/>
          <w:bCs/>
          <w:sz w:val="28"/>
          <w:szCs w:val="28"/>
          <w:lang w:val="uk-UA"/>
        </w:rPr>
        <w:t>м. Чортків</w:t>
      </w:r>
    </w:p>
    <w:p w:rsidR="00F21915" w:rsidRDefault="00F21915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</w:p>
    <w:p w:rsidR="00F21915" w:rsidRPr="001F2880" w:rsidRDefault="00F21915" w:rsidP="004E2507">
      <w:pPr>
        <w:tabs>
          <w:tab w:val="left" w:pos="3555"/>
        </w:tabs>
        <w:ind w:right="-6"/>
        <w:rPr>
          <w:b/>
          <w:bCs/>
          <w:color w:val="000000"/>
          <w:sz w:val="28"/>
          <w:szCs w:val="28"/>
        </w:rPr>
      </w:pPr>
      <w:r w:rsidRPr="001F2880">
        <w:rPr>
          <w:b/>
          <w:bCs/>
          <w:color w:val="000000"/>
          <w:sz w:val="28"/>
          <w:szCs w:val="28"/>
        </w:rPr>
        <w:t>Про затвердження кандидатури на посад</w:t>
      </w:r>
      <w:r>
        <w:rPr>
          <w:b/>
          <w:bCs/>
          <w:color w:val="000000"/>
          <w:sz w:val="28"/>
          <w:szCs w:val="28"/>
          <w:lang w:val="uk-UA"/>
        </w:rPr>
        <w:t>у</w:t>
      </w:r>
      <w:r w:rsidRPr="001F2880">
        <w:rPr>
          <w:b/>
          <w:bCs/>
          <w:color w:val="000000"/>
          <w:sz w:val="28"/>
          <w:szCs w:val="28"/>
        </w:rPr>
        <w:t xml:space="preserve"> </w:t>
      </w:r>
    </w:p>
    <w:p w:rsidR="00F21915" w:rsidRPr="001F2880" w:rsidRDefault="00F21915" w:rsidP="004E2507">
      <w:pPr>
        <w:jc w:val="both"/>
        <w:rPr>
          <w:b/>
          <w:bCs/>
          <w:color w:val="000000"/>
          <w:sz w:val="28"/>
          <w:szCs w:val="28"/>
        </w:rPr>
      </w:pPr>
      <w:r w:rsidRPr="001F2880">
        <w:rPr>
          <w:b/>
          <w:bCs/>
          <w:color w:val="000000"/>
          <w:sz w:val="28"/>
          <w:szCs w:val="28"/>
        </w:rPr>
        <w:t>керуючо</w:t>
      </w:r>
      <w:r>
        <w:rPr>
          <w:b/>
          <w:bCs/>
          <w:color w:val="000000"/>
          <w:sz w:val="28"/>
          <w:szCs w:val="28"/>
          <w:lang w:val="uk-UA"/>
        </w:rPr>
        <w:t>ї</w:t>
      </w:r>
      <w:r w:rsidRPr="001F2880">
        <w:rPr>
          <w:b/>
          <w:bCs/>
          <w:color w:val="000000"/>
          <w:sz w:val="28"/>
          <w:szCs w:val="28"/>
        </w:rPr>
        <w:t xml:space="preserve"> справами виконавчого комітету</w:t>
      </w:r>
    </w:p>
    <w:p w:rsidR="00F21915" w:rsidRDefault="00F21915" w:rsidP="004E2507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1F2880">
        <w:rPr>
          <w:b/>
          <w:bCs/>
          <w:color w:val="000000"/>
          <w:sz w:val="28"/>
          <w:szCs w:val="28"/>
          <w:lang w:val="uk-UA"/>
        </w:rPr>
        <w:t>Чортківської міської ради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F21915" w:rsidRPr="00581702" w:rsidRDefault="00F21915" w:rsidP="004E2507">
      <w:pPr>
        <w:jc w:val="both"/>
        <w:rPr>
          <w:i/>
          <w:iCs/>
          <w:color w:val="000000"/>
          <w:sz w:val="28"/>
          <w:szCs w:val="28"/>
          <w:lang w:val="uk-UA"/>
        </w:rPr>
      </w:pPr>
    </w:p>
    <w:p w:rsidR="00F21915" w:rsidRDefault="00F21915" w:rsidP="004E2507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581702">
        <w:rPr>
          <w:sz w:val="28"/>
          <w:szCs w:val="28"/>
          <w:lang w:val="uk-UA"/>
        </w:rPr>
        <w:t>Розглянувши пропозиці</w:t>
      </w:r>
      <w:r w:rsidRPr="00A02693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</w:t>
      </w:r>
      <w:r w:rsidRPr="00A02693">
        <w:rPr>
          <w:sz w:val="28"/>
          <w:szCs w:val="28"/>
          <w:lang w:val="uk-UA"/>
        </w:rPr>
        <w:t>міського голо</w:t>
      </w:r>
      <w:r>
        <w:rPr>
          <w:sz w:val="28"/>
          <w:szCs w:val="28"/>
          <w:lang w:val="uk-UA"/>
        </w:rPr>
        <w:t xml:space="preserve">ви Шматька Володимира Петровича </w:t>
      </w:r>
      <w:r w:rsidRPr="00581702">
        <w:rPr>
          <w:sz w:val="28"/>
          <w:szCs w:val="28"/>
          <w:lang w:val="uk-UA"/>
        </w:rPr>
        <w:t>щодо кандидатури, яка пропонується для затвердження на посад</w:t>
      </w:r>
      <w:r>
        <w:rPr>
          <w:sz w:val="28"/>
          <w:szCs w:val="28"/>
          <w:lang w:val="uk-UA"/>
        </w:rPr>
        <w:t>у</w:t>
      </w:r>
      <w:r w:rsidRPr="00581702">
        <w:rPr>
          <w:sz w:val="28"/>
          <w:szCs w:val="28"/>
          <w:lang w:val="uk-UA"/>
        </w:rPr>
        <w:t xml:space="preserve"> керуючо</w:t>
      </w:r>
      <w:r>
        <w:rPr>
          <w:sz w:val="28"/>
          <w:szCs w:val="28"/>
          <w:lang w:val="uk-UA"/>
        </w:rPr>
        <w:t>ї</w:t>
      </w:r>
      <w:r w:rsidRPr="00581702">
        <w:rPr>
          <w:sz w:val="28"/>
          <w:szCs w:val="28"/>
          <w:lang w:val="uk-UA"/>
        </w:rPr>
        <w:t xml:space="preserve"> справами виконавчого комітету </w:t>
      </w:r>
      <w:r w:rsidRPr="00A02693">
        <w:rPr>
          <w:sz w:val="28"/>
          <w:szCs w:val="28"/>
          <w:lang w:val="uk-UA"/>
        </w:rPr>
        <w:t>Чортківської міської ради</w:t>
      </w:r>
      <w:r w:rsidRPr="00581702">
        <w:rPr>
          <w:sz w:val="28"/>
          <w:szCs w:val="28"/>
          <w:lang w:val="uk-UA"/>
        </w:rPr>
        <w:t xml:space="preserve">, </w:t>
      </w:r>
      <w:r w:rsidRPr="00A02693">
        <w:rPr>
          <w:sz w:val="28"/>
          <w:szCs w:val="28"/>
          <w:lang w:val="uk-UA"/>
        </w:rPr>
        <w:t xml:space="preserve">відповідно до статті 10 </w:t>
      </w:r>
      <w:r w:rsidRPr="00581702">
        <w:rPr>
          <w:sz w:val="28"/>
          <w:szCs w:val="28"/>
          <w:lang w:val="uk-UA"/>
        </w:rPr>
        <w:t>Закону України «Про службу в органах місцевого самоврядування»</w:t>
      </w:r>
      <w:r>
        <w:rPr>
          <w:sz w:val="28"/>
          <w:szCs w:val="28"/>
          <w:lang w:val="uk-UA"/>
        </w:rPr>
        <w:t>,</w:t>
      </w:r>
      <w:r w:rsidRPr="00A02693">
        <w:rPr>
          <w:sz w:val="28"/>
          <w:szCs w:val="28"/>
          <w:lang w:val="uk-UA"/>
        </w:rPr>
        <w:t xml:space="preserve"> </w:t>
      </w:r>
      <w:r w:rsidRPr="00581702">
        <w:rPr>
          <w:sz w:val="28"/>
          <w:szCs w:val="28"/>
          <w:lang w:val="uk-UA"/>
        </w:rPr>
        <w:t>керуючись п.3 ч. 1 ст. 26, ч. 1-3 ст. 51 Закону України «Про місцеве самоврядування в Україні»</w:t>
      </w:r>
      <w:r>
        <w:rPr>
          <w:sz w:val="28"/>
          <w:szCs w:val="28"/>
          <w:lang w:val="uk-UA"/>
        </w:rPr>
        <w:t>, міська рада</w:t>
      </w:r>
    </w:p>
    <w:p w:rsidR="00F21915" w:rsidRDefault="00F21915" w:rsidP="004E2507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:rsidR="00F21915" w:rsidRDefault="00F21915" w:rsidP="00CE1200">
      <w:pPr>
        <w:tabs>
          <w:tab w:val="left" w:pos="720"/>
        </w:tabs>
        <w:jc w:val="both"/>
        <w:rPr>
          <w:b/>
          <w:bCs/>
          <w:sz w:val="28"/>
          <w:szCs w:val="28"/>
          <w:lang w:val="uk-UA"/>
        </w:rPr>
      </w:pPr>
      <w:r w:rsidRPr="00110627">
        <w:rPr>
          <w:b/>
          <w:bCs/>
          <w:sz w:val="28"/>
          <w:szCs w:val="28"/>
        </w:rPr>
        <w:t>ВИРІШИЛА:</w:t>
      </w:r>
    </w:p>
    <w:p w:rsidR="00F21915" w:rsidRDefault="00F21915" w:rsidP="00CE1200">
      <w:pPr>
        <w:tabs>
          <w:tab w:val="left" w:pos="720"/>
        </w:tabs>
        <w:jc w:val="both"/>
        <w:rPr>
          <w:b/>
          <w:bCs/>
          <w:sz w:val="28"/>
          <w:szCs w:val="28"/>
          <w:lang w:val="uk-UA"/>
        </w:rPr>
      </w:pPr>
    </w:p>
    <w:p w:rsidR="00F21915" w:rsidRDefault="00F21915" w:rsidP="00FF39C1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Затвердити кандидатуру</w:t>
      </w:r>
      <w:r>
        <w:rPr>
          <w:sz w:val="28"/>
          <w:szCs w:val="28"/>
          <w:lang w:val="uk-UA"/>
        </w:rPr>
        <w:t xml:space="preserve"> Заяць Наталії Миколаївни </w:t>
      </w:r>
      <w:r>
        <w:rPr>
          <w:sz w:val="28"/>
          <w:szCs w:val="28"/>
        </w:rPr>
        <w:t>на посад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керуючої справами виконавчого комітету </w:t>
      </w:r>
      <w:r>
        <w:rPr>
          <w:sz w:val="28"/>
          <w:szCs w:val="28"/>
        </w:rPr>
        <w:t>Чортківсько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місько</w:t>
      </w:r>
      <w:r>
        <w:rPr>
          <w:sz w:val="28"/>
          <w:szCs w:val="28"/>
          <w:lang w:val="uk-UA"/>
        </w:rPr>
        <w:t xml:space="preserve">ї ради.  Датою призначення вважати 01 жовтня 2021 року. </w:t>
      </w:r>
    </w:p>
    <w:p w:rsidR="00F21915" w:rsidRDefault="00F21915" w:rsidP="00FF39C1">
      <w:pPr>
        <w:ind w:hanging="142"/>
        <w:jc w:val="both"/>
        <w:rPr>
          <w:sz w:val="28"/>
          <w:szCs w:val="28"/>
          <w:lang w:val="uk-UA"/>
        </w:rPr>
      </w:pPr>
    </w:p>
    <w:p w:rsidR="00F21915" w:rsidRDefault="00F21915" w:rsidP="00FF39C1">
      <w:pPr>
        <w:ind w:left="-142" w:firstLine="709"/>
        <w:jc w:val="both"/>
        <w:rPr>
          <w:sz w:val="28"/>
          <w:szCs w:val="28"/>
          <w:lang w:val="uk-UA"/>
        </w:rPr>
      </w:pPr>
      <w:r w:rsidRPr="00FF39C1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FF39C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к</w:t>
      </w:r>
      <w:r w:rsidRPr="00FF39C1">
        <w:rPr>
          <w:sz w:val="28"/>
          <w:szCs w:val="28"/>
          <w:lang w:val="uk-UA"/>
        </w:rPr>
        <w:t xml:space="preserve">лючити </w:t>
      </w:r>
      <w:r>
        <w:rPr>
          <w:sz w:val="28"/>
          <w:szCs w:val="28"/>
          <w:lang w:val="uk-UA"/>
        </w:rPr>
        <w:t>у</w:t>
      </w:r>
      <w:r w:rsidRPr="00FF39C1">
        <w:rPr>
          <w:sz w:val="28"/>
          <w:szCs w:val="28"/>
          <w:lang w:val="uk-UA"/>
        </w:rPr>
        <w:t xml:space="preserve"> склад виконавчого комітету Чортківської міської ради</w:t>
      </w:r>
      <w:r>
        <w:rPr>
          <w:sz w:val="28"/>
          <w:szCs w:val="28"/>
          <w:lang w:val="uk-UA"/>
        </w:rPr>
        <w:t xml:space="preserve"> </w:t>
      </w:r>
      <w:r w:rsidRPr="00FF39C1">
        <w:rPr>
          <w:sz w:val="28"/>
          <w:szCs w:val="28"/>
          <w:lang w:val="uk-UA"/>
        </w:rPr>
        <w:t>керуюч</w:t>
      </w:r>
      <w:r>
        <w:rPr>
          <w:sz w:val="28"/>
          <w:szCs w:val="28"/>
          <w:lang w:val="uk-UA"/>
        </w:rPr>
        <w:t>у</w:t>
      </w:r>
      <w:r w:rsidRPr="00FF39C1">
        <w:rPr>
          <w:sz w:val="28"/>
          <w:szCs w:val="28"/>
          <w:lang w:val="uk-UA"/>
        </w:rPr>
        <w:t xml:space="preserve"> справами виконавчого комітету міської ради </w:t>
      </w:r>
      <w:r>
        <w:rPr>
          <w:sz w:val="28"/>
          <w:szCs w:val="28"/>
          <w:lang w:val="uk-UA"/>
        </w:rPr>
        <w:t>Заяць Наталію Миколаївну  з 01 жовтня 2021 року.</w:t>
      </w:r>
    </w:p>
    <w:p w:rsidR="00F21915" w:rsidRDefault="00F21915" w:rsidP="00FF39C1">
      <w:pPr>
        <w:ind w:left="-142" w:firstLine="709"/>
        <w:jc w:val="both"/>
        <w:rPr>
          <w:sz w:val="28"/>
          <w:szCs w:val="28"/>
          <w:lang w:val="uk-UA"/>
        </w:rPr>
      </w:pPr>
    </w:p>
    <w:p w:rsidR="00F21915" w:rsidRDefault="00F21915" w:rsidP="00FF39C1">
      <w:pPr>
        <w:ind w:left="-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85DC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Контроль за виконання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цього рішення покласти на міського голову.</w:t>
      </w:r>
    </w:p>
    <w:p w:rsidR="00F21915" w:rsidRDefault="00F21915" w:rsidP="006C29BA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</w:p>
    <w:p w:rsidR="00F21915" w:rsidRDefault="00F21915" w:rsidP="00CE1200">
      <w:pPr>
        <w:tabs>
          <w:tab w:val="num" w:pos="0"/>
          <w:tab w:val="left" w:pos="9180"/>
        </w:tabs>
        <w:ind w:left="360" w:hanging="360"/>
        <w:jc w:val="both"/>
        <w:rPr>
          <w:b/>
          <w:bCs/>
          <w:sz w:val="28"/>
          <w:szCs w:val="28"/>
          <w:lang w:val="uk-UA"/>
        </w:rPr>
      </w:pPr>
    </w:p>
    <w:p w:rsidR="00F21915" w:rsidRPr="009D0407" w:rsidRDefault="00F21915" w:rsidP="00CE1200">
      <w:pPr>
        <w:tabs>
          <w:tab w:val="num" w:pos="0"/>
          <w:tab w:val="left" w:pos="9180"/>
        </w:tabs>
        <w:ind w:left="360" w:hanging="360"/>
        <w:jc w:val="both"/>
        <w:rPr>
          <w:b/>
          <w:bCs/>
          <w:sz w:val="28"/>
          <w:szCs w:val="28"/>
        </w:rPr>
      </w:pPr>
      <w:r w:rsidRPr="00D03C1A">
        <w:rPr>
          <w:b/>
          <w:bCs/>
          <w:sz w:val="28"/>
          <w:szCs w:val="28"/>
        </w:rPr>
        <w:t>Місь</w:t>
      </w:r>
      <w:r>
        <w:rPr>
          <w:b/>
          <w:bCs/>
          <w:sz w:val="28"/>
          <w:szCs w:val="28"/>
        </w:rPr>
        <w:t xml:space="preserve">кий голова                                                          </w:t>
      </w:r>
      <w:r w:rsidRPr="00D03C1A">
        <w:rPr>
          <w:b/>
          <w:bCs/>
          <w:sz w:val="28"/>
          <w:szCs w:val="28"/>
        </w:rPr>
        <w:t>Вол</w:t>
      </w:r>
      <w:r>
        <w:rPr>
          <w:b/>
          <w:bCs/>
          <w:sz w:val="28"/>
          <w:szCs w:val="28"/>
        </w:rPr>
        <w:t>одимир ШМАТЬКО</w:t>
      </w:r>
    </w:p>
    <w:p w:rsidR="00F21915" w:rsidRDefault="00F21915" w:rsidP="00CE1200">
      <w:pPr>
        <w:rPr>
          <w:lang w:val="uk-UA"/>
        </w:rPr>
      </w:pPr>
    </w:p>
    <w:p w:rsidR="00F21915" w:rsidRPr="008B00BD" w:rsidRDefault="00F21915" w:rsidP="00CE1200">
      <w:pPr>
        <w:rPr>
          <w:lang w:val="uk-UA"/>
        </w:rPr>
      </w:pPr>
    </w:p>
    <w:p w:rsidR="00F21915" w:rsidRPr="001D368D" w:rsidRDefault="00F21915" w:rsidP="00965386">
      <w:pPr>
        <w:jc w:val="both"/>
        <w:rPr>
          <w:lang w:val="uk-UA"/>
        </w:rPr>
      </w:pPr>
      <w:r>
        <w:rPr>
          <w:b/>
          <w:bCs/>
        </w:rPr>
        <w:t xml:space="preserve">                </w:t>
      </w:r>
      <w:r>
        <w:rPr>
          <w:lang w:val="uk-UA"/>
        </w:rPr>
        <w:t xml:space="preserve"> </w:t>
      </w:r>
    </w:p>
    <w:p w:rsidR="00F21915" w:rsidRPr="008B00BD" w:rsidRDefault="00F21915" w:rsidP="00CE1200">
      <w:pPr>
        <w:rPr>
          <w:lang w:val="uk-UA"/>
        </w:rPr>
      </w:pPr>
    </w:p>
    <w:sectPr w:rsidR="00F21915" w:rsidRPr="008B00BD" w:rsidSect="00EF23D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5BB"/>
    <w:multiLevelType w:val="hybridMultilevel"/>
    <w:tmpl w:val="76D2E3DE"/>
    <w:lvl w:ilvl="0" w:tplc="4F422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B08"/>
    <w:rsid w:val="00000AAE"/>
    <w:rsid w:val="00012861"/>
    <w:rsid w:val="000D2BF1"/>
    <w:rsid w:val="000D34B1"/>
    <w:rsid w:val="000F245C"/>
    <w:rsid w:val="00110627"/>
    <w:rsid w:val="00111921"/>
    <w:rsid w:val="0014357E"/>
    <w:rsid w:val="001508CB"/>
    <w:rsid w:val="00152C81"/>
    <w:rsid w:val="001B1219"/>
    <w:rsid w:val="001C7694"/>
    <w:rsid w:val="001D368D"/>
    <w:rsid w:val="001F2880"/>
    <w:rsid w:val="002907AC"/>
    <w:rsid w:val="002F698C"/>
    <w:rsid w:val="00335DE5"/>
    <w:rsid w:val="003367FA"/>
    <w:rsid w:val="003811B6"/>
    <w:rsid w:val="00382CEA"/>
    <w:rsid w:val="00394C2F"/>
    <w:rsid w:val="003F1DEA"/>
    <w:rsid w:val="00450B8C"/>
    <w:rsid w:val="00465621"/>
    <w:rsid w:val="004A4139"/>
    <w:rsid w:val="004D70E0"/>
    <w:rsid w:val="004E2507"/>
    <w:rsid w:val="004F35F2"/>
    <w:rsid w:val="00506CDC"/>
    <w:rsid w:val="00547A0A"/>
    <w:rsid w:val="005548ED"/>
    <w:rsid w:val="00581702"/>
    <w:rsid w:val="005822A1"/>
    <w:rsid w:val="005D1332"/>
    <w:rsid w:val="005D7327"/>
    <w:rsid w:val="00601CAF"/>
    <w:rsid w:val="00670DF9"/>
    <w:rsid w:val="00673E01"/>
    <w:rsid w:val="0068789C"/>
    <w:rsid w:val="006C29BA"/>
    <w:rsid w:val="006E2284"/>
    <w:rsid w:val="00740563"/>
    <w:rsid w:val="00750884"/>
    <w:rsid w:val="007D03DC"/>
    <w:rsid w:val="0083644B"/>
    <w:rsid w:val="00877854"/>
    <w:rsid w:val="008A436D"/>
    <w:rsid w:val="008B00BD"/>
    <w:rsid w:val="00930068"/>
    <w:rsid w:val="00965386"/>
    <w:rsid w:val="009D0407"/>
    <w:rsid w:val="009D6799"/>
    <w:rsid w:val="009F3D77"/>
    <w:rsid w:val="00A02693"/>
    <w:rsid w:val="00AA798E"/>
    <w:rsid w:val="00AB4804"/>
    <w:rsid w:val="00B14701"/>
    <w:rsid w:val="00BB6EA3"/>
    <w:rsid w:val="00BC4782"/>
    <w:rsid w:val="00BD3860"/>
    <w:rsid w:val="00C11FB1"/>
    <w:rsid w:val="00C25610"/>
    <w:rsid w:val="00C43694"/>
    <w:rsid w:val="00C901D9"/>
    <w:rsid w:val="00C91EE3"/>
    <w:rsid w:val="00CA3C17"/>
    <w:rsid w:val="00CE1200"/>
    <w:rsid w:val="00CE3AC9"/>
    <w:rsid w:val="00D03C1A"/>
    <w:rsid w:val="00D37D70"/>
    <w:rsid w:val="00D6165C"/>
    <w:rsid w:val="00D959E6"/>
    <w:rsid w:val="00DC5F02"/>
    <w:rsid w:val="00DE1DFB"/>
    <w:rsid w:val="00E10287"/>
    <w:rsid w:val="00E17D5A"/>
    <w:rsid w:val="00EB2D55"/>
    <w:rsid w:val="00EB4E54"/>
    <w:rsid w:val="00EF23D4"/>
    <w:rsid w:val="00F170EF"/>
    <w:rsid w:val="00F21915"/>
    <w:rsid w:val="00F50B08"/>
    <w:rsid w:val="00F77AC2"/>
    <w:rsid w:val="00F85DC7"/>
    <w:rsid w:val="00FD2A55"/>
    <w:rsid w:val="00FD3F4B"/>
    <w:rsid w:val="00FF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0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0B08"/>
    <w:pPr>
      <w:keepNext/>
      <w:jc w:val="both"/>
      <w:outlineLvl w:val="0"/>
    </w:pPr>
    <w:rPr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B0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Caption">
    <w:name w:val="caption"/>
    <w:basedOn w:val="Normal"/>
    <w:next w:val="Normal"/>
    <w:uiPriority w:val="99"/>
    <w:qFormat/>
    <w:rsid w:val="00F50B08"/>
    <w:pPr>
      <w:spacing w:line="360" w:lineRule="auto"/>
      <w:jc w:val="center"/>
    </w:pPr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50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B08"/>
    <w:rPr>
      <w:rFonts w:ascii="Tahoma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D6165C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794</Words>
  <Characters>454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cp:lastPrinted>2020-05-05T14:10:00Z</cp:lastPrinted>
  <dcterms:created xsi:type="dcterms:W3CDTF">2021-09-15T06:49:00Z</dcterms:created>
  <dcterms:modified xsi:type="dcterms:W3CDTF">2021-09-15T06:54:00Z</dcterms:modified>
</cp:coreProperties>
</file>