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1" w:rsidRPr="00525C22" w:rsidRDefault="00366401" w:rsidP="00525C22">
      <w:pPr>
        <w:pStyle w:val="NoSpacing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10pt;margin-top:-27pt;width:45.9pt;height:63.75pt;z-index:251658240;visibility:visible;mso-wrap-distance-left:9.05pt;mso-wrap-distance-right:9.05pt" filled="t">
            <v:imagedata r:id="rId5" o:title="" croptop="-50f" cropbottom="-50f" cropleft="-69f" cropright="-69f" blacklevel="3932f"/>
            <w10:wrap type="topAndBottom"/>
          </v:shape>
        </w:pict>
      </w:r>
    </w:p>
    <w:p w:rsidR="00366401" w:rsidRPr="003B6BAD" w:rsidRDefault="00366401" w:rsidP="00E57789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 w:rsidRPr="003B6BAD">
        <w:rPr>
          <w:rFonts w:eastAsia="Batang"/>
          <w:b/>
          <w:bCs/>
        </w:rPr>
        <w:t>ЧОРТКІВСЬКА  МІСЬКА  РАДА</w:t>
      </w:r>
    </w:p>
    <w:p w:rsidR="00366401" w:rsidRPr="003B6BAD" w:rsidRDefault="00366401" w:rsidP="00E57789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П’ЯТА ПОЗАЧЕРГОВА</w:t>
      </w:r>
      <w:r>
        <w:rPr>
          <w:b/>
          <w:bCs/>
          <w:sz w:val="28"/>
          <w:szCs w:val="28"/>
        </w:rPr>
        <w:t xml:space="preserve"> </w:t>
      </w:r>
      <w:r w:rsidRPr="003B6BAD">
        <w:rPr>
          <w:b/>
          <w:bCs/>
          <w:sz w:val="28"/>
          <w:szCs w:val="28"/>
        </w:rPr>
        <w:t>СЕСІЯ ВОСЬМОГО СКЛИКАННЯ</w:t>
      </w:r>
    </w:p>
    <w:p w:rsidR="00366401" w:rsidRPr="003B6BAD" w:rsidRDefault="00366401" w:rsidP="00E57789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366401" w:rsidRDefault="00366401" w:rsidP="00E57789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 w:rsidRPr="003B6BAD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 xml:space="preserve"> </w:t>
      </w:r>
    </w:p>
    <w:p w:rsidR="00366401" w:rsidRPr="003E79B8" w:rsidRDefault="00366401" w:rsidP="00E57789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366401" w:rsidRPr="003B6BAD" w:rsidRDefault="00366401" w:rsidP="00E57789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366401" w:rsidRPr="00652E17" w:rsidRDefault="00366401" w:rsidP="00E57789">
      <w:pPr>
        <w:tabs>
          <w:tab w:val="left" w:pos="0"/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 вересня</w:t>
      </w:r>
      <w:r w:rsidRPr="00E74B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3B6BAD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1 </w:t>
      </w:r>
      <w:r w:rsidRPr="003B6B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року                           </w:t>
      </w:r>
      <w:r w:rsidRPr="003B6BAD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         </w:t>
      </w:r>
      <w:r w:rsidRPr="003B6BA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646</w:t>
      </w:r>
    </w:p>
    <w:p w:rsidR="00366401" w:rsidRDefault="00366401" w:rsidP="00E57789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  <w:r w:rsidRPr="003B6BAD">
        <w:rPr>
          <w:b/>
          <w:bCs/>
          <w:sz w:val="28"/>
          <w:szCs w:val="28"/>
        </w:rPr>
        <w:t>м. Чортків</w:t>
      </w:r>
    </w:p>
    <w:p w:rsidR="00366401" w:rsidRDefault="00366401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366401" w:rsidRDefault="00366401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Про затвердження на посаду</w:t>
      </w:r>
    </w:p>
    <w:p w:rsidR="00366401" w:rsidRDefault="00366401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 Горішньовигнанського</w:t>
      </w:r>
    </w:p>
    <w:p w:rsidR="00366401" w:rsidRDefault="00366401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старостинського округу</w:t>
      </w:r>
    </w:p>
    <w:p w:rsidR="00366401" w:rsidRDefault="00366401" w:rsidP="00873AE3">
      <w:pPr>
        <w:pStyle w:val="BodyText"/>
        <w:spacing w:after="0"/>
        <w:ind w:firstLine="0"/>
        <w:rPr>
          <w:b/>
          <w:bCs/>
        </w:rPr>
      </w:pPr>
    </w:p>
    <w:p w:rsidR="00366401" w:rsidRPr="000A3761" w:rsidRDefault="00366401" w:rsidP="003125A4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A02693">
        <w:rPr>
          <w:sz w:val="28"/>
          <w:szCs w:val="28"/>
          <w:lang w:val="uk-UA"/>
        </w:rPr>
        <w:t>міського голо</w:t>
      </w:r>
      <w:r>
        <w:rPr>
          <w:sz w:val="28"/>
          <w:szCs w:val="28"/>
          <w:lang w:val="uk-UA"/>
        </w:rPr>
        <w:t>ви Шматька Володимира Петровича</w:t>
      </w:r>
      <w:r w:rsidRPr="00581702">
        <w:rPr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 старости Горішньовигнанського старостинського округу</w:t>
      </w:r>
      <w:r w:rsidRPr="00581702">
        <w:rPr>
          <w:sz w:val="28"/>
          <w:szCs w:val="28"/>
          <w:lang w:val="uk-UA"/>
        </w:rPr>
        <w:t xml:space="preserve">, керуючись п.3 ч. 1 </w:t>
      </w:r>
      <w:r>
        <w:rPr>
          <w:sz w:val="28"/>
          <w:szCs w:val="28"/>
          <w:lang w:val="uk-UA"/>
        </w:rPr>
        <w:t xml:space="preserve">   </w:t>
      </w:r>
      <w:r w:rsidRPr="00581702">
        <w:rPr>
          <w:sz w:val="28"/>
          <w:szCs w:val="28"/>
          <w:lang w:val="uk-UA"/>
        </w:rPr>
        <w:t>ст. 26, ч. 1-</w:t>
      </w:r>
      <w:r>
        <w:rPr>
          <w:sz w:val="28"/>
          <w:szCs w:val="28"/>
          <w:lang w:val="uk-UA"/>
        </w:rPr>
        <w:t>4</w:t>
      </w:r>
      <w:r w:rsidRPr="00581702">
        <w:rPr>
          <w:sz w:val="28"/>
          <w:szCs w:val="28"/>
          <w:lang w:val="uk-UA"/>
        </w:rPr>
        <w:t xml:space="preserve"> ст. 51 </w:t>
      </w:r>
      <w:r>
        <w:rPr>
          <w:sz w:val="28"/>
          <w:szCs w:val="28"/>
          <w:lang w:val="uk-UA"/>
        </w:rPr>
        <w:t>та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ч.1 ст.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54-1</w:t>
      </w:r>
      <w:r w:rsidRPr="00A02693"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3761">
        <w:rPr>
          <w:sz w:val="28"/>
          <w:szCs w:val="28"/>
          <w:lang w:val="uk-UA"/>
        </w:rPr>
        <w:t>міська рада</w:t>
      </w:r>
    </w:p>
    <w:p w:rsidR="00366401" w:rsidRDefault="00366401" w:rsidP="00873AE3">
      <w:pPr>
        <w:pStyle w:val="BodyText"/>
        <w:spacing w:after="0"/>
        <w:ind w:firstLine="0"/>
        <w:rPr>
          <w:b/>
          <w:bCs/>
        </w:rPr>
      </w:pPr>
    </w:p>
    <w:p w:rsidR="00366401" w:rsidRDefault="00366401" w:rsidP="00873AE3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366401" w:rsidRDefault="00366401" w:rsidP="00873AE3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val="uk-UA"/>
        </w:rPr>
      </w:pPr>
    </w:p>
    <w:p w:rsidR="00366401" w:rsidRDefault="003664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 w:rsidRPr="00D812F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кандидатуру Овод Йосифи Йосипівни на посаду старости Горішньовигнанського старостинського округу </w:t>
      </w:r>
      <w:r w:rsidRPr="00D812FD">
        <w:rPr>
          <w:sz w:val="28"/>
          <w:szCs w:val="28"/>
          <w:lang w:val="uk-UA"/>
        </w:rPr>
        <w:t xml:space="preserve">на території юрисдикції </w:t>
      </w:r>
      <w:r>
        <w:rPr>
          <w:sz w:val="28"/>
          <w:szCs w:val="28"/>
          <w:lang w:val="uk-UA"/>
        </w:rPr>
        <w:t>Чортківської міської територіальної громади з 15 вересня 2021 року.</w:t>
      </w:r>
    </w:p>
    <w:p w:rsidR="00366401" w:rsidRDefault="003664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366401" w:rsidRDefault="003664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Включити до складу виконавчого комітету Чортківської міської ради</w:t>
      </w:r>
      <w:r w:rsidRPr="005466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Овод Йосифу Йосипівну - старосту Горішньовигнанського старостинського округу. </w:t>
      </w:r>
    </w:p>
    <w:p w:rsidR="00366401" w:rsidRDefault="003664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366401" w:rsidRDefault="003664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 рішення покласти на міського голову.</w:t>
      </w:r>
    </w:p>
    <w:p w:rsidR="00366401" w:rsidRDefault="003664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366401" w:rsidRDefault="003664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366401" w:rsidRDefault="00366401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r>
        <w:rPr>
          <w:b/>
          <w:bCs/>
        </w:rPr>
        <w:t xml:space="preserve">Міський голова </w:t>
      </w:r>
      <w:r>
        <w:rPr>
          <w:b/>
          <w:bCs/>
          <w:lang w:val="uk-UA"/>
        </w:rPr>
        <w:t xml:space="preserve">                                                                </w:t>
      </w:r>
      <w:r>
        <w:rPr>
          <w:b/>
          <w:bCs/>
        </w:rPr>
        <w:t>Володимир ШМАТЬК</w:t>
      </w:r>
      <w:r>
        <w:rPr>
          <w:b/>
          <w:bCs/>
          <w:lang w:val="uk-UA"/>
        </w:rPr>
        <w:t>О</w:t>
      </w:r>
    </w:p>
    <w:p w:rsidR="00366401" w:rsidRDefault="00366401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366401" w:rsidRDefault="00366401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366401" w:rsidRDefault="00366401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sectPr w:rsidR="00366401" w:rsidSect="005466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008AF"/>
    <w:rsid w:val="000017ED"/>
    <w:rsid w:val="00012861"/>
    <w:rsid w:val="000526B9"/>
    <w:rsid w:val="000A14AB"/>
    <w:rsid w:val="000A3761"/>
    <w:rsid w:val="000D2BF1"/>
    <w:rsid w:val="000D34B1"/>
    <w:rsid w:val="000E1991"/>
    <w:rsid w:val="00105757"/>
    <w:rsid w:val="00140279"/>
    <w:rsid w:val="00141AB4"/>
    <w:rsid w:val="00143898"/>
    <w:rsid w:val="001508CB"/>
    <w:rsid w:val="00152C81"/>
    <w:rsid w:val="00186666"/>
    <w:rsid w:val="00190D98"/>
    <w:rsid w:val="00193C0D"/>
    <w:rsid w:val="001B1219"/>
    <w:rsid w:val="001C7694"/>
    <w:rsid w:val="001F2880"/>
    <w:rsid w:val="00265B46"/>
    <w:rsid w:val="002A2827"/>
    <w:rsid w:val="002C65AD"/>
    <w:rsid w:val="002E5EF8"/>
    <w:rsid w:val="002F698C"/>
    <w:rsid w:val="00302D0D"/>
    <w:rsid w:val="003125A4"/>
    <w:rsid w:val="00315CCF"/>
    <w:rsid w:val="003367FA"/>
    <w:rsid w:val="00366401"/>
    <w:rsid w:val="003811B6"/>
    <w:rsid w:val="00382CEA"/>
    <w:rsid w:val="00392286"/>
    <w:rsid w:val="00394C2F"/>
    <w:rsid w:val="003B6BAD"/>
    <w:rsid w:val="003E79B8"/>
    <w:rsid w:val="003F1DEA"/>
    <w:rsid w:val="00413F1A"/>
    <w:rsid w:val="00437AB1"/>
    <w:rsid w:val="00465621"/>
    <w:rsid w:val="004A4139"/>
    <w:rsid w:val="004D70E0"/>
    <w:rsid w:val="004E2507"/>
    <w:rsid w:val="004F35F2"/>
    <w:rsid w:val="00506CDC"/>
    <w:rsid w:val="00525C22"/>
    <w:rsid w:val="005466A8"/>
    <w:rsid w:val="00547A0A"/>
    <w:rsid w:val="005548ED"/>
    <w:rsid w:val="00562040"/>
    <w:rsid w:val="00581702"/>
    <w:rsid w:val="00582A0D"/>
    <w:rsid w:val="005D1332"/>
    <w:rsid w:val="00601CAF"/>
    <w:rsid w:val="00632BCA"/>
    <w:rsid w:val="00634A74"/>
    <w:rsid w:val="00652E17"/>
    <w:rsid w:val="00670DF9"/>
    <w:rsid w:val="00673E01"/>
    <w:rsid w:val="006D5878"/>
    <w:rsid w:val="006E2284"/>
    <w:rsid w:val="00750884"/>
    <w:rsid w:val="00765ECA"/>
    <w:rsid w:val="00775AF4"/>
    <w:rsid w:val="007941C5"/>
    <w:rsid w:val="008316DE"/>
    <w:rsid w:val="0083644B"/>
    <w:rsid w:val="00853381"/>
    <w:rsid w:val="00873AE3"/>
    <w:rsid w:val="00877854"/>
    <w:rsid w:val="00896708"/>
    <w:rsid w:val="008A0477"/>
    <w:rsid w:val="008B00BD"/>
    <w:rsid w:val="00930068"/>
    <w:rsid w:val="009949A6"/>
    <w:rsid w:val="009A7500"/>
    <w:rsid w:val="009B7C26"/>
    <w:rsid w:val="009C5E72"/>
    <w:rsid w:val="009D3B1B"/>
    <w:rsid w:val="009D6799"/>
    <w:rsid w:val="00A02693"/>
    <w:rsid w:val="00A042B0"/>
    <w:rsid w:val="00A85935"/>
    <w:rsid w:val="00A909B2"/>
    <w:rsid w:val="00AB4804"/>
    <w:rsid w:val="00BD3860"/>
    <w:rsid w:val="00C11926"/>
    <w:rsid w:val="00C43694"/>
    <w:rsid w:val="00C86AE5"/>
    <w:rsid w:val="00C91EE3"/>
    <w:rsid w:val="00CA5F23"/>
    <w:rsid w:val="00CE1200"/>
    <w:rsid w:val="00CE49F8"/>
    <w:rsid w:val="00CE7FC7"/>
    <w:rsid w:val="00D07E30"/>
    <w:rsid w:val="00D6165C"/>
    <w:rsid w:val="00D64157"/>
    <w:rsid w:val="00D812FD"/>
    <w:rsid w:val="00D94C9B"/>
    <w:rsid w:val="00D959E6"/>
    <w:rsid w:val="00DA39C9"/>
    <w:rsid w:val="00DA73C5"/>
    <w:rsid w:val="00DA7B55"/>
    <w:rsid w:val="00DC5C8B"/>
    <w:rsid w:val="00DC5F02"/>
    <w:rsid w:val="00DE1DFB"/>
    <w:rsid w:val="00E10287"/>
    <w:rsid w:val="00E57789"/>
    <w:rsid w:val="00E62CF3"/>
    <w:rsid w:val="00E74B8D"/>
    <w:rsid w:val="00E97809"/>
    <w:rsid w:val="00EB2D55"/>
    <w:rsid w:val="00EE2325"/>
    <w:rsid w:val="00F170EF"/>
    <w:rsid w:val="00F50B08"/>
    <w:rsid w:val="00F71C5B"/>
    <w:rsid w:val="00FE6BB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3AE3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western">
    <w:name w:val="western"/>
    <w:basedOn w:val="Normal"/>
    <w:uiPriority w:val="99"/>
    <w:rsid w:val="00873AE3"/>
    <w:pPr>
      <w:spacing w:before="100" w:beforeAutospacing="1"/>
    </w:pPr>
    <w:rPr>
      <w:sz w:val="28"/>
      <w:szCs w:val="28"/>
    </w:rPr>
  </w:style>
  <w:style w:type="paragraph" w:styleId="NoSpacing">
    <w:name w:val="No Spacing"/>
    <w:uiPriority w:val="99"/>
    <w:qFormat/>
    <w:rsid w:val="00E5778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728</Words>
  <Characters>415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2021-09-15T07:57:00Z</cp:lastPrinted>
  <dcterms:created xsi:type="dcterms:W3CDTF">2021-09-15T07:07:00Z</dcterms:created>
  <dcterms:modified xsi:type="dcterms:W3CDTF">2021-09-15T07:57:00Z</dcterms:modified>
</cp:coreProperties>
</file>