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BD" w:rsidRPr="00EC1EB9" w:rsidRDefault="009D01BD" w:rsidP="00B75256">
      <w:pPr>
        <w:pStyle w:val="a"/>
        <w:tabs>
          <w:tab w:val="left" w:pos="4820"/>
        </w:tabs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225pt;margin-top:9pt;width:48.15pt;height:66pt;z-index:251658240;visibility:visible" filled="t" fillcolor="aqua">
            <v:imagedata r:id="rId7" o:title="" blacklevel="3932f"/>
            <w10:wrap type="topAndBottom"/>
          </v:shape>
        </w:pict>
      </w:r>
    </w:p>
    <w:p w:rsidR="009D01BD" w:rsidRPr="00B75256" w:rsidRDefault="009D01BD" w:rsidP="00B75256">
      <w:pPr>
        <w:pStyle w:val="NormalWeb"/>
        <w:shd w:val="clear" w:color="auto" w:fill="FFFFFF"/>
        <w:spacing w:before="0" w:beforeAutospacing="0" w:after="0" w:afterAutospacing="0" w:line="288" w:lineRule="atLeast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B75256">
        <w:rPr>
          <w:b/>
          <w:bCs/>
          <w:sz w:val="28"/>
          <w:szCs w:val="28"/>
        </w:rPr>
        <w:t>ЧОРТКІВСЬКА  МІСЬКА  РАДА</w:t>
      </w:r>
    </w:p>
    <w:p w:rsidR="009D01BD" w:rsidRPr="00A87CED" w:rsidRDefault="009D01BD" w:rsidP="00A87CED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ДВАДЦЯТЬ ШОСТА ПОЗАЧЕРГОВА</w:t>
      </w:r>
      <w:r w:rsidRPr="00B75256">
        <w:rPr>
          <w:rFonts w:ascii="Times New Roman" w:hAnsi="Times New Roman" w:cs="Times New Roman"/>
          <w:b/>
          <w:bCs/>
          <w:sz w:val="28"/>
          <w:szCs w:val="28"/>
        </w:rPr>
        <w:t xml:space="preserve"> СЕСІЯ ВОСЬМОГО СКЛИКАННЯ</w:t>
      </w:r>
    </w:p>
    <w:p w:rsidR="009D01BD" w:rsidRPr="00A87CED" w:rsidRDefault="009D01BD" w:rsidP="00A87CED">
      <w:pPr>
        <w:tabs>
          <w:tab w:val="left" w:pos="4536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CED">
        <w:rPr>
          <w:rFonts w:ascii="Times New Roman" w:hAnsi="Times New Roman" w:cs="Times New Roman"/>
          <w:b/>
          <w:bCs/>
          <w:sz w:val="28"/>
          <w:szCs w:val="28"/>
        </w:rPr>
        <w:t xml:space="preserve">РІШЕННЯ  </w:t>
      </w:r>
    </w:p>
    <w:p w:rsidR="009D01BD" w:rsidRPr="00B75256" w:rsidRDefault="009D01BD" w:rsidP="00B75256">
      <w:pPr>
        <w:pStyle w:val="NormalWeb"/>
        <w:shd w:val="clear" w:color="auto" w:fill="FFFFFF"/>
        <w:tabs>
          <w:tab w:val="left" w:pos="8460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вересня</w:t>
      </w:r>
      <w:r w:rsidRPr="00B75256">
        <w:rPr>
          <w:b/>
          <w:bCs/>
          <w:sz w:val="28"/>
          <w:szCs w:val="28"/>
        </w:rPr>
        <w:t xml:space="preserve"> 2021 року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№ 664</w:t>
      </w:r>
      <w:r w:rsidRPr="00B75256">
        <w:rPr>
          <w:b/>
          <w:bCs/>
          <w:sz w:val="28"/>
          <w:szCs w:val="28"/>
        </w:rPr>
        <w:t xml:space="preserve"> </w:t>
      </w:r>
    </w:p>
    <w:p w:rsidR="009D01BD" w:rsidRPr="00A87CED" w:rsidRDefault="009D01BD" w:rsidP="00A87CED">
      <w:pPr>
        <w:tabs>
          <w:tab w:val="left" w:pos="142"/>
        </w:tabs>
        <w:spacing w:line="240" w:lineRule="atLeast"/>
        <w:rPr>
          <w:rFonts w:ascii="Times New Roman" w:hAnsi="Times New Roman" w:cs="Times New Roman"/>
        </w:rPr>
      </w:pPr>
      <w:r w:rsidRPr="00B75256">
        <w:rPr>
          <w:rFonts w:ascii="Times New Roman" w:hAnsi="Times New Roman" w:cs="Times New Roman"/>
          <w:b/>
          <w:bCs/>
          <w:sz w:val="28"/>
          <w:szCs w:val="28"/>
        </w:rPr>
        <w:t xml:space="preserve">м. Чортків                                                                                     </w:t>
      </w:r>
    </w:p>
    <w:p w:rsidR="009D01BD" w:rsidRDefault="009D01BD" w:rsidP="00A87C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64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створення опорного</w:t>
      </w:r>
    </w:p>
    <w:p w:rsidR="009D01BD" w:rsidRPr="008C6419" w:rsidRDefault="009D01BD" w:rsidP="00A87C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закладу загальної середньої освіти</w:t>
      </w:r>
    </w:p>
    <w:p w:rsidR="009D01BD" w:rsidRPr="008C6419" w:rsidRDefault="009D01BD" w:rsidP="0069127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1BD" w:rsidRPr="009C6C4B" w:rsidRDefault="009D01BD" w:rsidP="00777781">
      <w:pPr>
        <w:pStyle w:val="NormalWeb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3D67AA">
        <w:rPr>
          <w:b/>
          <w:bCs/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З</w:t>
      </w:r>
      <w:r w:rsidRPr="003D67AA">
        <w:rPr>
          <w:sz w:val="28"/>
          <w:szCs w:val="28"/>
          <w:lang w:eastAsia="ru-RU"/>
        </w:rPr>
        <w:t xml:space="preserve"> метою забезпечення умов рівного доступу громадян до якісної освіти, підвищення</w:t>
      </w:r>
      <w:r>
        <w:rPr>
          <w:sz w:val="28"/>
          <w:szCs w:val="28"/>
          <w:lang w:eastAsia="ru-RU"/>
        </w:rPr>
        <w:t xml:space="preserve"> </w:t>
      </w:r>
      <w:r w:rsidRPr="003D67AA">
        <w:rPr>
          <w:sz w:val="28"/>
          <w:szCs w:val="28"/>
          <w:lang w:eastAsia="ru-RU"/>
        </w:rPr>
        <w:t>ефективності заходів щодо розвитку галузі освіти в громаді</w:t>
      </w:r>
      <w:r>
        <w:rPr>
          <w:sz w:val="28"/>
          <w:szCs w:val="28"/>
          <w:lang w:eastAsia="ru-RU"/>
        </w:rPr>
        <w:t>, відповідно до</w:t>
      </w:r>
      <w:r w:rsidRPr="003D67AA">
        <w:rPr>
          <w:sz w:val="28"/>
          <w:szCs w:val="28"/>
          <w:lang w:eastAsia="ru-RU"/>
        </w:rPr>
        <w:t xml:space="preserve"> законів України «Про освіту», «</w:t>
      </w:r>
      <w:r>
        <w:rPr>
          <w:sz w:val="28"/>
          <w:szCs w:val="28"/>
          <w:lang w:eastAsia="ru-RU"/>
        </w:rPr>
        <w:t>Про повну з</w:t>
      </w:r>
      <w:r w:rsidRPr="003D67AA">
        <w:rPr>
          <w:sz w:val="28"/>
          <w:szCs w:val="28"/>
          <w:lang w:eastAsia="ru-RU"/>
        </w:rPr>
        <w:t>агальну середню освіту»</w:t>
      </w:r>
      <w:r>
        <w:rPr>
          <w:sz w:val="28"/>
          <w:szCs w:val="28"/>
          <w:lang w:eastAsia="ru-RU"/>
        </w:rPr>
        <w:t>, «Про дошкільну освіту», статей</w:t>
      </w:r>
      <w:r w:rsidRPr="003D67AA">
        <w:rPr>
          <w:sz w:val="28"/>
          <w:szCs w:val="28"/>
          <w:lang w:eastAsia="ru-RU"/>
        </w:rPr>
        <w:t xml:space="preserve"> 1</w:t>
      </w:r>
      <w:r>
        <w:rPr>
          <w:sz w:val="28"/>
          <w:szCs w:val="28"/>
          <w:lang w:eastAsia="ru-RU"/>
        </w:rPr>
        <w:t>04-108 Цивільного к</w:t>
      </w:r>
      <w:r w:rsidRPr="003D67AA">
        <w:rPr>
          <w:sz w:val="28"/>
          <w:szCs w:val="28"/>
          <w:lang w:eastAsia="ru-RU"/>
        </w:rPr>
        <w:t xml:space="preserve">одексу України, </w:t>
      </w:r>
      <w:r>
        <w:rPr>
          <w:sz w:val="28"/>
          <w:szCs w:val="28"/>
          <w:lang w:eastAsia="ru-RU"/>
        </w:rPr>
        <w:t>статті 59 Господарського к</w:t>
      </w:r>
      <w:r w:rsidRPr="003D67AA">
        <w:rPr>
          <w:sz w:val="28"/>
          <w:szCs w:val="28"/>
          <w:lang w:eastAsia="ru-RU"/>
        </w:rPr>
        <w:t>одексу</w:t>
      </w:r>
      <w:r>
        <w:rPr>
          <w:sz w:val="28"/>
          <w:szCs w:val="28"/>
          <w:lang w:eastAsia="ru-RU"/>
        </w:rPr>
        <w:t xml:space="preserve"> України, Положення про освітній округ, затвердженого постановою Кабінету Міністрів України від 27 серпня 2010 року   № 777,  враховуючи лист</w:t>
      </w:r>
      <w:r w:rsidRPr="003D67AA">
        <w:rPr>
          <w:sz w:val="28"/>
          <w:szCs w:val="28"/>
          <w:lang w:eastAsia="ru-RU"/>
        </w:rPr>
        <w:t xml:space="preserve"> Міністерства освіти і науки України від 28.01.2016 </w:t>
      </w:r>
      <w:r>
        <w:rPr>
          <w:sz w:val="28"/>
          <w:szCs w:val="28"/>
          <w:lang w:eastAsia="ru-RU"/>
        </w:rPr>
        <w:t xml:space="preserve">       </w:t>
      </w:r>
      <w:r w:rsidRPr="003D67A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Pr="003D67AA">
        <w:rPr>
          <w:sz w:val="28"/>
          <w:szCs w:val="28"/>
          <w:lang w:eastAsia="ru-RU"/>
        </w:rPr>
        <w:t>1-10/251 «Про створення опорних шкіл», Тернопільської обласної державної адміністрації</w:t>
      </w:r>
      <w:r>
        <w:rPr>
          <w:sz w:val="28"/>
          <w:szCs w:val="28"/>
          <w:lang w:eastAsia="ru-RU"/>
        </w:rPr>
        <w:t xml:space="preserve"> </w:t>
      </w:r>
      <w:r w:rsidRPr="003D67AA">
        <w:rPr>
          <w:sz w:val="28"/>
          <w:szCs w:val="28"/>
          <w:lang w:eastAsia="ru-RU"/>
        </w:rPr>
        <w:t>від</w:t>
      </w:r>
      <w:r>
        <w:rPr>
          <w:sz w:val="28"/>
          <w:szCs w:val="28"/>
          <w:lang w:eastAsia="ru-RU"/>
        </w:rPr>
        <w:t xml:space="preserve"> 15.02.2016 </w:t>
      </w:r>
      <w:r w:rsidRPr="003D67A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Pr="003D67AA">
        <w:rPr>
          <w:sz w:val="28"/>
          <w:szCs w:val="28"/>
          <w:lang w:eastAsia="ru-RU"/>
        </w:rPr>
        <w:t xml:space="preserve">04-802/32-22 «Про створення опорних шкіл», рішення </w:t>
      </w:r>
      <w:r>
        <w:rPr>
          <w:sz w:val="28"/>
          <w:szCs w:val="28"/>
          <w:lang w:eastAsia="ru-RU"/>
        </w:rPr>
        <w:t xml:space="preserve">комісії із вивчення можливості створення опорного закладу освіти у Чортківській міській територіальній громаді, </w:t>
      </w:r>
      <w:r>
        <w:rPr>
          <w:sz w:val="28"/>
          <w:szCs w:val="28"/>
        </w:rPr>
        <w:t>керуючись статтями 26, 60 Закону України «Про місцеве самоврядування в Україні», міська рада</w:t>
      </w:r>
    </w:p>
    <w:p w:rsidR="009D01BD" w:rsidRDefault="009D01BD" w:rsidP="009C6C4B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9D01BD" w:rsidRDefault="009D01BD" w:rsidP="009C6C4B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D01BD" w:rsidRPr="00923EDC" w:rsidRDefault="009D01BD" w:rsidP="0077778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Положення про опорний заклад Чортківської міської ради Тернопільської області та Положення про філію опорного закладу Чортківської міської ради Тернопільської області згідно з додатком 1.</w:t>
      </w:r>
    </w:p>
    <w:p w:rsidR="009D01BD" w:rsidRDefault="009D01BD" w:rsidP="00777781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Створити опорний заклад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загальної середньої освіти на базі Білівської загальноосвітньої школи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D01BD" w:rsidRDefault="009D01BD" w:rsidP="00777781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3. Змінити найменування Білівської загальноосвітньої школи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 </w:t>
      </w:r>
      <w:r w:rsidRPr="00124AB7">
        <w:rPr>
          <w:rFonts w:ascii="Times New Roman" w:hAnsi="Times New Roman" w:cs="Times New Roman"/>
          <w:sz w:val="28"/>
          <w:szCs w:val="28"/>
        </w:rPr>
        <w:t>(код ЄДРПОУ- 24618851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4A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юридична</w:t>
      </w:r>
      <w:r w:rsidRPr="00124AB7">
        <w:rPr>
          <w:rFonts w:ascii="Times New Roman" w:hAnsi="Times New Roman" w:cs="Times New Roman"/>
          <w:sz w:val="28"/>
          <w:szCs w:val="28"/>
        </w:rPr>
        <w:t xml:space="preserve"> адреса – 48514, Тернопільська</w:t>
      </w:r>
      <w:r>
        <w:rPr>
          <w:rFonts w:ascii="Times New Roman" w:hAnsi="Times New Roman" w:cs="Times New Roman"/>
          <w:sz w:val="28"/>
          <w:szCs w:val="28"/>
        </w:rPr>
        <w:t xml:space="preserve"> область, Чортківський район, село</w:t>
      </w:r>
      <w:r w:rsidRPr="00124AB7">
        <w:rPr>
          <w:rFonts w:ascii="Times New Roman" w:hAnsi="Times New Roman" w:cs="Times New Roman"/>
          <w:sz w:val="28"/>
          <w:szCs w:val="28"/>
        </w:rPr>
        <w:t xml:space="preserve"> Біла</w:t>
      </w:r>
      <w:r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9D01BD" w:rsidRDefault="009D01BD" w:rsidP="00777781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3.1. Повне найменування</w:t>
      </w:r>
      <w:r w:rsidRPr="0075788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Білівський опорний заклад загальної середньої освіти</w:t>
      </w:r>
      <w:r w:rsidRPr="0054201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області;</w:t>
      </w:r>
    </w:p>
    <w:p w:rsidR="009D01BD" w:rsidRPr="00757880" w:rsidRDefault="009D01BD" w:rsidP="00777781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3.2. С</w:t>
      </w:r>
      <w:r>
        <w:rPr>
          <w:rFonts w:ascii="Times New Roman" w:hAnsi="Times New Roman" w:cs="Times New Roman"/>
          <w:color w:val="000000"/>
          <w:sz w:val="28"/>
          <w:szCs w:val="28"/>
        </w:rPr>
        <w:t>корочене найменування – Білівський ОЗЗСО</w:t>
      </w:r>
      <w:r w:rsidRPr="00542010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01BD" w:rsidRDefault="009D01BD" w:rsidP="00777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Реорганізувати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юридичну особу:</w:t>
      </w:r>
    </w:p>
    <w:p w:rsidR="009D01BD" w:rsidRPr="00124AB7" w:rsidRDefault="009D01BD" w:rsidP="00777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4.1. Бичківська загальноосвітня школа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24AB7">
        <w:rPr>
          <w:rFonts w:ascii="Times New Roman" w:hAnsi="Times New Roman" w:cs="Times New Roman"/>
          <w:sz w:val="28"/>
          <w:szCs w:val="28"/>
        </w:rPr>
        <w:t>(код ЄДРПОУ-24618986, адреса – 48512, Тернопільська</w:t>
      </w:r>
      <w:r>
        <w:rPr>
          <w:rFonts w:ascii="Times New Roman" w:hAnsi="Times New Roman" w:cs="Times New Roman"/>
          <w:sz w:val="28"/>
          <w:szCs w:val="28"/>
        </w:rPr>
        <w:t xml:space="preserve"> область, Чортківський район, село</w:t>
      </w:r>
      <w:r w:rsidRPr="00124AB7">
        <w:rPr>
          <w:rFonts w:ascii="Times New Roman" w:hAnsi="Times New Roman" w:cs="Times New Roman"/>
          <w:sz w:val="28"/>
          <w:szCs w:val="28"/>
        </w:rPr>
        <w:t xml:space="preserve"> Бичківці</w:t>
      </w:r>
      <w:r>
        <w:rPr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ш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ляхом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приєднання до юридичної особи Білівський опорний заклад загальної середньої освіти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 </w:t>
      </w:r>
      <w:r w:rsidRPr="00124AB7">
        <w:rPr>
          <w:rFonts w:ascii="Times New Roman" w:hAnsi="Times New Roman" w:cs="Times New Roman"/>
          <w:sz w:val="28"/>
          <w:szCs w:val="28"/>
        </w:rPr>
        <w:t xml:space="preserve">(код ЄДРПОУ- 24618851, адреса – 48514, Тернопільська </w:t>
      </w:r>
      <w:r>
        <w:rPr>
          <w:rFonts w:ascii="Times New Roman" w:hAnsi="Times New Roman" w:cs="Times New Roman"/>
          <w:sz w:val="28"/>
          <w:szCs w:val="28"/>
        </w:rPr>
        <w:t>область, Чортківський район, село</w:t>
      </w:r>
      <w:r w:rsidRPr="00124AB7">
        <w:rPr>
          <w:rFonts w:ascii="Times New Roman" w:hAnsi="Times New Roman" w:cs="Times New Roman"/>
          <w:sz w:val="28"/>
          <w:szCs w:val="28"/>
        </w:rPr>
        <w:t xml:space="preserve"> Біла</w:t>
      </w:r>
      <w:r>
        <w:rPr>
          <w:sz w:val="28"/>
          <w:szCs w:val="28"/>
        </w:rPr>
        <w:t xml:space="preserve">) </w:t>
      </w:r>
      <w:r w:rsidRPr="00A161B7">
        <w:rPr>
          <w:rFonts w:ascii="Times New Roman" w:hAnsi="Times New Roman" w:cs="Times New Roman"/>
          <w:sz w:val="28"/>
          <w:szCs w:val="28"/>
        </w:rPr>
        <w:t>без статусу юридичної особи на правах філії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Офіційна назва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–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Бичківська 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філія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 дошкільним відділенням Білівського опорного закладу загальної середньої освіти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області,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24AB7">
        <w:rPr>
          <w:rFonts w:ascii="Times New Roman" w:hAnsi="Times New Roman" w:cs="Times New Roman"/>
          <w:sz w:val="28"/>
          <w:szCs w:val="28"/>
        </w:rPr>
        <w:t>скорочене найменування</w:t>
      </w:r>
      <w:r>
        <w:rPr>
          <w:rFonts w:ascii="Times New Roman" w:hAnsi="Times New Roman" w:cs="Times New Roman"/>
          <w:sz w:val="28"/>
          <w:szCs w:val="28"/>
        </w:rPr>
        <w:t xml:space="preserve"> – Бичківська філія </w:t>
      </w:r>
      <w:r>
        <w:rPr>
          <w:rFonts w:ascii="Times New Roman" w:hAnsi="Times New Roman" w:cs="Times New Roman"/>
          <w:color w:val="000000"/>
          <w:sz w:val="28"/>
          <w:szCs w:val="28"/>
        </w:rPr>
        <w:t>Білівського ОЗЗСО</w:t>
      </w:r>
      <w:r w:rsidRPr="0054201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1BD" w:rsidRPr="00124AB7" w:rsidRDefault="009D01BD" w:rsidP="00777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Pr="00124AB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Скородинська загальноосвітня школа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3170F">
        <w:rPr>
          <w:rFonts w:ascii="Times New Roman" w:hAnsi="Times New Roman" w:cs="Times New Roman"/>
          <w:sz w:val="28"/>
          <w:szCs w:val="28"/>
        </w:rPr>
        <w:t>(код ЄДРПОУ- 24619135, адреса – 48513, Тернопільська</w:t>
      </w:r>
      <w:r>
        <w:rPr>
          <w:rFonts w:ascii="Times New Roman" w:hAnsi="Times New Roman" w:cs="Times New Roman"/>
          <w:sz w:val="28"/>
          <w:szCs w:val="28"/>
        </w:rPr>
        <w:t xml:space="preserve"> область, Чортківський район, село</w:t>
      </w:r>
      <w:r w:rsidRPr="00E3170F">
        <w:rPr>
          <w:rFonts w:ascii="Times New Roman" w:hAnsi="Times New Roman" w:cs="Times New Roman"/>
          <w:sz w:val="28"/>
          <w:szCs w:val="28"/>
        </w:rPr>
        <w:t xml:space="preserve"> Скородинці)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ш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ляхом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приєднання до юридичної особи Білівський опорний заклад загальної середньої освіти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 </w:t>
      </w:r>
      <w:r w:rsidRPr="00124AB7">
        <w:rPr>
          <w:rFonts w:ascii="Times New Roman" w:hAnsi="Times New Roman" w:cs="Times New Roman"/>
          <w:sz w:val="28"/>
          <w:szCs w:val="28"/>
        </w:rPr>
        <w:t xml:space="preserve">(код ЄДРПОУ- 24618851, адреса – 48514, Тернопільська </w:t>
      </w:r>
      <w:r>
        <w:rPr>
          <w:rFonts w:ascii="Times New Roman" w:hAnsi="Times New Roman" w:cs="Times New Roman"/>
          <w:sz w:val="28"/>
          <w:szCs w:val="28"/>
        </w:rPr>
        <w:t>область, Чортківський район, село</w:t>
      </w:r>
      <w:r w:rsidRPr="00124AB7">
        <w:rPr>
          <w:rFonts w:ascii="Times New Roman" w:hAnsi="Times New Roman" w:cs="Times New Roman"/>
          <w:sz w:val="28"/>
          <w:szCs w:val="28"/>
        </w:rPr>
        <w:t xml:space="preserve"> Біла</w:t>
      </w:r>
      <w:r>
        <w:rPr>
          <w:sz w:val="28"/>
          <w:szCs w:val="28"/>
        </w:rPr>
        <w:t xml:space="preserve">) </w:t>
      </w:r>
      <w:r w:rsidRPr="00A161B7">
        <w:rPr>
          <w:rFonts w:ascii="Times New Roman" w:hAnsi="Times New Roman" w:cs="Times New Roman"/>
          <w:sz w:val="28"/>
          <w:szCs w:val="28"/>
        </w:rPr>
        <w:t>без статусу юридичної особи на правах філії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Офіційна назва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–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Скородинська 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філія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 дошкільним відділенням Білівського опорного закладу загальної середньої освіти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області,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24AB7">
        <w:rPr>
          <w:rFonts w:ascii="Times New Roman" w:hAnsi="Times New Roman" w:cs="Times New Roman"/>
          <w:sz w:val="28"/>
          <w:szCs w:val="28"/>
        </w:rPr>
        <w:t>скорочене найменування</w:t>
      </w:r>
      <w:r>
        <w:rPr>
          <w:rFonts w:ascii="Times New Roman" w:hAnsi="Times New Roman" w:cs="Times New Roman"/>
          <w:sz w:val="28"/>
          <w:szCs w:val="28"/>
        </w:rPr>
        <w:t xml:space="preserve"> – Скородинська філія </w:t>
      </w:r>
      <w:r>
        <w:rPr>
          <w:rFonts w:ascii="Times New Roman" w:hAnsi="Times New Roman" w:cs="Times New Roman"/>
          <w:color w:val="000000"/>
          <w:sz w:val="28"/>
          <w:szCs w:val="28"/>
        </w:rPr>
        <w:t>Білівського ОЗЗСО</w:t>
      </w:r>
      <w:r w:rsidRPr="0054201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1BD" w:rsidRDefault="009D01BD" w:rsidP="00777781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Бичківський заклад дошкільної освіти (дитячий садок) Чортківської міської ради Тернопільської області (код </w:t>
      </w:r>
      <w:r w:rsidRPr="00A021B7">
        <w:rPr>
          <w:rFonts w:ascii="Times New Roman" w:hAnsi="Times New Roman" w:cs="Times New Roman"/>
          <w:sz w:val="28"/>
          <w:szCs w:val="28"/>
        </w:rPr>
        <w:t>ЄДРПОУ</w:t>
      </w:r>
      <w:r>
        <w:rPr>
          <w:rFonts w:ascii="Times New Roman" w:hAnsi="Times New Roman" w:cs="Times New Roman"/>
          <w:sz w:val="28"/>
          <w:szCs w:val="28"/>
        </w:rPr>
        <w:t xml:space="preserve"> - 34652890</w:t>
      </w:r>
      <w:r w:rsidRPr="00124AB7">
        <w:rPr>
          <w:rFonts w:ascii="Times New Roman" w:hAnsi="Times New Roman" w:cs="Times New Roman"/>
          <w:sz w:val="28"/>
          <w:szCs w:val="28"/>
        </w:rPr>
        <w:t>, адреса – 48512, Тернопільська</w:t>
      </w:r>
      <w:r>
        <w:rPr>
          <w:rFonts w:ascii="Times New Roman" w:hAnsi="Times New Roman" w:cs="Times New Roman"/>
          <w:sz w:val="28"/>
          <w:szCs w:val="28"/>
        </w:rPr>
        <w:t xml:space="preserve"> область, Чортківський район, село</w:t>
      </w:r>
      <w:r w:rsidRPr="00124AB7">
        <w:rPr>
          <w:rFonts w:ascii="Times New Roman" w:hAnsi="Times New Roman" w:cs="Times New Roman"/>
          <w:sz w:val="28"/>
          <w:szCs w:val="28"/>
        </w:rPr>
        <w:t xml:space="preserve"> Бичківці</w:t>
      </w:r>
      <w:r>
        <w:rPr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ш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ляхом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приєднання до юридичної особи Білівський опорний заклад загальної середньої освіти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 </w:t>
      </w:r>
      <w:r w:rsidRPr="00124AB7">
        <w:rPr>
          <w:rFonts w:ascii="Times New Roman" w:hAnsi="Times New Roman" w:cs="Times New Roman"/>
          <w:sz w:val="28"/>
          <w:szCs w:val="28"/>
        </w:rPr>
        <w:t xml:space="preserve">(код ЄДРПОУ- 24618851, адреса – 48514, Тернопільська </w:t>
      </w:r>
      <w:r>
        <w:rPr>
          <w:rFonts w:ascii="Times New Roman" w:hAnsi="Times New Roman" w:cs="Times New Roman"/>
          <w:sz w:val="28"/>
          <w:szCs w:val="28"/>
        </w:rPr>
        <w:t>область, Чортківський район, село</w:t>
      </w:r>
      <w:r w:rsidRPr="00124AB7">
        <w:rPr>
          <w:rFonts w:ascii="Times New Roman" w:hAnsi="Times New Roman" w:cs="Times New Roman"/>
          <w:sz w:val="28"/>
          <w:szCs w:val="28"/>
        </w:rPr>
        <w:t xml:space="preserve"> Біла</w:t>
      </w:r>
      <w:r>
        <w:rPr>
          <w:sz w:val="28"/>
          <w:szCs w:val="28"/>
        </w:rPr>
        <w:t>).</w:t>
      </w:r>
    </w:p>
    <w:p w:rsidR="009D01BD" w:rsidRPr="00760E3A" w:rsidRDefault="009D01BD" w:rsidP="00777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4.4. Скородинський заклад дошкільної освіти (дитячий садок) Чортківської міської ради Тернопільської області </w:t>
      </w:r>
      <w:r>
        <w:rPr>
          <w:rFonts w:ascii="Times New Roman" w:hAnsi="Times New Roman" w:cs="Times New Roman"/>
          <w:sz w:val="28"/>
          <w:szCs w:val="28"/>
        </w:rPr>
        <w:t>(код ЄДРПОУ- 34363184</w:t>
      </w:r>
      <w:r w:rsidRPr="00E3170F">
        <w:rPr>
          <w:rFonts w:ascii="Times New Roman" w:hAnsi="Times New Roman" w:cs="Times New Roman"/>
          <w:sz w:val="28"/>
          <w:szCs w:val="28"/>
        </w:rPr>
        <w:t>, адреса – 48513, Тернопільська</w:t>
      </w:r>
      <w:r>
        <w:rPr>
          <w:rFonts w:ascii="Times New Roman" w:hAnsi="Times New Roman" w:cs="Times New Roman"/>
          <w:sz w:val="28"/>
          <w:szCs w:val="28"/>
        </w:rPr>
        <w:t xml:space="preserve"> область, Чортківський район, село</w:t>
      </w:r>
      <w:r w:rsidRPr="00E3170F">
        <w:rPr>
          <w:rFonts w:ascii="Times New Roman" w:hAnsi="Times New Roman" w:cs="Times New Roman"/>
          <w:sz w:val="28"/>
          <w:szCs w:val="28"/>
        </w:rPr>
        <w:t xml:space="preserve"> Скородинці)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ш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ляхом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приєднання до юридичної особи Білівський опорний заклад загальної середньої освіти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 </w:t>
      </w:r>
      <w:r w:rsidRPr="00124AB7">
        <w:rPr>
          <w:rFonts w:ascii="Times New Roman" w:hAnsi="Times New Roman" w:cs="Times New Roman"/>
          <w:sz w:val="28"/>
          <w:szCs w:val="28"/>
        </w:rPr>
        <w:t xml:space="preserve">(код ЄДРПОУ- 24618851, адреса – 48514, Тернопільська </w:t>
      </w:r>
      <w:r>
        <w:rPr>
          <w:rFonts w:ascii="Times New Roman" w:hAnsi="Times New Roman" w:cs="Times New Roman"/>
          <w:sz w:val="28"/>
          <w:szCs w:val="28"/>
        </w:rPr>
        <w:t>область, Чортківський район, село</w:t>
      </w:r>
      <w:r w:rsidRPr="00124AB7">
        <w:rPr>
          <w:rFonts w:ascii="Times New Roman" w:hAnsi="Times New Roman" w:cs="Times New Roman"/>
          <w:sz w:val="28"/>
          <w:szCs w:val="28"/>
        </w:rPr>
        <w:t xml:space="preserve"> Біла</w:t>
      </w:r>
      <w:r>
        <w:rPr>
          <w:sz w:val="28"/>
          <w:szCs w:val="28"/>
        </w:rPr>
        <w:t>).</w:t>
      </w:r>
    </w:p>
    <w:p w:rsidR="009D01BD" w:rsidRPr="00BA5D50" w:rsidRDefault="009D01BD" w:rsidP="00777781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A5D5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5D50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Затвердити Статут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Білівського опорного закладу загальної середньої освіти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</w:t>
      </w:r>
      <w:r w:rsidRPr="00E3170F">
        <w:rPr>
          <w:rFonts w:ascii="Times New Roman" w:hAnsi="Times New Roman" w:cs="Times New Roman"/>
          <w:sz w:val="28"/>
          <w:szCs w:val="28"/>
        </w:rPr>
        <w:t xml:space="preserve"> згідно з додатком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9D01BD" w:rsidRPr="00BA5D50" w:rsidRDefault="009D01BD" w:rsidP="00777781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Затвердити положення</w:t>
      </w:r>
      <w:r w:rsidRPr="00BA5D5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D01BD" w:rsidRPr="00A87CED" w:rsidRDefault="009D01BD" w:rsidP="00777781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A5D50">
        <w:rPr>
          <w:rFonts w:ascii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3170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Бичківської філії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 дошкільним відділенням Білівського опорного закладу загальної середньої освіти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 згідно з додатком 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01BD" w:rsidRPr="00BA5D50" w:rsidRDefault="009D01BD" w:rsidP="00A87CED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A5D50">
        <w:rPr>
          <w:rFonts w:ascii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Скородинської філії</w:t>
      </w:r>
      <w:r w:rsidRPr="00BA5D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 дошкільним відділенням Білівського опорного закладу загальної середньої освіти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 згідно з додатком 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01BD" w:rsidRDefault="009D01BD" w:rsidP="00A87CED">
      <w:pPr>
        <w:widowControl w:val="0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Визначити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Білівський опорний заклад загальної середньої освіти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 правонаступником Бичківської загальноосвітньої школи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області, Скородинської загальноосвітньої школи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області,</w:t>
      </w:r>
      <w:r w:rsidRPr="00951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Бичківського закладу дошкільної освіти (дитячий садок) Чортківської міської ради Тернопільської області та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Скородинського закладу дошкільної освіти (дитячий садок) Чортківської міської ради Тернопільської області.</w:t>
      </w:r>
    </w:p>
    <w:p w:rsidR="009D01BD" w:rsidRDefault="009D01BD" w:rsidP="00A87CED">
      <w:pPr>
        <w:widowControl w:val="0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8. Утворити та затвердити склад комісії з припинення юридичних осіб (далі – Комісія) згідно з додатком 5. Місце знаходження Комісії – 48501, Тернопільська область, місто Чортків, вулиця Шевченка, будинок 21.</w:t>
      </w:r>
    </w:p>
    <w:p w:rsidR="009D01BD" w:rsidRDefault="009D01BD" w:rsidP="00A87CED">
      <w:pPr>
        <w:widowControl w:val="0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9. Комісії :</w:t>
      </w:r>
    </w:p>
    <w:p w:rsidR="009D01BD" w:rsidRDefault="009D01BD" w:rsidP="00A87CED">
      <w:pPr>
        <w:widowControl w:val="0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9.1. Провести процедуру реорганізації шляхом приєднання вказаних в пунктах 4.1, 4.2, 4.3 та 4.4 цього рішення юридичних осіб з дотриманням вимог чинного законодавства України;</w:t>
      </w:r>
    </w:p>
    <w:p w:rsidR="009D01BD" w:rsidRDefault="009D01BD" w:rsidP="00A87CED">
      <w:pPr>
        <w:widowControl w:val="0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9.2. Повідомити державного реєстратора про припинення юридичних осіб та подати в установленому законодавством порядку необхідні документи для внесення до Єдиного державного реєстру юридичних осіб, фізичних осіб-підприємців та громадських формувань відповідних записів;</w:t>
      </w:r>
    </w:p>
    <w:p w:rsidR="009D01BD" w:rsidRDefault="009D01BD" w:rsidP="00A87CED">
      <w:pPr>
        <w:pStyle w:val="BodyTextIndent"/>
        <w:tabs>
          <w:tab w:val="left" w:pos="709"/>
        </w:tabs>
        <w:ind w:right="-284" w:firstLine="709"/>
      </w:pPr>
      <w:r>
        <w:rPr>
          <w:color w:val="000000"/>
          <w:lang w:eastAsia="uk-UA"/>
        </w:rPr>
        <w:t xml:space="preserve">9.3. </w:t>
      </w:r>
      <w:r w:rsidRPr="002A6DE1">
        <w:t>Здійснити</w:t>
      </w:r>
      <w:r w:rsidRPr="005A1BEE">
        <w:t xml:space="preserve"> інвентаризацію</w:t>
      </w:r>
      <w:r>
        <w:t xml:space="preserve"> майна, що належить закладам освіти, які реорганізуються</w:t>
      </w:r>
      <w:r w:rsidRPr="005A1BEE">
        <w:t>, та після закінчення строку для пред’явлення вимог</w:t>
      </w:r>
      <w:r>
        <w:t xml:space="preserve"> кредиторами скласти передавальні акти юридичних осіб та подати </w:t>
      </w:r>
      <w:r w:rsidRPr="005A1BEE">
        <w:t xml:space="preserve"> на затвердження </w:t>
      </w:r>
      <w:r>
        <w:t xml:space="preserve">виконавчого комітету </w:t>
      </w:r>
      <w:r w:rsidRPr="005A1BEE">
        <w:t>Чорткі</w:t>
      </w:r>
      <w:r>
        <w:t>вської міської ради</w:t>
      </w:r>
      <w:r w:rsidRPr="005A1BEE">
        <w:t>.</w:t>
      </w:r>
    </w:p>
    <w:p w:rsidR="009D01BD" w:rsidRPr="00D40A2F" w:rsidRDefault="009D01BD" w:rsidP="00A87CED">
      <w:pPr>
        <w:widowControl w:val="0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D40A2F">
        <w:rPr>
          <w:rFonts w:ascii="Times New Roman" w:hAnsi="Times New Roman" w:cs="Times New Roman"/>
          <w:sz w:val="28"/>
          <w:szCs w:val="28"/>
        </w:rPr>
        <w:t>. Опублікувати на офіційному сайті Чортківської міської ради в мережі інтернет та в друкованих засобах масової інформ</w:t>
      </w:r>
      <w:r>
        <w:rPr>
          <w:rFonts w:ascii="Times New Roman" w:hAnsi="Times New Roman" w:cs="Times New Roman"/>
          <w:sz w:val="28"/>
          <w:szCs w:val="28"/>
        </w:rPr>
        <w:t>ації повідомлення про припинення юридичних осіб</w:t>
      </w:r>
      <w:r w:rsidRPr="00D40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Бичківська загальноосвітня школа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області, Скородинська загальноосвітня школа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області, </w:t>
      </w:r>
      <w:r>
        <w:rPr>
          <w:rFonts w:ascii="Times New Roman" w:hAnsi="Times New Roman" w:cs="Times New Roman"/>
          <w:sz w:val="28"/>
          <w:szCs w:val="28"/>
        </w:rPr>
        <w:t xml:space="preserve">Бичківський заклад дошкільної освіти (дитячий садок) Чортківської міської ради Тернопільської області та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Скородинський заклад дошкільної освіти (дитячий садок) Чортківської міської ради Тернопільської області.</w:t>
      </w:r>
    </w:p>
    <w:p w:rsidR="009D01BD" w:rsidRDefault="009D01BD" w:rsidP="00777781">
      <w:pPr>
        <w:widowControl w:val="0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10.</w:t>
      </w:r>
      <w:r w:rsidRPr="006F00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5D50">
        <w:rPr>
          <w:rFonts w:ascii="Times New Roman" w:hAnsi="Times New Roman" w:cs="Times New Roman"/>
          <w:sz w:val="28"/>
          <w:szCs w:val="28"/>
          <w:lang w:eastAsia="ru-RU"/>
        </w:rPr>
        <w:t xml:space="preserve">Встановити термін для заявлення претензій кредиторів – 2 місяці з моменту публікації повідомлення про припинення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вищезазначених </w:t>
      </w:r>
      <w:r w:rsidRPr="00BA5D50">
        <w:rPr>
          <w:rFonts w:ascii="Times New Roman" w:hAnsi="Times New Roman" w:cs="Times New Roman"/>
          <w:sz w:val="28"/>
          <w:szCs w:val="28"/>
          <w:lang w:eastAsia="ru-RU"/>
        </w:rPr>
        <w:t>юридичних осіб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01BD" w:rsidRDefault="009D01BD" w:rsidP="00777781">
      <w:pPr>
        <w:widowControl w:val="0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11. Управлінню освіти, молоді та спорту Чортківської міської ради:</w:t>
      </w:r>
    </w:p>
    <w:p w:rsidR="009D01BD" w:rsidRPr="00415019" w:rsidRDefault="009D01BD" w:rsidP="00777781">
      <w:pPr>
        <w:widowControl w:val="0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11.1. </w:t>
      </w:r>
      <w:r w:rsidRPr="00BA5D50">
        <w:rPr>
          <w:rFonts w:ascii="Times New Roman" w:hAnsi="Times New Roman" w:cs="Times New Roman"/>
          <w:sz w:val="28"/>
          <w:szCs w:val="28"/>
          <w:lang w:eastAsia="ru-RU"/>
        </w:rPr>
        <w:t>Забезпечити здійснення всіх організаційно правових заходів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A5D50">
        <w:rPr>
          <w:rFonts w:ascii="Times New Roman" w:hAnsi="Times New Roman" w:cs="Times New Roman"/>
          <w:sz w:val="28"/>
          <w:szCs w:val="28"/>
          <w:lang w:eastAsia="ru-RU"/>
        </w:rPr>
        <w:t xml:space="preserve"> пов’язаних з проведенням реорганізації закладів освіти шляхом приєднання, відповідно до вимог чинного законодавства України.</w:t>
      </w:r>
    </w:p>
    <w:p w:rsidR="009D01BD" w:rsidRPr="00415019" w:rsidRDefault="009D01BD" w:rsidP="00777781">
      <w:pPr>
        <w:widowControl w:val="0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11.2. </w:t>
      </w:r>
      <w:r w:rsidRPr="00415019">
        <w:rPr>
          <w:rFonts w:ascii="Times New Roman" w:hAnsi="Times New Roman" w:cs="Times New Roman"/>
          <w:sz w:val="28"/>
          <w:szCs w:val="28"/>
        </w:rPr>
        <w:t>Попередити директорів, педагогічних прац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15019">
        <w:rPr>
          <w:rFonts w:ascii="Times New Roman" w:hAnsi="Times New Roman" w:cs="Times New Roman"/>
          <w:sz w:val="28"/>
          <w:szCs w:val="28"/>
        </w:rPr>
        <w:t xml:space="preserve">вників закладів </w:t>
      </w: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415019">
        <w:rPr>
          <w:rFonts w:ascii="Times New Roman" w:hAnsi="Times New Roman" w:cs="Times New Roman"/>
          <w:sz w:val="28"/>
          <w:szCs w:val="28"/>
        </w:rPr>
        <w:t>про зміну істотних умов праці, скорочення чисельності та можливе звільненн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9D01BD" w:rsidRDefault="009D01BD" w:rsidP="0077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Pr="00415019">
        <w:rPr>
          <w:rFonts w:ascii="Times New Roman" w:hAnsi="Times New Roman" w:cs="Times New Roman"/>
          <w:sz w:val="28"/>
          <w:szCs w:val="28"/>
        </w:rPr>
        <w:t>Подати форму 4-ПН в центр зайнятості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1BD" w:rsidRDefault="009D01BD" w:rsidP="0077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Оголосити конкурс на посаду керівника</w:t>
      </w:r>
      <w:r w:rsidRPr="00923ED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Білівського опорного закладу загальної середньої освіти</w:t>
      </w:r>
      <w:r w:rsidRPr="0054201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області.</w:t>
      </w:r>
    </w:p>
    <w:p w:rsidR="009D01BD" w:rsidRDefault="009D01BD" w:rsidP="00777781">
      <w:pPr>
        <w:tabs>
          <w:tab w:val="left" w:pos="3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61B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Доручити керівнику</w:t>
      </w:r>
      <w:r w:rsidRPr="00861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Білівської загальноосвітньої школи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A222E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ступенів Чортківської міської ради Тернопільської області</w:t>
      </w:r>
      <w:r w:rsidRPr="00861B64">
        <w:rPr>
          <w:rFonts w:ascii="Times New Roman" w:hAnsi="Times New Roman" w:cs="Times New Roman"/>
          <w:sz w:val="28"/>
          <w:szCs w:val="28"/>
        </w:rPr>
        <w:t>:</w:t>
      </w:r>
    </w:p>
    <w:p w:rsidR="009D01BD" w:rsidRDefault="009D01BD" w:rsidP="0077778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Подати для здійснення державної реєстрації вищевказаний Статут та </w:t>
      </w:r>
      <w:r w:rsidRPr="0086190D">
        <w:rPr>
          <w:rFonts w:ascii="Times New Roman" w:hAnsi="Times New Roman" w:cs="Times New Roman"/>
          <w:sz w:val="28"/>
          <w:szCs w:val="28"/>
        </w:rPr>
        <w:t>документи для внесення змін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190D">
        <w:rPr>
          <w:rFonts w:ascii="Times New Roman" w:hAnsi="Times New Roman" w:cs="Times New Roman"/>
          <w:sz w:val="28"/>
          <w:szCs w:val="28"/>
        </w:rPr>
        <w:t>в установленому порядку до Єдиного державного реєстру юридичних осіб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190D">
        <w:rPr>
          <w:rFonts w:ascii="Times New Roman" w:hAnsi="Times New Roman" w:cs="Times New Roman"/>
          <w:sz w:val="28"/>
          <w:szCs w:val="28"/>
        </w:rPr>
        <w:t>фізичних осіб-підприємців</w:t>
      </w:r>
      <w:r>
        <w:rPr>
          <w:rFonts w:ascii="Times New Roman" w:hAnsi="Times New Roman" w:cs="Times New Roman"/>
          <w:sz w:val="28"/>
          <w:szCs w:val="28"/>
        </w:rPr>
        <w:t xml:space="preserve"> та громадських формувань;</w:t>
      </w:r>
    </w:p>
    <w:p w:rsidR="009D01BD" w:rsidRDefault="009D01BD" w:rsidP="0077778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З</w:t>
      </w:r>
      <w:r w:rsidRPr="0086190D">
        <w:rPr>
          <w:rFonts w:ascii="Times New Roman" w:hAnsi="Times New Roman" w:cs="Times New Roman"/>
          <w:sz w:val="28"/>
          <w:szCs w:val="28"/>
        </w:rPr>
        <w:t xml:space="preserve">дійснити інші дії, передбачені законодавством, необхідні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90D">
        <w:rPr>
          <w:rFonts w:ascii="Times New Roman" w:hAnsi="Times New Roman" w:cs="Times New Roman"/>
          <w:sz w:val="28"/>
          <w:szCs w:val="28"/>
        </w:rPr>
        <w:t>для забезпечення дія</w:t>
      </w:r>
      <w:r>
        <w:rPr>
          <w:rFonts w:ascii="Times New Roman" w:hAnsi="Times New Roman" w:cs="Times New Roman"/>
          <w:sz w:val="28"/>
          <w:szCs w:val="28"/>
        </w:rPr>
        <w:t>льності</w:t>
      </w:r>
      <w:r w:rsidRPr="0086190D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>у освіти.</w:t>
      </w:r>
    </w:p>
    <w:p w:rsidR="009D01BD" w:rsidRPr="005A7D5C" w:rsidRDefault="009D01BD" w:rsidP="00777781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E4708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ць</w:t>
      </w:r>
      <w:r w:rsidRPr="00E47083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ого рішення покласти на</w:t>
      </w:r>
      <w:r w:rsidRPr="00E47083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міського голови з питань діяльності виконавчих органів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 Віктора ГУРИНА, постійні комісії</w:t>
      </w:r>
      <w:r w:rsidRPr="00E4708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 бюджету та економічного розвитку</w:t>
      </w:r>
      <w:r w:rsidRPr="009400F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A7D5C">
        <w:rPr>
          <w:sz w:val="28"/>
          <w:szCs w:val="28"/>
          <w:lang w:val="uk-UA" w:eastAsia="zh-CN"/>
        </w:rPr>
        <w:t xml:space="preserve"> </w:t>
      </w:r>
      <w:r w:rsidRPr="00E01831">
        <w:rPr>
          <w:rFonts w:ascii="Times New Roman" w:hAnsi="Times New Roman" w:cs="Times New Roman"/>
          <w:sz w:val="28"/>
          <w:szCs w:val="28"/>
          <w:lang w:val="uk-UA" w:eastAsia="zh-CN"/>
        </w:rPr>
        <w:t>з питань розвитку освіти, культури, охорони здоров’я та соціальних питань</w:t>
      </w:r>
      <w:r w:rsidRPr="005A7D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A7D5C">
        <w:rPr>
          <w:rFonts w:ascii="Times New Roman" w:hAnsi="Times New Roman" w:cs="Times New Roman"/>
          <w:lang w:val="uk-UA"/>
        </w:rPr>
        <w:t xml:space="preserve"> </w:t>
      </w:r>
    </w:p>
    <w:p w:rsidR="009D01BD" w:rsidRDefault="009D01BD" w:rsidP="00777781">
      <w:pPr>
        <w:pStyle w:val="1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D01BD" w:rsidRDefault="009D01BD" w:rsidP="00A87CED">
      <w:pPr>
        <w:pStyle w:val="1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D01BD" w:rsidRDefault="009D01BD" w:rsidP="00861B64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   Володимир ШМАТЬКО</w:t>
      </w:r>
    </w:p>
    <w:p w:rsidR="009D01BD" w:rsidRDefault="009D01BD" w:rsidP="00861B64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01BD" w:rsidRDefault="009D01BD" w:rsidP="00861B64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01BD" w:rsidRDefault="009D01BD" w:rsidP="00861B64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01BD" w:rsidRDefault="009D01BD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9D01BD" w:rsidRDefault="009D01BD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9D01BD" w:rsidRDefault="009D01BD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9D01BD" w:rsidRDefault="009D01BD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9D01BD" w:rsidRDefault="009D01BD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9D01BD" w:rsidRDefault="009D01BD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9D01BD" w:rsidRDefault="009D01BD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9D01BD" w:rsidRDefault="009D01BD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9D01BD" w:rsidRDefault="009D01BD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9D01BD" w:rsidRDefault="009D01BD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9D01BD" w:rsidRDefault="009D01BD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9D01BD" w:rsidRDefault="009D01BD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9D01BD" w:rsidRDefault="009D01BD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9D01BD" w:rsidRDefault="009D01BD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9D01BD" w:rsidRDefault="009D01BD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9D01BD" w:rsidRDefault="009D01BD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9D01BD" w:rsidRDefault="009D01BD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9D01BD" w:rsidRDefault="009D01BD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</w:p>
    <w:p w:rsidR="009D01BD" w:rsidRPr="00861B64" w:rsidRDefault="009D01BD" w:rsidP="00861B64">
      <w:pPr>
        <w:pStyle w:val="1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9D01BD" w:rsidRDefault="009D01BD" w:rsidP="00861B64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01BD" w:rsidRDefault="009D01BD" w:rsidP="00C3786C">
      <w:pPr>
        <w:pStyle w:val="BodyTextIndent"/>
        <w:ind w:right="-284" w:firstLine="0"/>
      </w:pPr>
      <w:r>
        <w:rPr>
          <w:b/>
          <w:bCs/>
        </w:rPr>
        <w:t xml:space="preserve">                                                                </w:t>
      </w:r>
    </w:p>
    <w:sectPr w:rsidR="009D01BD" w:rsidSect="00A87CED">
      <w:headerReference w:type="default" r:id="rId8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1BD" w:rsidRDefault="009D01BD">
      <w:r>
        <w:separator/>
      </w:r>
    </w:p>
  </w:endnote>
  <w:endnote w:type="continuationSeparator" w:id="1">
    <w:p w:rsidR="009D01BD" w:rsidRDefault="009D0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1BD" w:rsidRDefault="009D01BD">
      <w:r>
        <w:separator/>
      </w:r>
    </w:p>
  </w:footnote>
  <w:footnote w:type="continuationSeparator" w:id="1">
    <w:p w:rsidR="009D01BD" w:rsidRDefault="009D0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BD" w:rsidRDefault="009D01BD" w:rsidP="008A2AF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D01BD" w:rsidRDefault="009D01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F7B"/>
    <w:multiLevelType w:val="hybridMultilevel"/>
    <w:tmpl w:val="DEE214F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02F35DA0"/>
    <w:multiLevelType w:val="hybridMultilevel"/>
    <w:tmpl w:val="5032F10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>
    <w:nsid w:val="066575BD"/>
    <w:multiLevelType w:val="hybridMultilevel"/>
    <w:tmpl w:val="3A4CD324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3">
    <w:nsid w:val="0C30460F"/>
    <w:multiLevelType w:val="hybridMultilevel"/>
    <w:tmpl w:val="D1927AE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0D8D1069"/>
    <w:multiLevelType w:val="hybridMultilevel"/>
    <w:tmpl w:val="5D5858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8E325D"/>
    <w:multiLevelType w:val="hybridMultilevel"/>
    <w:tmpl w:val="B6DEE82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B513FA"/>
    <w:multiLevelType w:val="hybridMultilevel"/>
    <w:tmpl w:val="FE22F726"/>
    <w:lvl w:ilvl="0" w:tplc="04220001">
      <w:start w:val="1"/>
      <w:numFmt w:val="bullet"/>
      <w:lvlText w:val=""/>
      <w:lvlJc w:val="left"/>
      <w:pPr>
        <w:ind w:left="134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8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0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4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6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06" w:hanging="360"/>
      </w:pPr>
      <w:rPr>
        <w:rFonts w:ascii="Wingdings" w:hAnsi="Wingdings" w:cs="Wingdings" w:hint="default"/>
      </w:rPr>
    </w:lvl>
  </w:abstractNum>
  <w:abstractNum w:abstractNumId="7">
    <w:nsid w:val="0EAE6C73"/>
    <w:multiLevelType w:val="hybridMultilevel"/>
    <w:tmpl w:val="A9745BD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>
    <w:nsid w:val="0EFE611C"/>
    <w:multiLevelType w:val="hybridMultilevel"/>
    <w:tmpl w:val="0D06FE3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12156510"/>
    <w:multiLevelType w:val="hybridMultilevel"/>
    <w:tmpl w:val="2612D9A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>
    <w:nsid w:val="1230651D"/>
    <w:multiLevelType w:val="hybridMultilevel"/>
    <w:tmpl w:val="1114A9B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>
    <w:nsid w:val="12DB1AAB"/>
    <w:multiLevelType w:val="hybridMultilevel"/>
    <w:tmpl w:val="BBF66EE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19B265CE"/>
    <w:multiLevelType w:val="hybridMultilevel"/>
    <w:tmpl w:val="10945FA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>
    <w:nsid w:val="19B908D1"/>
    <w:multiLevelType w:val="hybridMultilevel"/>
    <w:tmpl w:val="62966FA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9D1EEA"/>
    <w:multiLevelType w:val="hybridMultilevel"/>
    <w:tmpl w:val="3EA4AA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3273C57"/>
    <w:multiLevelType w:val="hybridMultilevel"/>
    <w:tmpl w:val="B4F49850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6">
    <w:nsid w:val="27BD38C8"/>
    <w:multiLevelType w:val="hybridMultilevel"/>
    <w:tmpl w:val="F592804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>
    <w:nsid w:val="29723AE0"/>
    <w:multiLevelType w:val="hybridMultilevel"/>
    <w:tmpl w:val="DD06F29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2AFD6052"/>
    <w:multiLevelType w:val="hybridMultilevel"/>
    <w:tmpl w:val="03A8BA2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>
    <w:nsid w:val="2E20349B"/>
    <w:multiLevelType w:val="hybridMultilevel"/>
    <w:tmpl w:val="4468D7D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0">
    <w:nsid w:val="309C0425"/>
    <w:multiLevelType w:val="hybridMultilevel"/>
    <w:tmpl w:val="7CBCADC4"/>
    <w:lvl w:ilvl="0" w:tplc="04220001">
      <w:start w:val="1"/>
      <w:numFmt w:val="bullet"/>
      <w:lvlText w:val=""/>
      <w:lvlJc w:val="left"/>
      <w:pPr>
        <w:ind w:left="845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8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0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4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6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05" w:hanging="360"/>
      </w:pPr>
      <w:rPr>
        <w:rFonts w:ascii="Wingdings" w:hAnsi="Wingdings" w:cs="Wingdings" w:hint="default"/>
      </w:rPr>
    </w:lvl>
  </w:abstractNum>
  <w:abstractNum w:abstractNumId="21">
    <w:nsid w:val="3260460F"/>
    <w:multiLevelType w:val="hybridMultilevel"/>
    <w:tmpl w:val="4886ACA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2">
    <w:nsid w:val="337A187C"/>
    <w:multiLevelType w:val="hybridMultilevel"/>
    <w:tmpl w:val="095C56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3F50EAA"/>
    <w:multiLevelType w:val="hybridMultilevel"/>
    <w:tmpl w:val="CB5C02C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>
    <w:nsid w:val="36701779"/>
    <w:multiLevelType w:val="hybridMultilevel"/>
    <w:tmpl w:val="576E7FF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5">
    <w:nsid w:val="382E7B3A"/>
    <w:multiLevelType w:val="hybridMultilevel"/>
    <w:tmpl w:val="1A3A96B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6">
    <w:nsid w:val="3B4B6F31"/>
    <w:multiLevelType w:val="hybridMultilevel"/>
    <w:tmpl w:val="FF82D440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7">
    <w:nsid w:val="3D982292"/>
    <w:multiLevelType w:val="hybridMultilevel"/>
    <w:tmpl w:val="E904F59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8">
    <w:nsid w:val="3E8C4876"/>
    <w:multiLevelType w:val="hybridMultilevel"/>
    <w:tmpl w:val="40E05862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9">
    <w:nsid w:val="41B15316"/>
    <w:multiLevelType w:val="hybridMultilevel"/>
    <w:tmpl w:val="F266BFC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0">
    <w:nsid w:val="465A2307"/>
    <w:multiLevelType w:val="hybridMultilevel"/>
    <w:tmpl w:val="95C2B8C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1">
    <w:nsid w:val="49C00B7F"/>
    <w:multiLevelType w:val="hybridMultilevel"/>
    <w:tmpl w:val="96A83B2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2">
    <w:nsid w:val="49D414F9"/>
    <w:multiLevelType w:val="hybridMultilevel"/>
    <w:tmpl w:val="06845E22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3">
    <w:nsid w:val="4CFD4C1D"/>
    <w:multiLevelType w:val="hybridMultilevel"/>
    <w:tmpl w:val="7008755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4">
    <w:nsid w:val="53C4586A"/>
    <w:multiLevelType w:val="hybridMultilevel"/>
    <w:tmpl w:val="336E527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>
    <w:nsid w:val="5AFF33CD"/>
    <w:multiLevelType w:val="hybridMultilevel"/>
    <w:tmpl w:val="10CE1BB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6">
    <w:nsid w:val="5E8D0344"/>
    <w:multiLevelType w:val="hybridMultilevel"/>
    <w:tmpl w:val="D636702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7">
    <w:nsid w:val="68E55A7C"/>
    <w:multiLevelType w:val="hybridMultilevel"/>
    <w:tmpl w:val="14704FCC"/>
    <w:lvl w:ilvl="0" w:tplc="94CE2F9E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8">
    <w:nsid w:val="6CD60C90"/>
    <w:multiLevelType w:val="hybridMultilevel"/>
    <w:tmpl w:val="0AC43C8C"/>
    <w:lvl w:ilvl="0" w:tplc="2A6E0CC6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9">
    <w:nsid w:val="6D7B4719"/>
    <w:multiLevelType w:val="hybridMultilevel"/>
    <w:tmpl w:val="8752CA1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0">
    <w:nsid w:val="6DF6390F"/>
    <w:multiLevelType w:val="hybridMultilevel"/>
    <w:tmpl w:val="4D38C7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30839A4"/>
    <w:multiLevelType w:val="hybridMultilevel"/>
    <w:tmpl w:val="43404B5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2">
    <w:nsid w:val="73BE21F4"/>
    <w:multiLevelType w:val="hybridMultilevel"/>
    <w:tmpl w:val="25B2A6C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3">
    <w:nsid w:val="759A642C"/>
    <w:multiLevelType w:val="multilevel"/>
    <w:tmpl w:val="C0A4C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5C60EEF"/>
    <w:multiLevelType w:val="singleLevel"/>
    <w:tmpl w:val="46BCF6E8"/>
    <w:lvl w:ilvl="0">
      <w:start w:val="3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5">
    <w:nsid w:val="7B996F36"/>
    <w:multiLevelType w:val="multilevel"/>
    <w:tmpl w:val="50ECE3F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E26707"/>
    <w:multiLevelType w:val="hybridMultilevel"/>
    <w:tmpl w:val="DFB0F4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FD44662"/>
    <w:multiLevelType w:val="hybridMultilevel"/>
    <w:tmpl w:val="A9A8462A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45"/>
  </w:num>
  <w:num w:numId="2">
    <w:abstractNumId w:val="7"/>
  </w:num>
  <w:num w:numId="3">
    <w:abstractNumId w:val="38"/>
  </w:num>
  <w:num w:numId="4">
    <w:abstractNumId w:val="24"/>
  </w:num>
  <w:num w:numId="5">
    <w:abstractNumId w:val="39"/>
  </w:num>
  <w:num w:numId="6">
    <w:abstractNumId w:val="35"/>
  </w:num>
  <w:num w:numId="7">
    <w:abstractNumId w:val="12"/>
  </w:num>
  <w:num w:numId="8">
    <w:abstractNumId w:val="10"/>
  </w:num>
  <w:num w:numId="9">
    <w:abstractNumId w:val="16"/>
  </w:num>
  <w:num w:numId="10">
    <w:abstractNumId w:val="40"/>
  </w:num>
  <w:num w:numId="11">
    <w:abstractNumId w:val="20"/>
  </w:num>
  <w:num w:numId="12">
    <w:abstractNumId w:val="36"/>
  </w:num>
  <w:num w:numId="13">
    <w:abstractNumId w:val="4"/>
  </w:num>
  <w:num w:numId="14">
    <w:abstractNumId w:val="17"/>
  </w:num>
  <w:num w:numId="15">
    <w:abstractNumId w:val="14"/>
  </w:num>
  <w:num w:numId="16">
    <w:abstractNumId w:val="30"/>
  </w:num>
  <w:num w:numId="17">
    <w:abstractNumId w:val="0"/>
  </w:num>
  <w:num w:numId="18">
    <w:abstractNumId w:val="9"/>
  </w:num>
  <w:num w:numId="19">
    <w:abstractNumId w:val="19"/>
  </w:num>
  <w:num w:numId="20">
    <w:abstractNumId w:val="18"/>
  </w:num>
  <w:num w:numId="21">
    <w:abstractNumId w:val="47"/>
  </w:num>
  <w:num w:numId="22">
    <w:abstractNumId w:val="1"/>
  </w:num>
  <w:num w:numId="23">
    <w:abstractNumId w:val="41"/>
  </w:num>
  <w:num w:numId="24">
    <w:abstractNumId w:val="37"/>
  </w:num>
  <w:num w:numId="25">
    <w:abstractNumId w:val="11"/>
  </w:num>
  <w:num w:numId="26">
    <w:abstractNumId w:val="2"/>
  </w:num>
  <w:num w:numId="27">
    <w:abstractNumId w:val="13"/>
  </w:num>
  <w:num w:numId="28">
    <w:abstractNumId w:val="5"/>
  </w:num>
  <w:num w:numId="29">
    <w:abstractNumId w:val="23"/>
  </w:num>
  <w:num w:numId="30">
    <w:abstractNumId w:val="32"/>
  </w:num>
  <w:num w:numId="31">
    <w:abstractNumId w:val="46"/>
  </w:num>
  <w:num w:numId="32">
    <w:abstractNumId w:val="3"/>
  </w:num>
  <w:num w:numId="33">
    <w:abstractNumId w:val="29"/>
  </w:num>
  <w:num w:numId="34">
    <w:abstractNumId w:val="33"/>
  </w:num>
  <w:num w:numId="35">
    <w:abstractNumId w:val="22"/>
  </w:num>
  <w:num w:numId="36">
    <w:abstractNumId w:val="31"/>
  </w:num>
  <w:num w:numId="37">
    <w:abstractNumId w:val="28"/>
  </w:num>
  <w:num w:numId="38">
    <w:abstractNumId w:val="27"/>
  </w:num>
  <w:num w:numId="39">
    <w:abstractNumId w:val="15"/>
  </w:num>
  <w:num w:numId="40">
    <w:abstractNumId w:val="6"/>
  </w:num>
  <w:num w:numId="41">
    <w:abstractNumId w:val="42"/>
  </w:num>
  <w:num w:numId="42">
    <w:abstractNumId w:val="21"/>
  </w:num>
  <w:num w:numId="43">
    <w:abstractNumId w:val="25"/>
  </w:num>
  <w:num w:numId="44">
    <w:abstractNumId w:val="8"/>
  </w:num>
  <w:num w:numId="45">
    <w:abstractNumId w:val="34"/>
  </w:num>
  <w:num w:numId="46">
    <w:abstractNumId w:val="26"/>
  </w:num>
  <w:num w:numId="47">
    <w:abstractNumId w:val="44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E05"/>
    <w:rsid w:val="00000356"/>
    <w:rsid w:val="00051A3C"/>
    <w:rsid w:val="00063CE7"/>
    <w:rsid w:val="000767EA"/>
    <w:rsid w:val="00082AA7"/>
    <w:rsid w:val="000A1E4B"/>
    <w:rsid w:val="0010155D"/>
    <w:rsid w:val="001138A1"/>
    <w:rsid w:val="00124AB7"/>
    <w:rsid w:val="001441CD"/>
    <w:rsid w:val="00196139"/>
    <w:rsid w:val="001C1CC2"/>
    <w:rsid w:val="001C519A"/>
    <w:rsid w:val="001E5EC7"/>
    <w:rsid w:val="0022659D"/>
    <w:rsid w:val="00235E47"/>
    <w:rsid w:val="00243252"/>
    <w:rsid w:val="00243CD8"/>
    <w:rsid w:val="002720CB"/>
    <w:rsid w:val="00277FF3"/>
    <w:rsid w:val="0029213C"/>
    <w:rsid w:val="00292CBE"/>
    <w:rsid w:val="002A3E88"/>
    <w:rsid w:val="002A6DE1"/>
    <w:rsid w:val="002B049D"/>
    <w:rsid w:val="003369F1"/>
    <w:rsid w:val="00343031"/>
    <w:rsid w:val="003460BD"/>
    <w:rsid w:val="00355150"/>
    <w:rsid w:val="00365011"/>
    <w:rsid w:val="0037425F"/>
    <w:rsid w:val="00393E77"/>
    <w:rsid w:val="003B0495"/>
    <w:rsid w:val="003D67AA"/>
    <w:rsid w:val="003F06B3"/>
    <w:rsid w:val="003F1540"/>
    <w:rsid w:val="00404EFF"/>
    <w:rsid w:val="00413491"/>
    <w:rsid w:val="00415019"/>
    <w:rsid w:val="00440915"/>
    <w:rsid w:val="0044387B"/>
    <w:rsid w:val="0045262C"/>
    <w:rsid w:val="00477E05"/>
    <w:rsid w:val="004810B0"/>
    <w:rsid w:val="004A5D7B"/>
    <w:rsid w:val="004F269E"/>
    <w:rsid w:val="00500051"/>
    <w:rsid w:val="0050182E"/>
    <w:rsid w:val="00515312"/>
    <w:rsid w:val="00523DCF"/>
    <w:rsid w:val="00542010"/>
    <w:rsid w:val="00561C04"/>
    <w:rsid w:val="00583454"/>
    <w:rsid w:val="005A1BEE"/>
    <w:rsid w:val="005A728F"/>
    <w:rsid w:val="005A7D5C"/>
    <w:rsid w:val="005B5E84"/>
    <w:rsid w:val="005D43AA"/>
    <w:rsid w:val="005E7D6D"/>
    <w:rsid w:val="00605BE6"/>
    <w:rsid w:val="00634A14"/>
    <w:rsid w:val="00655A8E"/>
    <w:rsid w:val="00691278"/>
    <w:rsid w:val="006955C1"/>
    <w:rsid w:val="006C0E44"/>
    <w:rsid w:val="006E4759"/>
    <w:rsid w:val="006F0056"/>
    <w:rsid w:val="00715F06"/>
    <w:rsid w:val="0074749F"/>
    <w:rsid w:val="00757880"/>
    <w:rsid w:val="00760E3A"/>
    <w:rsid w:val="0076221B"/>
    <w:rsid w:val="00777781"/>
    <w:rsid w:val="00786FA8"/>
    <w:rsid w:val="00797198"/>
    <w:rsid w:val="007D36EC"/>
    <w:rsid w:val="007D6ED2"/>
    <w:rsid w:val="008133FF"/>
    <w:rsid w:val="008229EC"/>
    <w:rsid w:val="008369A3"/>
    <w:rsid w:val="0085224A"/>
    <w:rsid w:val="0086190D"/>
    <w:rsid w:val="00861B64"/>
    <w:rsid w:val="008802AC"/>
    <w:rsid w:val="00894B55"/>
    <w:rsid w:val="008A2AFE"/>
    <w:rsid w:val="008C6419"/>
    <w:rsid w:val="008E7248"/>
    <w:rsid w:val="00923EDC"/>
    <w:rsid w:val="00933B5B"/>
    <w:rsid w:val="009400FE"/>
    <w:rsid w:val="00951C4B"/>
    <w:rsid w:val="00956F29"/>
    <w:rsid w:val="009A468E"/>
    <w:rsid w:val="009C6C4B"/>
    <w:rsid w:val="009D01BD"/>
    <w:rsid w:val="00A021B7"/>
    <w:rsid w:val="00A11D6F"/>
    <w:rsid w:val="00A161B7"/>
    <w:rsid w:val="00A16215"/>
    <w:rsid w:val="00A20F1B"/>
    <w:rsid w:val="00A222E7"/>
    <w:rsid w:val="00A370B4"/>
    <w:rsid w:val="00A55221"/>
    <w:rsid w:val="00A624E6"/>
    <w:rsid w:val="00A87CED"/>
    <w:rsid w:val="00AB5B56"/>
    <w:rsid w:val="00AB7837"/>
    <w:rsid w:val="00AD1624"/>
    <w:rsid w:val="00AE09C2"/>
    <w:rsid w:val="00B36B50"/>
    <w:rsid w:val="00B40F0F"/>
    <w:rsid w:val="00B45502"/>
    <w:rsid w:val="00B75256"/>
    <w:rsid w:val="00B76F82"/>
    <w:rsid w:val="00B906C9"/>
    <w:rsid w:val="00BA23F5"/>
    <w:rsid w:val="00BA5D50"/>
    <w:rsid w:val="00BD5F61"/>
    <w:rsid w:val="00BE4963"/>
    <w:rsid w:val="00C3534B"/>
    <w:rsid w:val="00C3786C"/>
    <w:rsid w:val="00C538E2"/>
    <w:rsid w:val="00CB1CF2"/>
    <w:rsid w:val="00CB7AA2"/>
    <w:rsid w:val="00CC7AC8"/>
    <w:rsid w:val="00CD2876"/>
    <w:rsid w:val="00CE0959"/>
    <w:rsid w:val="00CE4F08"/>
    <w:rsid w:val="00D10872"/>
    <w:rsid w:val="00D40A2F"/>
    <w:rsid w:val="00DB0C9C"/>
    <w:rsid w:val="00DC17F8"/>
    <w:rsid w:val="00DC3CFA"/>
    <w:rsid w:val="00E01831"/>
    <w:rsid w:val="00E0727A"/>
    <w:rsid w:val="00E11BD1"/>
    <w:rsid w:val="00E3170F"/>
    <w:rsid w:val="00E3295E"/>
    <w:rsid w:val="00E43867"/>
    <w:rsid w:val="00E47083"/>
    <w:rsid w:val="00E70260"/>
    <w:rsid w:val="00EB5A62"/>
    <w:rsid w:val="00EC1EB9"/>
    <w:rsid w:val="00ED1A18"/>
    <w:rsid w:val="00F36D6B"/>
    <w:rsid w:val="00F37BF9"/>
    <w:rsid w:val="00F55185"/>
    <w:rsid w:val="00F5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5E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5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18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355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5150"/>
    <w:rPr>
      <w:rFonts w:ascii="Courier New" w:hAnsi="Courier New" w:cs="Courier New"/>
      <w:sz w:val="20"/>
      <w:szCs w:val="20"/>
      <w:lang w:eastAsia="uk-UA"/>
    </w:rPr>
  </w:style>
  <w:style w:type="character" w:styleId="Hyperlink">
    <w:name w:val="Hyperlink"/>
    <w:basedOn w:val="DefaultParagraphFont"/>
    <w:uiPriority w:val="99"/>
    <w:semiHidden/>
    <w:rsid w:val="00355150"/>
    <w:rPr>
      <w:color w:val="0000FF"/>
      <w:u w:val="single"/>
    </w:rPr>
  </w:style>
  <w:style w:type="paragraph" w:customStyle="1" w:styleId="rvps12">
    <w:name w:val="rvps12"/>
    <w:basedOn w:val="Normal"/>
    <w:uiPriority w:val="99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DefaultParagraphFont"/>
    <w:uiPriority w:val="99"/>
    <w:rsid w:val="00355150"/>
  </w:style>
  <w:style w:type="character" w:customStyle="1" w:styleId="apple-converted-space">
    <w:name w:val="apple-converted-space"/>
    <w:basedOn w:val="DefaultParagraphFont"/>
    <w:uiPriority w:val="99"/>
    <w:rsid w:val="00355150"/>
  </w:style>
  <w:style w:type="paragraph" w:customStyle="1" w:styleId="rvps6">
    <w:name w:val="rvps6"/>
    <w:basedOn w:val="Normal"/>
    <w:uiPriority w:val="99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55150"/>
  </w:style>
  <w:style w:type="paragraph" w:customStyle="1" w:styleId="rvps14">
    <w:name w:val="rvps14"/>
    <w:basedOn w:val="Normal"/>
    <w:uiPriority w:val="99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Normal"/>
    <w:uiPriority w:val="99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3551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355150"/>
    <w:pPr>
      <w:widowControl w:val="0"/>
      <w:shd w:val="clear" w:color="auto" w:fill="FFFFFF"/>
      <w:spacing w:after="0" w:line="518" w:lineRule="exact"/>
    </w:pPr>
    <w:rPr>
      <w:sz w:val="28"/>
      <w:szCs w:val="28"/>
    </w:rPr>
  </w:style>
  <w:style w:type="character" w:customStyle="1" w:styleId="20">
    <w:name w:val="Заголовок №2_"/>
    <w:basedOn w:val="DefaultParagraphFont"/>
    <w:link w:val="22"/>
    <w:uiPriority w:val="99"/>
    <w:locked/>
    <w:rsid w:val="003551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Normal"/>
    <w:link w:val="20"/>
    <w:uiPriority w:val="99"/>
    <w:rsid w:val="00355150"/>
    <w:pPr>
      <w:widowControl w:val="0"/>
      <w:shd w:val="clear" w:color="auto" w:fill="FFFFFF"/>
      <w:spacing w:after="300" w:line="240" w:lineRule="atLeast"/>
      <w:jc w:val="both"/>
      <w:outlineLvl w:val="1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551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5150"/>
  </w:style>
  <w:style w:type="paragraph" w:styleId="Footer">
    <w:name w:val="footer"/>
    <w:basedOn w:val="Normal"/>
    <w:link w:val="FooterChar"/>
    <w:uiPriority w:val="99"/>
    <w:rsid w:val="003551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5150"/>
  </w:style>
  <w:style w:type="paragraph" w:customStyle="1" w:styleId="Style13">
    <w:name w:val="Style13"/>
    <w:basedOn w:val="Normal"/>
    <w:uiPriority w:val="99"/>
    <w:rsid w:val="0035515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">
    <w:name w:val="......."/>
    <w:basedOn w:val="Normal"/>
    <w:next w:val="Normal"/>
    <w:uiPriority w:val="99"/>
    <w:rsid w:val="00B752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Текст1"/>
    <w:basedOn w:val="Normal"/>
    <w:uiPriority w:val="99"/>
    <w:rsid w:val="009C6C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styleId="Strong">
    <w:name w:val="Strong"/>
    <w:basedOn w:val="DefaultParagraphFont"/>
    <w:uiPriority w:val="99"/>
    <w:qFormat/>
    <w:rsid w:val="00861B64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40A2F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40A2F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A87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4</Pages>
  <Words>5646</Words>
  <Characters>3219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User</cp:lastModifiedBy>
  <cp:revision>5</cp:revision>
  <cp:lastPrinted>2018-05-20T07:37:00Z</cp:lastPrinted>
  <dcterms:created xsi:type="dcterms:W3CDTF">2021-09-20T07:56:00Z</dcterms:created>
  <dcterms:modified xsi:type="dcterms:W3CDTF">2021-09-22T08:08:00Z</dcterms:modified>
</cp:coreProperties>
</file>