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9" w:rsidRPr="00F256A2" w:rsidRDefault="00CE0EC9" w:rsidP="00AB7374">
      <w:pPr>
        <w:pStyle w:val="NormalWeb"/>
        <w:tabs>
          <w:tab w:val="left" w:pos="4678"/>
        </w:tabs>
        <w:spacing w:before="0" w:beforeAutospacing="0" w:after="0" w:line="240" w:lineRule="auto"/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9pt;width:45.75pt;height:63.7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noProof/>
          <w:lang w:val="uk-UA" w:eastAsia="uk-UA"/>
        </w:rPr>
        <w:pict>
          <v:shape id="_x0000_s1027" type="#_x0000_t75" alt="" style="position:absolute;left:0;text-align:left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</w:p>
    <w:p w:rsidR="00CE0EC9" w:rsidRPr="0072321F" w:rsidRDefault="00CE0EC9" w:rsidP="00555107">
      <w:pPr>
        <w:pStyle w:val="NormalWeb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21F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:rsidR="00CE0EC9" w:rsidRPr="0072321F" w:rsidRDefault="00CE0EC9" w:rsidP="006179B7">
      <w:pPr>
        <w:pStyle w:val="western"/>
        <w:spacing w:before="0" w:beforeAutospacing="0"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7232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ДВАДЦЯТЬ СЬОМА ПОЗАЧЕРГОВА </w:t>
      </w:r>
      <w:r w:rsidRPr="0072321F">
        <w:rPr>
          <w:rFonts w:ascii="Times New Roman" w:hAnsi="Times New Roman" w:cs="Times New Roman"/>
          <w:b/>
          <w:bCs/>
          <w:sz w:val="28"/>
          <w:szCs w:val="28"/>
        </w:rPr>
        <w:t>СЕСІ</w:t>
      </w:r>
      <w:r w:rsidRPr="0072321F">
        <w:rPr>
          <w:rFonts w:ascii="Times New Roman" w:hAnsi="Times New Roman" w:cs="Times New Roman"/>
          <w:b/>
          <w:bCs/>
          <w:sz w:val="28"/>
          <w:szCs w:val="28"/>
          <w:lang w:val="uk-UA"/>
        </w:rPr>
        <w:t>Я ВО</w:t>
      </w:r>
      <w:r w:rsidRPr="0072321F">
        <w:rPr>
          <w:rFonts w:ascii="Times New Roman" w:hAnsi="Times New Roman" w:cs="Times New Roman"/>
          <w:b/>
          <w:bCs/>
          <w:sz w:val="28"/>
          <w:szCs w:val="28"/>
        </w:rPr>
        <w:t>СЬМО</w:t>
      </w:r>
      <w:r w:rsidRPr="007232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 </w:t>
      </w:r>
      <w:r w:rsidRPr="0072321F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CE0EC9" w:rsidRPr="0072321F" w:rsidRDefault="00CE0EC9" w:rsidP="006179B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EC9" w:rsidRPr="0072321F" w:rsidRDefault="00CE0EC9" w:rsidP="00517D5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232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72321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CE0EC9" w:rsidRPr="0072321F" w:rsidRDefault="00CE0EC9" w:rsidP="009B62E3">
      <w:pPr>
        <w:pStyle w:val="western"/>
        <w:tabs>
          <w:tab w:val="left" w:pos="4678"/>
        </w:tabs>
        <w:spacing w:before="0" w:beforeAutospacing="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EC9" w:rsidRPr="0072321F" w:rsidRDefault="00CE0EC9" w:rsidP="006179B7">
      <w:pPr>
        <w:pStyle w:val="western"/>
        <w:tabs>
          <w:tab w:val="left" w:pos="4678"/>
        </w:tabs>
        <w:spacing w:before="0" w:beforeAutospacing="0" w:after="0" w:line="240" w:lineRule="auto"/>
        <w:ind w:left="-180"/>
        <w:rPr>
          <w:rFonts w:ascii="Times New Roman" w:hAnsi="Times New Roman" w:cs="Times New Roman"/>
          <w:sz w:val="28"/>
          <w:szCs w:val="28"/>
          <w:lang w:val="uk-UA"/>
        </w:rPr>
      </w:pPr>
      <w:r w:rsidRPr="0072321F">
        <w:rPr>
          <w:rFonts w:ascii="Times New Roman" w:hAnsi="Times New Roman" w:cs="Times New Roman"/>
          <w:b/>
          <w:bCs/>
          <w:sz w:val="28"/>
          <w:szCs w:val="28"/>
          <w:lang w:val="uk-UA"/>
        </w:rPr>
        <w:t>01 жовтня 2021 року                                                                                 № 673</w:t>
      </w:r>
    </w:p>
    <w:p w:rsidR="00CE0EC9" w:rsidRPr="0072321F" w:rsidRDefault="00CE0EC9" w:rsidP="006179B7">
      <w:pPr>
        <w:pStyle w:val="western"/>
        <w:spacing w:before="0" w:beforeAutospacing="0" w:after="0" w:line="240" w:lineRule="auto"/>
        <w:ind w:left="-180"/>
        <w:rPr>
          <w:rFonts w:ascii="Times New Roman" w:hAnsi="Times New Roman" w:cs="Times New Roman"/>
          <w:sz w:val="28"/>
          <w:szCs w:val="28"/>
          <w:lang w:val="uk-UA"/>
        </w:rPr>
      </w:pPr>
      <w:r w:rsidRPr="0072321F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</w:t>
      </w:r>
    </w:p>
    <w:p w:rsidR="00CE0EC9" w:rsidRPr="0072321F" w:rsidRDefault="00CE0EC9" w:rsidP="006179B7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</w:p>
    <w:p w:rsidR="00CE0EC9" w:rsidRPr="0072321F" w:rsidRDefault="00CE0EC9" w:rsidP="006179B7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21F">
        <w:rPr>
          <w:rFonts w:ascii="Times New Roman" w:hAnsi="Times New Roman" w:cs="Times New Roman"/>
          <w:b/>
          <w:bCs/>
          <w:sz w:val="28"/>
          <w:szCs w:val="28"/>
        </w:rPr>
        <w:t xml:space="preserve">Про передачу майна з балансу Чортківського міського комунального закладу «Палац дітей та юнацтва» Чортківської міської ради на баланс управління культури та мистецтв Чортківської міської ради </w:t>
      </w:r>
    </w:p>
    <w:p w:rsidR="00CE0EC9" w:rsidRPr="0072321F" w:rsidRDefault="00CE0EC9" w:rsidP="006179B7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EC9" w:rsidRPr="0072321F" w:rsidRDefault="00CE0EC9" w:rsidP="006179B7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1F">
        <w:rPr>
          <w:rFonts w:ascii="Times New Roman" w:hAnsi="Times New Roman" w:cs="Times New Roman"/>
          <w:color w:val="000000"/>
          <w:sz w:val="28"/>
          <w:szCs w:val="28"/>
        </w:rPr>
        <w:t xml:space="preserve">З метою раціонального і економічного </w:t>
      </w:r>
      <w:r w:rsidRPr="00723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управління майном, яке належить до комунальної власності територіальної громади, </w:t>
      </w:r>
      <w:r w:rsidRPr="0072321F">
        <w:rPr>
          <w:rFonts w:ascii="Times New Roman" w:hAnsi="Times New Roman" w:cs="Times New Roman"/>
          <w:sz w:val="28"/>
          <w:szCs w:val="28"/>
        </w:rPr>
        <w:t>керуючись  статтями 26, 43, 60 Закону України «Про місцеве самоврядування в Україні», міська рада</w:t>
      </w:r>
    </w:p>
    <w:p w:rsidR="00CE0EC9" w:rsidRPr="0072321F" w:rsidRDefault="00CE0EC9" w:rsidP="006179B7">
      <w:pPr>
        <w:spacing w:after="0" w:line="24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C9" w:rsidRPr="0072321F" w:rsidRDefault="00CE0EC9" w:rsidP="006179B7">
      <w:pPr>
        <w:spacing w:after="0"/>
        <w:ind w:left="-18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232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ВИРІШИЛА:</w:t>
      </w:r>
    </w:p>
    <w:p w:rsidR="00CE0EC9" w:rsidRPr="0072321F" w:rsidRDefault="00CE0EC9" w:rsidP="006179B7">
      <w:pPr>
        <w:spacing w:after="0"/>
        <w:ind w:left="-18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E0EC9" w:rsidRPr="0072321F" w:rsidRDefault="00CE0EC9" w:rsidP="006179B7">
      <w:pPr>
        <w:tabs>
          <w:tab w:val="left" w:pos="9180"/>
        </w:tabs>
        <w:spacing w:after="0" w:line="240" w:lineRule="auto"/>
        <w:ind w:left="-181" w:right="-8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Передати майно </w:t>
      </w:r>
      <w:r w:rsidRPr="0072321F">
        <w:rPr>
          <w:rFonts w:ascii="Times New Roman" w:hAnsi="Times New Roman" w:cs="Times New Roman"/>
          <w:sz w:val="28"/>
          <w:szCs w:val="28"/>
        </w:rPr>
        <w:t>з балансу Чортківського міського комунального закладу «Палац дітей та юнацтва» Чортківської міської ради на баланс управління культури та мистецтв Чортківської міської ради згідно з додатком</w:t>
      </w:r>
      <w:r w:rsidRPr="007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E0EC9" w:rsidRPr="0072321F" w:rsidRDefault="00CE0EC9" w:rsidP="006179B7">
      <w:pPr>
        <w:tabs>
          <w:tab w:val="left" w:pos="9180"/>
        </w:tabs>
        <w:spacing w:after="0" w:line="240" w:lineRule="auto"/>
        <w:ind w:left="-181"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C9" w:rsidRPr="0072321F" w:rsidRDefault="00CE0EC9" w:rsidP="006179B7">
      <w:pPr>
        <w:pStyle w:val="ListParagraph"/>
        <w:tabs>
          <w:tab w:val="left" w:pos="9180"/>
        </w:tabs>
        <w:spacing w:after="0" w:line="240" w:lineRule="auto"/>
        <w:ind w:left="-181" w:right="-8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Доручити</w:t>
      </w:r>
      <w:r w:rsidRPr="0072321F">
        <w:rPr>
          <w:rFonts w:ascii="Times New Roman" w:hAnsi="Times New Roman" w:cs="Times New Roman"/>
          <w:sz w:val="28"/>
          <w:szCs w:val="28"/>
        </w:rPr>
        <w:t xml:space="preserve"> управлінню культури та мистецтв міської ради</w:t>
      </w:r>
      <w:r w:rsidRPr="0072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утворити та затвердити склад комісії по прийому-передачі майна і подати акт прийому-передачі на затвердження виконавчому комітету міської ради. </w:t>
      </w:r>
    </w:p>
    <w:p w:rsidR="00CE0EC9" w:rsidRPr="0072321F" w:rsidRDefault="00CE0EC9" w:rsidP="006179B7">
      <w:pPr>
        <w:pStyle w:val="ListParagraph"/>
        <w:tabs>
          <w:tab w:val="left" w:pos="9180"/>
        </w:tabs>
        <w:spacing w:after="0" w:line="240" w:lineRule="auto"/>
        <w:ind w:left="-181" w:right="-81" w:firstLine="709"/>
        <w:jc w:val="both"/>
        <w:rPr>
          <w:rFonts w:ascii="Times New Roman" w:hAnsi="Times New Roman" w:cs="Times New Roman"/>
          <w:color w:val="000000"/>
        </w:rPr>
      </w:pPr>
    </w:p>
    <w:p w:rsidR="00CE0EC9" w:rsidRPr="0072321F" w:rsidRDefault="00CE0EC9" w:rsidP="006179B7">
      <w:pPr>
        <w:pStyle w:val="BodyTextIndent"/>
        <w:tabs>
          <w:tab w:val="left" w:pos="9180"/>
        </w:tabs>
        <w:ind w:left="-181" w:right="-81" w:firstLine="709"/>
        <w:rPr>
          <w:rFonts w:ascii="Times New Roman" w:hAnsi="Times New Roman" w:cs="Times New Roman"/>
        </w:rPr>
      </w:pPr>
      <w:r w:rsidRPr="0072321F">
        <w:rPr>
          <w:rFonts w:ascii="Times New Roman" w:hAnsi="Times New Roman" w:cs="Times New Roman"/>
        </w:rPr>
        <w:t xml:space="preserve">3. Контроль за виконання </w:t>
      </w:r>
      <w:r w:rsidRPr="0072321F">
        <w:rPr>
          <w:rStyle w:val="Strong"/>
          <w:rFonts w:ascii="Times New Roman" w:hAnsi="Times New Roman" w:cs="Times New Roman"/>
          <w:b w:val="0"/>
          <w:bCs w:val="0"/>
        </w:rPr>
        <w:t>цього рішення покласти на</w:t>
      </w:r>
      <w:r w:rsidRPr="0072321F">
        <w:rPr>
          <w:rFonts w:ascii="Times New Roman" w:hAnsi="Times New Roman" w:cs="Times New Roman"/>
        </w:rPr>
        <w:t xml:space="preserve"> заступника міського голови з питань діяльності виконавчих органів міської ради Віктора ГУРИНА та </w:t>
      </w:r>
      <w:r w:rsidRPr="0072321F">
        <w:rPr>
          <w:rStyle w:val="Strong"/>
          <w:rFonts w:ascii="Times New Roman" w:hAnsi="Times New Roman" w:cs="Times New Roman"/>
          <w:b w:val="0"/>
          <w:bCs w:val="0"/>
        </w:rPr>
        <w:t>постійну комісію міської ради з питань розвитку освіти, культури, охорони здоров’я та соціальних питань</w:t>
      </w:r>
      <w:r w:rsidRPr="0072321F">
        <w:rPr>
          <w:rFonts w:ascii="Times New Roman" w:hAnsi="Times New Roman" w:cs="Times New Roman"/>
          <w:b/>
          <w:bCs/>
        </w:rPr>
        <w:t>.</w:t>
      </w:r>
    </w:p>
    <w:p w:rsidR="00CE0EC9" w:rsidRPr="0072321F" w:rsidRDefault="00CE0EC9" w:rsidP="006179B7">
      <w:pPr>
        <w:pStyle w:val="BodyTextIndent"/>
        <w:ind w:left="-180" w:right="-284" w:firstLine="0"/>
        <w:rPr>
          <w:rFonts w:ascii="Times New Roman" w:hAnsi="Times New Roman" w:cs="Times New Roman"/>
          <w:b/>
          <w:bCs/>
          <w:color w:val="000000"/>
        </w:rPr>
      </w:pPr>
    </w:p>
    <w:p w:rsidR="00CE0EC9" w:rsidRPr="0072321F" w:rsidRDefault="00CE0EC9" w:rsidP="006179B7">
      <w:pPr>
        <w:pStyle w:val="BodyTextIndent"/>
        <w:ind w:left="-180" w:right="-284" w:firstLine="0"/>
        <w:rPr>
          <w:rFonts w:ascii="Times New Roman" w:hAnsi="Times New Roman" w:cs="Times New Roman"/>
          <w:b/>
          <w:bCs/>
          <w:color w:val="000000"/>
        </w:rPr>
      </w:pPr>
    </w:p>
    <w:p w:rsidR="00CE0EC9" w:rsidRPr="0072321F" w:rsidRDefault="00CE0EC9" w:rsidP="006179B7">
      <w:pPr>
        <w:pStyle w:val="BodyTextIndent"/>
        <w:ind w:left="-180" w:right="-284" w:firstLine="0"/>
        <w:rPr>
          <w:rFonts w:ascii="Times New Roman" w:hAnsi="Times New Roman" w:cs="Times New Roman"/>
          <w:b/>
          <w:bCs/>
          <w:color w:val="000000"/>
        </w:rPr>
      </w:pPr>
      <w:r w:rsidRPr="0072321F">
        <w:rPr>
          <w:rFonts w:ascii="Times New Roman" w:hAnsi="Times New Roman" w:cs="Times New Roman"/>
          <w:b/>
          <w:bCs/>
          <w:color w:val="000000"/>
        </w:rPr>
        <w:t>Міський голова                                                                  Володимир ШМАТЬКО</w:t>
      </w:r>
    </w:p>
    <w:p w:rsidR="00CE0EC9" w:rsidRPr="0072321F" w:rsidRDefault="00CE0EC9" w:rsidP="004F4276">
      <w:pPr>
        <w:pStyle w:val="BodyTextIndent"/>
        <w:ind w:right="-284" w:firstLine="0"/>
        <w:rPr>
          <w:rFonts w:ascii="Times New Roman" w:hAnsi="Times New Roman" w:cs="Times New Roman"/>
          <w:b/>
          <w:bCs/>
          <w:color w:val="000000"/>
        </w:rPr>
      </w:pPr>
    </w:p>
    <w:p w:rsidR="00CE0EC9" w:rsidRPr="0072321F" w:rsidRDefault="00CE0EC9" w:rsidP="00353421">
      <w:pPr>
        <w:pStyle w:val="1"/>
        <w:tabs>
          <w:tab w:val="left" w:pos="190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E0EC9" w:rsidRPr="0072321F" w:rsidRDefault="00CE0EC9" w:rsidP="004F4276">
      <w:pPr>
        <w:pStyle w:val="BodyTextIndent"/>
        <w:ind w:right="-284" w:firstLine="0"/>
        <w:rPr>
          <w:rFonts w:ascii="Times New Roman" w:hAnsi="Times New Roman" w:cs="Times New Roman"/>
          <w:b/>
          <w:bCs/>
          <w:color w:val="000000"/>
        </w:rPr>
      </w:pPr>
      <w:r w:rsidRPr="0072321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E0EC9" w:rsidRPr="0072321F" w:rsidRDefault="00CE0EC9" w:rsidP="004F4276">
      <w:pPr>
        <w:pStyle w:val="BodyTextIndent"/>
        <w:ind w:right="-284" w:firstLine="0"/>
        <w:rPr>
          <w:rFonts w:ascii="Times New Roman" w:hAnsi="Times New Roman" w:cs="Times New Roman"/>
          <w:b/>
          <w:bCs/>
          <w:color w:val="000000"/>
        </w:rPr>
      </w:pPr>
    </w:p>
    <w:p w:rsidR="00CE0EC9" w:rsidRPr="0072321F" w:rsidRDefault="00CE0EC9" w:rsidP="004F4276">
      <w:pPr>
        <w:pStyle w:val="BodyTextIndent"/>
        <w:ind w:right="-284" w:firstLine="0"/>
        <w:rPr>
          <w:rFonts w:ascii="Times New Roman" w:hAnsi="Times New Roman" w:cs="Times New Roman"/>
          <w:b/>
          <w:bCs/>
        </w:rPr>
      </w:pPr>
    </w:p>
    <w:p w:rsidR="00CE0EC9" w:rsidRPr="0072321F" w:rsidRDefault="00CE0EC9" w:rsidP="00BF1E9D">
      <w:pPr>
        <w:pStyle w:val="BodyTextIndent"/>
        <w:ind w:right="-284" w:firstLine="0"/>
        <w:rPr>
          <w:rFonts w:ascii="Times New Roman" w:hAnsi="Times New Roman" w:cs="Times New Roman"/>
          <w:b/>
          <w:bCs/>
        </w:rPr>
      </w:pPr>
      <w:r w:rsidRPr="0072321F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</w:p>
    <w:sectPr w:rsidR="00CE0EC9" w:rsidRPr="0072321F" w:rsidSect="006179B7">
      <w:pgSz w:w="11906" w:h="16838"/>
      <w:pgMar w:top="850" w:right="74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321F37"/>
    <w:multiLevelType w:val="multilevel"/>
    <w:tmpl w:val="59B86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6A2"/>
    <w:rsid w:val="0005783D"/>
    <w:rsid w:val="000C3341"/>
    <w:rsid w:val="000C7501"/>
    <w:rsid w:val="000F1399"/>
    <w:rsid w:val="000F2DD8"/>
    <w:rsid w:val="000F74F9"/>
    <w:rsid w:val="001641EC"/>
    <w:rsid w:val="00164E7C"/>
    <w:rsid w:val="001844B1"/>
    <w:rsid w:val="00187613"/>
    <w:rsid w:val="00196641"/>
    <w:rsid w:val="001A70B8"/>
    <w:rsid w:val="001C685A"/>
    <w:rsid w:val="001E4412"/>
    <w:rsid w:val="0023359F"/>
    <w:rsid w:val="00252661"/>
    <w:rsid w:val="00254DFA"/>
    <w:rsid w:val="002A6DE1"/>
    <w:rsid w:val="002A74BD"/>
    <w:rsid w:val="002B4B9F"/>
    <w:rsid w:val="002B581E"/>
    <w:rsid w:val="002D20CD"/>
    <w:rsid w:val="002D5940"/>
    <w:rsid w:val="003272D3"/>
    <w:rsid w:val="003349E5"/>
    <w:rsid w:val="0034157F"/>
    <w:rsid w:val="00353421"/>
    <w:rsid w:val="0035770A"/>
    <w:rsid w:val="00385B72"/>
    <w:rsid w:val="003E53F3"/>
    <w:rsid w:val="003F0AD2"/>
    <w:rsid w:val="00400C78"/>
    <w:rsid w:val="004323EC"/>
    <w:rsid w:val="00440FA2"/>
    <w:rsid w:val="004822AD"/>
    <w:rsid w:val="00482AFF"/>
    <w:rsid w:val="004B08B1"/>
    <w:rsid w:val="004F4276"/>
    <w:rsid w:val="00517D58"/>
    <w:rsid w:val="005248A0"/>
    <w:rsid w:val="00550682"/>
    <w:rsid w:val="00555107"/>
    <w:rsid w:val="005808FF"/>
    <w:rsid w:val="005A1BC9"/>
    <w:rsid w:val="005A1BEE"/>
    <w:rsid w:val="005D35C1"/>
    <w:rsid w:val="00611E47"/>
    <w:rsid w:val="00617795"/>
    <w:rsid w:val="006179B7"/>
    <w:rsid w:val="00622FCE"/>
    <w:rsid w:val="00626D49"/>
    <w:rsid w:val="00646188"/>
    <w:rsid w:val="00670D5B"/>
    <w:rsid w:val="006809F1"/>
    <w:rsid w:val="006C75EC"/>
    <w:rsid w:val="006E341E"/>
    <w:rsid w:val="00714801"/>
    <w:rsid w:val="0072321F"/>
    <w:rsid w:val="00727524"/>
    <w:rsid w:val="00766055"/>
    <w:rsid w:val="007B0F25"/>
    <w:rsid w:val="007C402F"/>
    <w:rsid w:val="007E000D"/>
    <w:rsid w:val="00802686"/>
    <w:rsid w:val="00810254"/>
    <w:rsid w:val="00854DA9"/>
    <w:rsid w:val="008778D2"/>
    <w:rsid w:val="0088577A"/>
    <w:rsid w:val="008F7DD4"/>
    <w:rsid w:val="0090744B"/>
    <w:rsid w:val="00922FA2"/>
    <w:rsid w:val="00930F6E"/>
    <w:rsid w:val="009540BF"/>
    <w:rsid w:val="009B62E3"/>
    <w:rsid w:val="009C6427"/>
    <w:rsid w:val="009F3645"/>
    <w:rsid w:val="00A2272C"/>
    <w:rsid w:val="00A42AD0"/>
    <w:rsid w:val="00A4642E"/>
    <w:rsid w:val="00A80C75"/>
    <w:rsid w:val="00AA1257"/>
    <w:rsid w:val="00AB7374"/>
    <w:rsid w:val="00AD4CBE"/>
    <w:rsid w:val="00B25649"/>
    <w:rsid w:val="00B3736F"/>
    <w:rsid w:val="00B663D3"/>
    <w:rsid w:val="00B91DFD"/>
    <w:rsid w:val="00B93A96"/>
    <w:rsid w:val="00BA20C7"/>
    <w:rsid w:val="00BA67A2"/>
    <w:rsid w:val="00BE1FC1"/>
    <w:rsid w:val="00BF1E9D"/>
    <w:rsid w:val="00BF2A31"/>
    <w:rsid w:val="00C20946"/>
    <w:rsid w:val="00C2652D"/>
    <w:rsid w:val="00C352EE"/>
    <w:rsid w:val="00C4311B"/>
    <w:rsid w:val="00C44938"/>
    <w:rsid w:val="00C70D44"/>
    <w:rsid w:val="00C7584C"/>
    <w:rsid w:val="00C901D9"/>
    <w:rsid w:val="00CE07BF"/>
    <w:rsid w:val="00CE0EC9"/>
    <w:rsid w:val="00CE478E"/>
    <w:rsid w:val="00D351B1"/>
    <w:rsid w:val="00D56AA3"/>
    <w:rsid w:val="00DF52EF"/>
    <w:rsid w:val="00E035C0"/>
    <w:rsid w:val="00E0629D"/>
    <w:rsid w:val="00E226DF"/>
    <w:rsid w:val="00E549D1"/>
    <w:rsid w:val="00E5698B"/>
    <w:rsid w:val="00E57C29"/>
    <w:rsid w:val="00EC447F"/>
    <w:rsid w:val="00F256A2"/>
    <w:rsid w:val="00F42E22"/>
    <w:rsid w:val="00F42ECE"/>
    <w:rsid w:val="00F54CC1"/>
    <w:rsid w:val="00F87108"/>
    <w:rsid w:val="00F977FF"/>
    <w:rsid w:val="00FA2C80"/>
    <w:rsid w:val="00FC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F256A2"/>
    <w:pPr>
      <w:spacing w:before="100" w:beforeAutospacing="1" w:after="142" w:line="288" w:lineRule="auto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A70B8"/>
    <w:pPr>
      <w:ind w:left="720"/>
    </w:pPr>
  </w:style>
  <w:style w:type="character" w:styleId="Strong">
    <w:name w:val="Strong"/>
    <w:basedOn w:val="DefaultParagraphFont"/>
    <w:uiPriority w:val="99"/>
    <w:qFormat/>
    <w:rsid w:val="000F2D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4642E"/>
    <w:pPr>
      <w:suppressAutoHyphens/>
      <w:spacing w:after="0" w:line="240" w:lineRule="auto"/>
      <w:ind w:right="-5" w:firstLine="540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4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1"/>
    <w:basedOn w:val="Normal"/>
    <w:uiPriority w:val="99"/>
    <w:rsid w:val="009540B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5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10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C431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942</Words>
  <Characters>537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2021-03-01T12:26:00Z</cp:lastPrinted>
  <dcterms:created xsi:type="dcterms:W3CDTF">2021-10-04T06:41:00Z</dcterms:created>
  <dcterms:modified xsi:type="dcterms:W3CDTF">2021-10-04T08:28:00Z</dcterms:modified>
</cp:coreProperties>
</file>