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DD" w:rsidRDefault="008328DD" w:rsidP="00C963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2</w:t>
      </w:r>
    </w:p>
    <w:p w:rsidR="008328DD" w:rsidRPr="00A36D1B" w:rsidRDefault="008328DD" w:rsidP="00A04756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рішення міської ради</w:t>
      </w:r>
    </w:p>
    <w:p w:rsidR="008328DD" w:rsidRPr="00A36D1B" w:rsidRDefault="008328DD" w:rsidP="00A04756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29 жовтня </w:t>
      </w: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р.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681</w:t>
      </w:r>
    </w:p>
    <w:p w:rsidR="008328DD" w:rsidRPr="00A36D1B" w:rsidRDefault="008328DD" w:rsidP="00A047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8DD" w:rsidRDefault="008328DD" w:rsidP="000F6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підготовки та відзначення </w:t>
      </w:r>
    </w:p>
    <w:p w:rsidR="008328DD" w:rsidRDefault="008328DD" w:rsidP="000F6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500-ліття Чортківської магдебурії у 2022 році</w:t>
      </w:r>
    </w:p>
    <w:p w:rsidR="008328DD" w:rsidRPr="00A36D1B" w:rsidRDefault="008328DD" w:rsidP="000F6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4395"/>
        <w:gridCol w:w="1984"/>
        <w:gridCol w:w="2268"/>
      </w:tblGrid>
      <w:tr w:rsidR="008328DD" w:rsidRPr="00A36D1B">
        <w:tc>
          <w:tcPr>
            <w:tcW w:w="141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СФЕРА/ВІДПОВІДАЛЬНІ ОСОБИ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ЗАХОДИ, ПОДІЇ, ПРОЕКТИ, АКЦІЇ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ПЕРІОД РЕАЛІЗАЦІЇ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ПАРТНЕРИ</w:t>
            </w: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МЕДІА/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Заєць Т.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Шликов О.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Напрацювання та затвердження комунікаційної стратегії Чортківської міської ради щодо реалізації події 2022 року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Жовтень-грудень 2021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_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Видавництво глянцю про ЧОРТКІВ + розповсюдження його 461 містом України (включатиме календар усіх заходів на 2022 рік)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Листопад 2021- Лютий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Катерина Хорощак – українське медіа;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Анатолій Зозуляк – графічний редактор.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Зйомка, монтаж та просування інформаційно-рекламного відеоролику про 2022 рік у Чорткові (відео-запрошення на події) через амбасадорів міста.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2.1. Створення короткого метру про хід святкувань у Чорткові протягом 2022 року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Листопад 2021–Січень 2022 </w:t>
            </w:r>
          </w:p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DocNoteFilm – студія документального українського кіно (К. Кляцкін).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Створення та наповнення сторінки «500 днів до 500 ліття» (інформування громадськості про усі підготовчі заходи щодо святкування ювілею)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22.05.2021 постійно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Асоціація відкритих міст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Розробка рекламних постерів, банерів, сітілайтів та їх розміщення на рекламних площадках (дорога M19, обласні центри, столиця)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Листопад 2021-Вересень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Тернопільска ОДА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Служба автомобільних доріг у Тернопільській області;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Територіальні громади «Теплого Поділля»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 Інформаційна присутність Чорткова у соціальних мережах, електронних енциклопедіях, на туристичних сайтах в інформаційних блогах, тощо (напрацювання історичних текстів, коротких сторичних довідок, туристичних візитівок про Чортків)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Протягом 2022  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Петро Федоришин – автор, Микола Шевчук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 Таргетинг, просування інформації про події 2022 у ЗМІ.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Віктор Сорока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Христина Шкабар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Роман Ващук (посол України в Канаді);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національні телеканали, амбасадори- відомі особистості</w:t>
            </w:r>
          </w:p>
        </w:tc>
      </w:tr>
      <w:tr w:rsidR="008328DD" w:rsidRPr="00D70860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 Використання інформаційних ресурсів у колах діаспорчан про анонсування події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Василь Махно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Анастасія Лапіна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 Пост-челендж у соціальних мережах між першими особами країни та послами: «Я їду у Чортків»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січень-вересень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Міністерство культури України, народні депутати В. Гевко, Є. Кравчук</w:t>
            </w:r>
          </w:p>
        </w:tc>
      </w:tr>
      <w:tr w:rsidR="008328DD" w:rsidRPr="00A36D1B">
        <w:tc>
          <w:tcPr>
            <w:tcW w:w="141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 Створення пересувної фотовиставки «СВІТлини з Чорткова» для запуску мандрівної фотовиставки виставковими площами України та Європи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Грудень 2021- Лютий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Домініканський костел,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Спілка фотохудожників України, 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фотографи Чорткова </w:t>
            </w: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ІНФОРМАЦІЙНІ ТЕХНОЛОГІЇ Школьницький Б.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1.Запуск чат-бота «Чортків ЗАПРОШУЄ»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 січня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Створення, керівництво та наповнення одно сторінкового сайту про 500-ліття Чортківської магдебурії (події, локації, хед-лайнери, партнери, розклади, інформація по букінгу тощо)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грудня 2021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Асоціація відкритих міст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Виготовлення та впровадження еклектронної карти гостя Чорткова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січня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Чортківський ТІЦ, місцеві ресторатори, готельєри та підприємці у сфері послуг</w:t>
            </w: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АЙДЕНТИКА/ ТУРИЗМ/ ГОСТИННІСТЬ  Гречківський С.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Очолити та провадити процес створення бренду «Чортків 500» із подальшим використанням напрацювань для популяризації подій ювілейного року.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 -Листопад 2021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Еліна Лапан та маркетингова компанія «</w:t>
            </w:r>
            <w:r w:rsidRPr="009B269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THEMOON</w:t>
            </w: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Облаштування ТІЦу (фізична установа та юридична адреса) – сучасний візит-центр міста і громади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2021-Березень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Створення, наповнення та просування туристичної інтернет-платформи з переліком усіх туристичних продуктів, локацій, послуг, партнерів, спеціальних подій до ювілейного року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Листопад 2021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–  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Січень 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туризму Тернопільської ОДА; Сергій Підмогильний, громади «Теплого Поділля»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Формування волонтерської групи гідів з числа шкільної та студентської молоді та людей поважного віку + запровадження челенджу «FreeGaysTrip»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Грудень 2021 – Квітень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Молодіжна міська рада;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Українська академія лідерства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Розробка туристичного квесту пам’ятками архітектури через міні-статуетки (платформа, моб.додаток, QR-коди з табличками)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 2021-Березень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Волонтерська група БУР; «Пізнай Своє»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 Розробка туристичних маршрутів (піші по місту, виїзні по громаді, вікенди по «Теплому Поділлі»; вело екскурсії «Коло Білого Потоку», тощо 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Туристичний кластер «Тепле Поділля», Сергій Підмогильний, Ростислав Яцків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 Розробка, виготовлення сувенірної продукції з врахуванням кінцевого продукту брендування.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 – Січень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АРХІТЕКТУРА, ПРОСТОРОВЕ ПЛАНУВАННЯ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Грещук В.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Розробка програми відновлення та реконструкції архітектурних пам’яток Чорткова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Ярослав Пелехатий, Юрій Вербовецький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Оновлення/виготовлення ПКД на реставрацію пам’яток  архітектури, ринкової та центральної площі міста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2021-2022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Створення єдиної платформи з усіма важливими архітектурними об’єктами міста (історія, світлини, призначення та функціонування) з інсайтом через QR-коди на фасадах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Листопад 2021 – Лютий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Створення/оновлення публічного відкритого простору для гостей міста на центральній площі міста/ в парку/ інших місцях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 Підсвітка пам’яток архітектури: Костел, Замок, Будівля Ратуші, Торгові ряди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ТОВ «ВАТРА»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Координування процесів будівництва Креативного ХАБу «Територія успіху»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ОСВІТА, НАВЧАННЯ, ДОСЛІДЖЕННЯ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Поліщук Л.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Напрацювання та запровадження курсу (факультатив) шкільної програми з вивчення історії Чорткова (у співпраці з факультетом історії ТНПУ ім. В. Гнатюка)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Грудень 2021 – Травень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ТНПУ ім.В.Гнатюка, Володимир Мисько, Петро Федоришин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Реалізація проекту історично-краєзнавчого характеру «Чортків. Повернення» із детальним вивченням історії закладів та установ міста, людей та постатей, які із ними пов’язані із створенням кінцевого продукту - 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HistoryLOOK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&amp;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BOOK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(виставка-премєра та друковане видання)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 – Грудень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Взаємопартнерство між усіма установам, організаціями, підприємствами міста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Заснування клубу дебатерів ім. Богдана Гаврилишина на базі усіх  закладів середньої освіти міста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Фонд Богдана Гаврилишина 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Діловий перформанс  «Зустріч випускників «усіх часів та народів»»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Квітень-Травень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СПОРТ та СПОРТИВНЕ ДОЗВІЛЛЯ Нагірний В.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Пироговський Р.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Проведення футбольного чемпіонату серед діаспорчан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Липень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  <w:shd w:val="clear" w:color="auto" w:fill="C6D9F1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Велоперегони «Білі ночі» 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Травень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  <w:shd w:val="clear" w:color="auto" w:fill="C6D9F1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Спартакіада за участю міст обласного значення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Червень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  <w:shd w:val="clear" w:color="auto" w:fill="C6D9F1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4. Всеукраїнський Сплав на каяках по річці Серет 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Червень-Серпень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спорту Тернопільської ОДА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Підготовка та проведення марафонського бігу 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КУЛЬТУРА, МИСТЕЦЬКІ ЗАХОДИ, УРОЧИСТІ ПОДІЇНісевич О.Турковський Н.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Брунда І.Цуркан О.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Підготовка та затвердження програми культурних та мистецьких заходів  «500-ліття Чортківської магдебурії» на 2022 рік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 2021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Реалізація проектів з облаштування, оновлення інтерфейсу та технічного наповнення Чортківської публічної бібліотеки та Центру культури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2021-2022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Грантові програми,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Мінкульт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 Організація церемонії з перепоховання ГеронімаСадовського на центральному міському кладовищі та освячення відновленої каплиці із похованням Людвіга Носса.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26 липня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Перший молодіжний танцювальний батл центральними вулицями міста за участю усіх танцювальних колективів міста (у різних вікових категоріях)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Червень 2022</w:t>
            </w:r>
          </w:p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28DD" w:rsidRPr="009B269E" w:rsidRDefault="008328DD" w:rsidP="009B26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Тернопільський обласний драматичний театр</w:t>
            </w:r>
          </w:p>
        </w:tc>
      </w:tr>
      <w:tr w:rsidR="008328DD" w:rsidRPr="00141009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Проведення всеукраїнського художнього та скульптурного  пленеру 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Травень/Вересень 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Всеукраїнська спілка художників України, Громадське об’єднання скульпторів України 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 Організація фестивалю «АрхіКультура», що об’єднає архітекторів та урбаністів, композиторів, музикантів та вокалістів в архітектурних пам’ятках міста навколо проблеми їх руйнування з ідеями про майбутню реновацію та смислове наповнення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Травень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 Проведення Військово-історичного фестивалю «Чортківськаофензива», мистецької ярмарки «Гільдії майстрів» та нічних «Рок-відступів» на трьох головних сценах міста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Червень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Громадське об’єднання реконструкторів Львова;</w:t>
            </w:r>
          </w:p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НЗ «Замки Тернопілля»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 Театральні тижні у Чорткові та прем’єра вистави «Ви_СТАВИте Чортків». Вистави, перфоменси, майстер-класи, театральні плейбеки протягом трьох днів.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+ Традиційний ярмарок  та  святковий концерт за участю української поп-зірки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Липень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Тернопільський обласний драматичний театр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9.Організація та проведення першої в Україні хореографічної сеньойріади 50+ «Літні FESTини» за участю команд сеньйорів з усієї України, що змагатимуться у різних танцювальних стилях та формах, в індивідуальних та парних категоріях.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Серпень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Університет третього віку м. Луцьк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 Участь у Львівському видавничому форумі із представленням доробку П.Федоришина, О.Барановського.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Виготовлення, друк та презентація книги «Історія Чорткауера» О.Барановського з подальшою історією оживлення тавведення героя книги у заходи міського формату.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Квітень- Вересень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Львівська міська рада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 Урочистий дводенний церемоніал з відзначення нового 500 ліття Чорткову (міжнародна конференція «Місцеве самоврядування: учора, сьогодні, завтра», відкриття сучасних декоративних елементів благоустрою міста з акцентом на історичні персоналії/події, нічний фесиваль).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Ніч міста. Концерт філармонійного оркестру із солістом української сцени. Вручення нагород, відзнак, премій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04 вересня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  Літературний конкурс та церемонія вручення літературної премії імені Карла Еміля Францози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Жовтень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Василь Махно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Гастрольні концерти артистів Центру культурних послуг та Чорткіської музичної школи із спеціальною концертною програмою ювілейного міста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Квітень- Жовтень 2022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Запровадження щотижневих творчих вечорів/зустрічей із відомими чортківчанами та вихідцями із Чорткова «54 тижні аплодисментів»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 (щоп’ятниці )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 w:val="restart"/>
            <w:shd w:val="clear" w:color="auto" w:fill="C6D9F1"/>
            <w:textDirection w:val="btLr"/>
          </w:tcPr>
          <w:p w:rsidR="008328DD" w:rsidRPr="009B269E" w:rsidRDefault="008328DD" w:rsidP="009B26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МУНІЦИПАЛЬНИЙ РОЗВИТОК, МІЖНАРОДНА СПІВПРАЦЯ</w:t>
            </w:r>
          </w:p>
          <w:p w:rsidR="008328DD" w:rsidRPr="009B269E" w:rsidRDefault="008328DD" w:rsidP="009B26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Іванців О., Ботовський І.</w:t>
            </w: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Досягнення перших результатів по Європейській Енергетичній Відзнаці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Асоціація енергоефективних міст України</w:t>
            </w: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Проведення Великого інвестиційного форуму у Чорткові з презентацією власного пакету інвест-пропозицій на базі Індустріального парку «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CHORTKIV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WEST</w:t>
            </w: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Квітень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3. Літня школа дизайнерів, урбаністів, фотографів «Вулична майстерня» - залучення учасників школи у процес напрацювання майбутніх рішень для головних міських площ та вулиць Чорткова через розробку кількох альтернативних сценаріїв розвитку обраної вулиці та відповідних рекомендацій для міста. 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Червень-Серпень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Створення онлайн-платформи для зустрічей із представниками діаспор чортківчан по світу, проведення зуму з питань реалізації спільної ідеї зревіталізації однієї із пам’яток міста.</w:t>
            </w:r>
          </w:p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Створення благодійного фонду на отримання благодійних внесків для відновлення культурної спадщини Чорткова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Запровадження краудфаундової програми з реалізації проекту «Чортківська публічна бібліотека» 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Січень-30 вересня 2022 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 Напрацювання переліку міст країн світу та шляхів комунікації з останніми щодо представлення окремих об’єктів/історичних подій/елементів історичної спадщини/туристичних ознакувань  Чорткова у їх музеях/галереях/бібліотеках/ громадських місцях.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 Пошук нових партнерських міст, підготовка момерандумів для співпраці. Організація урочистостей з підписання документів порозуміння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Січень – Липень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 Розробка, виготовлення та встановлення символічного знаку (голлівудський формат) – «ЧОРТКІВ» з облаштуванням рекреаційної зони та selfi_place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 2022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28DD" w:rsidRPr="00A36D1B">
        <w:tc>
          <w:tcPr>
            <w:tcW w:w="1418" w:type="dxa"/>
            <w:vMerge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95" w:type="dxa"/>
          </w:tcPr>
          <w:p w:rsidR="008328DD" w:rsidRPr="009B269E" w:rsidRDefault="008328DD" w:rsidP="009B2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 Організація шатлових перевезень на події фестивального характеру; запуск туристичного вагону Тернопіль_Чортків</w:t>
            </w:r>
          </w:p>
        </w:tc>
        <w:tc>
          <w:tcPr>
            <w:tcW w:w="1984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269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268" w:type="dxa"/>
          </w:tcPr>
          <w:p w:rsidR="008328DD" w:rsidRPr="009B269E" w:rsidRDefault="008328DD" w:rsidP="009B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328DD" w:rsidRPr="00A36D1B" w:rsidRDefault="008328DD" w:rsidP="00C96389">
      <w:pPr>
        <w:pStyle w:val="ListParagraph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8328DD" w:rsidRPr="00A36D1B" w:rsidRDefault="008328DD" w:rsidP="00A04756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6D1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Ярослав ДЗИНДРА</w:t>
      </w:r>
    </w:p>
    <w:p w:rsidR="008328DD" w:rsidRPr="00A36D1B" w:rsidRDefault="008328DD" w:rsidP="00A047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8DD" w:rsidRPr="00A36D1B" w:rsidRDefault="008328DD" w:rsidP="00A047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8DD" w:rsidRPr="00A36D1B" w:rsidRDefault="008328DD" w:rsidP="00A047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28DD" w:rsidRDefault="008328DD"/>
    <w:sectPr w:rsidR="008328DD" w:rsidSect="00683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D36"/>
    <w:multiLevelType w:val="hybridMultilevel"/>
    <w:tmpl w:val="51300B74"/>
    <w:lvl w:ilvl="0" w:tplc="C764D4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D"/>
    <w:rsid w:val="00035A48"/>
    <w:rsid w:val="000362C9"/>
    <w:rsid w:val="000F691E"/>
    <w:rsid w:val="00141009"/>
    <w:rsid w:val="0032235B"/>
    <w:rsid w:val="00504AF6"/>
    <w:rsid w:val="005260AB"/>
    <w:rsid w:val="00683683"/>
    <w:rsid w:val="00706600"/>
    <w:rsid w:val="008328DD"/>
    <w:rsid w:val="0086275D"/>
    <w:rsid w:val="009B269E"/>
    <w:rsid w:val="00A04756"/>
    <w:rsid w:val="00A077BC"/>
    <w:rsid w:val="00A36D1B"/>
    <w:rsid w:val="00B84E87"/>
    <w:rsid w:val="00C96389"/>
    <w:rsid w:val="00D31C32"/>
    <w:rsid w:val="00D70860"/>
    <w:rsid w:val="00E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56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475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47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7462</Words>
  <Characters>4254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</dc:title>
  <dc:subject/>
  <dc:creator>admin</dc:creator>
  <cp:keywords/>
  <dc:description/>
  <cp:lastModifiedBy>User</cp:lastModifiedBy>
  <cp:revision>5</cp:revision>
  <dcterms:created xsi:type="dcterms:W3CDTF">2021-11-02T14:23:00Z</dcterms:created>
  <dcterms:modified xsi:type="dcterms:W3CDTF">2021-11-02T14:28:00Z</dcterms:modified>
</cp:coreProperties>
</file>