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95" w:rsidRPr="006C50AB" w:rsidRDefault="006F1A95" w:rsidP="006C50AB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 w:rsidRPr="006C50AB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6C50AB">
        <w:rPr>
          <w:b/>
          <w:bCs/>
          <w:sz w:val="28"/>
          <w:szCs w:val="28"/>
        </w:rPr>
        <w:t>Додаток 1</w:t>
      </w:r>
    </w:p>
    <w:p w:rsidR="006F1A95" w:rsidRPr="006C50AB" w:rsidRDefault="006F1A95" w:rsidP="00563861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 w:rsidRPr="006C50AB">
        <w:rPr>
          <w:b/>
          <w:bCs/>
          <w:sz w:val="28"/>
          <w:szCs w:val="28"/>
        </w:rPr>
        <w:t>до рішення міської ради</w:t>
      </w:r>
    </w:p>
    <w:p w:rsidR="006F1A95" w:rsidRPr="006C50AB" w:rsidRDefault="006F1A95" w:rsidP="00563861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 w:rsidRPr="006C50AB">
        <w:rPr>
          <w:b/>
          <w:bCs/>
          <w:sz w:val="28"/>
          <w:szCs w:val="28"/>
        </w:rPr>
        <w:t xml:space="preserve">від 09 лютого 2022 року </w:t>
      </w:r>
      <w:r>
        <w:rPr>
          <w:b/>
          <w:bCs/>
          <w:sz w:val="28"/>
          <w:szCs w:val="28"/>
        </w:rPr>
        <w:t>№ 997</w:t>
      </w:r>
    </w:p>
    <w:p w:rsidR="006F1A95" w:rsidRDefault="006F1A95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6F1A95" w:rsidRPr="00623B2F" w:rsidRDefault="006F1A95" w:rsidP="00623B2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  <w:r w:rsidRPr="00623B2F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6F1A95" w:rsidRPr="00623B2F" w:rsidRDefault="006F1A95" w:rsidP="00623B2F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  <w:r w:rsidRPr="00623B2F">
        <w:rPr>
          <w:b/>
          <w:bCs/>
          <w:kern w:val="1"/>
          <w:sz w:val="28"/>
          <w:szCs w:val="28"/>
        </w:rPr>
        <w:t>апарату та виконавчих органів Чортківської міської ради</w:t>
      </w:r>
    </w:p>
    <w:p w:rsidR="006F1A95" w:rsidRDefault="006F1A95" w:rsidP="006C74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на 19.04.2022 року</w:t>
      </w:r>
    </w:p>
    <w:p w:rsidR="006F1A95" w:rsidRDefault="006F1A95" w:rsidP="006C74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</w:p>
    <w:tbl>
      <w:tblPr>
        <w:tblW w:w="1110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4820"/>
        <w:gridCol w:w="1274"/>
        <w:gridCol w:w="1698"/>
        <w:gridCol w:w="1046"/>
        <w:gridCol w:w="1276"/>
      </w:tblGrid>
      <w:tr w:rsidR="006F1A95">
        <w:trPr>
          <w:trHeight w:val="12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№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Всього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штатних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одиниць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Посадові особи місцевого самовряду-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вання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Служ-бовці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Техні-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чний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персо-</w:t>
            </w: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нал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924783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924783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924783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924783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924783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924783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</w:rPr>
              <w:t>6</w:t>
            </w:r>
          </w:p>
        </w:tc>
      </w:tr>
      <w:tr w:rsidR="006F1A95" w:rsidRPr="0089531F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D37ACF" w:rsidRDefault="006F1A95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АПАРАТ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6F1A95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Міський голова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Секретар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 Керуючий справами виконавчого комітету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C113E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C113E">
              <w:rPr>
                <w:rFonts w:ascii="Times New Roman CYR" w:hAnsi="Times New Roman CYR" w:cs="Times New Roman CYR"/>
                <w:kern w:val="1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Білівського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Бичківського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Скородинського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Горішньовигнанського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Пастушівського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Староста Росохацького старостинського округу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Діловод Білівського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Секретар керівника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Патронатна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бухгалтерського обліку та звітності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Загальний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 w:rsidRPr="0089531F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4948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4948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ВИКОНАВЧІ ОРГАНИ МІСЬКОЇ РАДИ</w:t>
            </w:r>
          </w:p>
          <w:p w:rsidR="006F1A95" w:rsidRPr="0089531F" w:rsidRDefault="006F1A95" w:rsidP="004948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F74F03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65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F74F03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89531F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89531F">
              <w:rPr>
                <w:rFonts w:ascii="Times New Roman CYR" w:hAnsi="Times New Roman CYR" w:cs="Times New Roman CYR"/>
                <w:b/>
                <w:bCs/>
                <w:kern w:val="1"/>
              </w:rPr>
              <w:t xml:space="preserve">9 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Секретаріат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Відділ земельних ресурсів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Юридичний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персоналу та нагород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економічного розвитку та комунального майна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AA277F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AA277F">
              <w:rPr>
                <w:rFonts w:ascii="Times New Roman CYR" w:hAnsi="Times New Roman CYR" w:cs="Times New Roman CYR"/>
                <w:kern w:val="1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державного архітектурно-будівельного контролю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ведення Державного реєстру виборців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інформаційної політики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Відділ з питань державної реєстрації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муніципального розвитку та енергоменеджменту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 xml:space="preserve">Відділ муніципальної інспекції та контролю за паркуванням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Відділ “Центр надання адміністративних послуг”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Відділ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архітектури та містобудівного кадастру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Архівний сектор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Служба господарського забезпечення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9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</w:p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IІІ.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keepNext/>
              <w:keepLines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before="200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b/>
                <w:bCs/>
                <w:kern w:val="1"/>
              </w:rPr>
              <w:t xml:space="preserve">ІНШІ ВИКОНАВЧІ ОРГАНИ </w:t>
            </w:r>
          </w:p>
          <w:p w:rsidR="006F1A95" w:rsidRPr="00274078" w:rsidRDefault="006F1A95" w:rsidP="00563861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b/>
                <w:bCs/>
                <w:kern w:val="1"/>
              </w:rPr>
              <w:t>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C113E" w:rsidRDefault="006F1A95" w:rsidP="009440EC">
            <w:pPr>
              <w:keepNext/>
              <w:keepLines/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>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Cambria" w:hAnsi="Cambria" w:cs="Cambria"/>
                <w:color w:val="4F81BD"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color w:val="111111"/>
                <w:kern w:val="1"/>
              </w:rPr>
              <w:t>Управління освіти, молоді та спорту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Управління культури та мистецтв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Управлі</w:t>
            </w:r>
            <w:r>
              <w:rPr>
                <w:rFonts w:ascii="Times New Roman CYR" w:hAnsi="Times New Roman CYR" w:cs="Times New Roman CYR"/>
                <w:kern w:val="1"/>
              </w:rPr>
              <w:t>ння комунального господарства</w:t>
            </w:r>
            <w:r w:rsidRPr="00274078">
              <w:rPr>
                <w:rFonts w:ascii="Times New Roman CYR" w:hAnsi="Times New Roman CYR" w:cs="Times New Roman CYR"/>
                <w:kern w:val="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Фінансове управління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i/>
                <w:iCs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E57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Управління соціального захисту та охорони здоров’я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25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49484E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49484E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49484E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49484E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274078" w:rsidRDefault="006F1A95" w:rsidP="0049484E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74078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6F1A95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95" w:rsidRPr="007346DE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7346DE">
              <w:rPr>
                <w:rFonts w:ascii="Times New Roman CYR" w:hAnsi="Times New Roman CYR" w:cs="Times New Roman CYR"/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A95" w:rsidRDefault="006F1A95" w:rsidP="00F74F03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161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A95" w:rsidRDefault="006F1A95" w:rsidP="00F74F03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128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A95" w:rsidRDefault="006F1A95" w:rsidP="00563861">
            <w:pPr>
              <w:suppressAutoHyphens/>
              <w:autoSpaceDE w:val="0"/>
              <w:autoSpaceDN w:val="0"/>
              <w:adjustRightInd w:val="0"/>
              <w:ind w:left="69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9</w:t>
            </w:r>
          </w:p>
        </w:tc>
      </w:tr>
    </w:tbl>
    <w:p w:rsidR="006F1A95" w:rsidRDefault="006F1A95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                                                                                                                               </w:t>
      </w:r>
    </w:p>
    <w:p w:rsidR="006F1A95" w:rsidRDefault="006F1A95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</w:p>
    <w:p w:rsidR="006F1A95" w:rsidRDefault="006F1A95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  Ярослав ДЗИНДРА</w:t>
      </w: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563861">
      <w:pPr>
        <w:suppressAutoHyphens/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6F1A95" w:rsidRDefault="006F1A95" w:rsidP="00984B51">
      <w:pPr>
        <w:suppressAutoHyphens/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sectPr w:rsidR="006F1A95" w:rsidSect="00F07A2E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54F99"/>
    <w:rsid w:val="00070940"/>
    <w:rsid w:val="000A6483"/>
    <w:rsid w:val="000F3D69"/>
    <w:rsid w:val="00106E95"/>
    <w:rsid w:val="0013684C"/>
    <w:rsid w:val="0014131A"/>
    <w:rsid w:val="00190C76"/>
    <w:rsid w:val="00194E6E"/>
    <w:rsid w:val="001B0745"/>
    <w:rsid w:val="001D35F5"/>
    <w:rsid w:val="00222718"/>
    <w:rsid w:val="00274078"/>
    <w:rsid w:val="002823C1"/>
    <w:rsid w:val="00287A93"/>
    <w:rsid w:val="002C113E"/>
    <w:rsid w:val="0032208D"/>
    <w:rsid w:val="0032536D"/>
    <w:rsid w:val="003903DB"/>
    <w:rsid w:val="00390A16"/>
    <w:rsid w:val="003E1492"/>
    <w:rsid w:val="003F66B4"/>
    <w:rsid w:val="00416A13"/>
    <w:rsid w:val="004404BB"/>
    <w:rsid w:val="0044632F"/>
    <w:rsid w:val="0049484E"/>
    <w:rsid w:val="004E684E"/>
    <w:rsid w:val="00504FEA"/>
    <w:rsid w:val="00554370"/>
    <w:rsid w:val="00563861"/>
    <w:rsid w:val="00594F4F"/>
    <w:rsid w:val="005A60B2"/>
    <w:rsid w:val="005C02FD"/>
    <w:rsid w:val="005C3C51"/>
    <w:rsid w:val="005D7A23"/>
    <w:rsid w:val="005E5F0B"/>
    <w:rsid w:val="00604B4C"/>
    <w:rsid w:val="00620BEA"/>
    <w:rsid w:val="00623B2F"/>
    <w:rsid w:val="006459F5"/>
    <w:rsid w:val="00665408"/>
    <w:rsid w:val="00681DBD"/>
    <w:rsid w:val="00694A43"/>
    <w:rsid w:val="006C50AB"/>
    <w:rsid w:val="006C741C"/>
    <w:rsid w:val="006D4AAC"/>
    <w:rsid w:val="006F1A95"/>
    <w:rsid w:val="007346DE"/>
    <w:rsid w:val="00764741"/>
    <w:rsid w:val="00793CFA"/>
    <w:rsid w:val="007A08B2"/>
    <w:rsid w:val="007A2A54"/>
    <w:rsid w:val="007A61F8"/>
    <w:rsid w:val="007C62EA"/>
    <w:rsid w:val="007E509B"/>
    <w:rsid w:val="007F3F5A"/>
    <w:rsid w:val="00802243"/>
    <w:rsid w:val="0089531F"/>
    <w:rsid w:val="008B4FEF"/>
    <w:rsid w:val="008C1699"/>
    <w:rsid w:val="00924783"/>
    <w:rsid w:val="009440EC"/>
    <w:rsid w:val="00955931"/>
    <w:rsid w:val="00960475"/>
    <w:rsid w:val="00976EC0"/>
    <w:rsid w:val="00984B51"/>
    <w:rsid w:val="00992C5A"/>
    <w:rsid w:val="00994955"/>
    <w:rsid w:val="009C63BF"/>
    <w:rsid w:val="009D32B0"/>
    <w:rsid w:val="009D564A"/>
    <w:rsid w:val="00A14CE6"/>
    <w:rsid w:val="00A34307"/>
    <w:rsid w:val="00A66E56"/>
    <w:rsid w:val="00AA277F"/>
    <w:rsid w:val="00AE66FC"/>
    <w:rsid w:val="00B169A7"/>
    <w:rsid w:val="00B64045"/>
    <w:rsid w:val="00B8000F"/>
    <w:rsid w:val="00B92E68"/>
    <w:rsid w:val="00BB6914"/>
    <w:rsid w:val="00BB6917"/>
    <w:rsid w:val="00BD40D7"/>
    <w:rsid w:val="00C15995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37ACF"/>
    <w:rsid w:val="00D619D1"/>
    <w:rsid w:val="00DB745C"/>
    <w:rsid w:val="00DD019E"/>
    <w:rsid w:val="00E3103A"/>
    <w:rsid w:val="00E35A1C"/>
    <w:rsid w:val="00E47ADD"/>
    <w:rsid w:val="00E5779C"/>
    <w:rsid w:val="00E60276"/>
    <w:rsid w:val="00E74AEF"/>
    <w:rsid w:val="00E83B7E"/>
    <w:rsid w:val="00E94B9A"/>
    <w:rsid w:val="00E94F09"/>
    <w:rsid w:val="00EB4BE3"/>
    <w:rsid w:val="00EB7BB5"/>
    <w:rsid w:val="00EC0637"/>
    <w:rsid w:val="00EC53A8"/>
    <w:rsid w:val="00EF1E57"/>
    <w:rsid w:val="00F07A2E"/>
    <w:rsid w:val="00F07F28"/>
    <w:rsid w:val="00F2260C"/>
    <w:rsid w:val="00F231A6"/>
    <w:rsid w:val="00F26D1D"/>
    <w:rsid w:val="00F5386C"/>
    <w:rsid w:val="00F60FFF"/>
    <w:rsid w:val="00F74F03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1731</Words>
  <Characters>987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3</cp:revision>
  <cp:lastPrinted>2022-02-15T08:25:00Z</cp:lastPrinted>
  <dcterms:created xsi:type="dcterms:W3CDTF">2022-02-16T06:44:00Z</dcterms:created>
  <dcterms:modified xsi:type="dcterms:W3CDTF">2022-02-16T06:44:00Z</dcterms:modified>
</cp:coreProperties>
</file>