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E4F" w:rsidRPr="00DA0940" w:rsidRDefault="00AB5E4F" w:rsidP="00C62661">
      <w:pPr>
        <w:keepNext/>
        <w:widowControl w:val="0"/>
        <w:ind w:right="-141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                                                                                  </w:t>
      </w:r>
      <w:r w:rsidRPr="00DA094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</w:rPr>
        <w:t>Додаток 2</w:t>
      </w:r>
    </w:p>
    <w:p w:rsidR="00AB5E4F" w:rsidRPr="00DA0940" w:rsidRDefault="00AB5E4F" w:rsidP="00C62661">
      <w:pPr>
        <w:ind w:firstLine="5387"/>
        <w:jc w:val="both"/>
        <w:rPr>
          <w:rFonts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DA09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рішення міської ради                                        </w:t>
      </w:r>
    </w:p>
    <w:p w:rsidR="00AB5E4F" w:rsidRPr="00DA0940" w:rsidRDefault="00AB5E4F" w:rsidP="00C62661">
      <w:pPr>
        <w:ind w:firstLine="53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DA0940">
        <w:rPr>
          <w:rFonts w:ascii="Times New Roman" w:eastAsia="Times New Roman" w:hAnsi="Times New Roman" w:cs="Times New Roman"/>
          <w:b/>
          <w:bCs/>
          <w:sz w:val="28"/>
          <w:szCs w:val="28"/>
        </w:rPr>
        <w:t>від 04 лютого 2022 року № 936</w:t>
      </w:r>
    </w:p>
    <w:p w:rsidR="00AB5E4F" w:rsidRDefault="00AB5E4F" w:rsidP="00C62661">
      <w:pPr>
        <w:ind w:firstLine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5E4F" w:rsidRDefault="00AB5E4F" w:rsidP="00C62661">
      <w:pPr>
        <w:ind w:firstLine="5387"/>
        <w:jc w:val="center"/>
        <w:rPr>
          <w:rFonts w:cs="Times New Roman"/>
        </w:rPr>
      </w:pPr>
    </w:p>
    <w:p w:rsidR="00AB5E4F" w:rsidRPr="00DA0940" w:rsidRDefault="00AB5E4F" w:rsidP="00C62661">
      <w:pPr>
        <w:widowControl w:val="0"/>
        <w:ind w:right="-141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DA0940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ПОЛОЖЕННЯ</w:t>
      </w:r>
    </w:p>
    <w:p w:rsidR="00AB5E4F" w:rsidRPr="00DA0940" w:rsidRDefault="00AB5E4F" w:rsidP="00C62661">
      <w:pPr>
        <w:widowControl w:val="0"/>
        <w:ind w:right="-141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DA0940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про Грамоту Чортківської міської ради</w:t>
      </w:r>
    </w:p>
    <w:p w:rsidR="00AB5E4F" w:rsidRPr="00DA0940" w:rsidRDefault="00AB5E4F" w:rsidP="00C62661">
      <w:pPr>
        <w:widowControl w:val="0"/>
        <w:ind w:right="-141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</w:p>
    <w:p w:rsidR="00AB5E4F" w:rsidRPr="00DA0940" w:rsidRDefault="00AB5E4F" w:rsidP="00C62661">
      <w:pPr>
        <w:widowControl w:val="0"/>
        <w:ind w:right="-141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DA0940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1. ЗАГАЛЬНІ ПОЛОЖЕННЯ</w:t>
      </w:r>
    </w:p>
    <w:p w:rsidR="00AB5E4F" w:rsidRDefault="00AB5E4F" w:rsidP="00C62661">
      <w:pPr>
        <w:widowControl w:val="0"/>
        <w:ind w:right="-141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AB5E4F" w:rsidRDefault="00AB5E4F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1.1. Грамота Чортківської міської ради (далі - Грамота) є заохочувальною відзнакою Чортківської міської ради за зразкове виконання службових обов’язків, високі виробничі та наукові досягнення, особистий внесок у забезпечення розвитку економічної, соціально-культурної, науково-технічної та інших сфер діяльності та заслуги перед міською територіальною громадою у сприянні здійсненню заходів щодо забезпечення захисту прав і свобод громадян, територіальної цілісності держави, ефективної діяльності органів виконавчої влади та місцевого самоврядування.</w:t>
      </w:r>
    </w:p>
    <w:p w:rsidR="00AB5E4F" w:rsidRDefault="00AB5E4F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1.2. Грамотою нагороджуються громадяни України, працівники підприємств, установ, організацій усіх форм власності, військовослужбовці, члени громадських і благодійних організацій, громадських та творчих спілок за особисті досягнення у професійній, службовій чи громадській діяльності.</w:t>
      </w:r>
    </w:p>
    <w:p w:rsidR="00AB5E4F" w:rsidRDefault="00AB5E4F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 xml:space="preserve">1.3. Грамотою нагороджуються, як правило, особи, які мають стаж роботи не менше </w:t>
      </w:r>
      <w:r w:rsidRPr="00777373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років.</w:t>
      </w:r>
    </w:p>
    <w:p w:rsidR="00AB5E4F" w:rsidRDefault="00AB5E4F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1.4.Особи, які нагороджені Грамотою, можуть бути повторно представлені до нагородження не раніше ніж через три роки.</w:t>
      </w:r>
    </w:p>
    <w:p w:rsidR="00AB5E4F" w:rsidRDefault="00AB5E4F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 xml:space="preserve">1.5.За обґрунтованим поданням суб’єктів, визначених пунктом 2.1.розділу 2 цього Положення, строки, визначені пунктами 1.3-1.4 розділу 1 цього Положення, можуть бути зменшені. Таке подання має отримати позитивну резолюцію Чортківського міського голови. </w:t>
      </w:r>
    </w:p>
    <w:p w:rsidR="00AB5E4F" w:rsidRDefault="00AB5E4F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1.6. Грамоту підписує Чортківський міський голова.</w:t>
      </w:r>
    </w:p>
    <w:p w:rsidR="00AB5E4F" w:rsidRDefault="00AB5E4F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AB5E4F" w:rsidRPr="00DA0940" w:rsidRDefault="00AB5E4F" w:rsidP="00825B9D">
      <w:pPr>
        <w:widowControl w:val="0"/>
        <w:ind w:right="-141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DA0940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2.ПОРЯДОК ПРЕДСТАВЛЕННЯ ДО НАГОРОДЖЕННЯ ГРАМОТОЮ</w:t>
      </w:r>
    </w:p>
    <w:p w:rsidR="00AB5E4F" w:rsidRDefault="00AB5E4F" w:rsidP="00825B9D">
      <w:pPr>
        <w:widowControl w:val="0"/>
        <w:ind w:right="-141"/>
        <w:jc w:val="center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AB5E4F" w:rsidRDefault="00AB5E4F" w:rsidP="00825B9D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2.1.Подання про нагородження Грамотою вноситься на ім’я Чортківського міського голови підприємствами, установами і організаціями, в тому числі громадськими та благодійними організаціями, громадськими та творчим спілками (далі - суб’єкти подання) не пізніше ніж за 10 днів до відзначення державного чи професійного свята, пам’ятної або ювілейної дати особи, підприємства, установи, організації, в тому числі громадської чи благодійної організації, громадської чи творчої спілки.</w:t>
      </w:r>
    </w:p>
    <w:p w:rsidR="00AB5E4F" w:rsidRDefault="00AB5E4F" w:rsidP="00825B9D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2.2. У поданні зазначаються прізвище, ім’я, по батькові особи, щодо нагородження, посада, які обіймає ця особа, подія, з нагоди якої вноситься подання, заслуги (досягнення) особи, що стали підставою для внесення подання.</w:t>
      </w:r>
    </w:p>
    <w:p w:rsidR="00AB5E4F" w:rsidRDefault="00AB5E4F" w:rsidP="00825B9D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До подання додається характеристика особи для нагородження Грамотою за формою, встановленою додатком 1 до цього Положення.</w:t>
      </w:r>
    </w:p>
    <w:p w:rsidR="00AB5E4F" w:rsidRDefault="00AB5E4F" w:rsidP="00825B9D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За достовірність відомостей, зазначених у поданні для нагородження Грамотою, дотримання порядку щодо форми та строків подання всіх документів відповідає суб’єкт подання.</w:t>
      </w:r>
    </w:p>
    <w:p w:rsidR="00AB5E4F" w:rsidRDefault="00AB5E4F" w:rsidP="00825B9D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2.3. Подання для нагородження Грамотою та додані до нього документи за дорученням Чортківського міського голови опрацьовуються відділом персоналу та нагород міської ради спільно з керуючою справами виконавчого комітету міської ради.</w:t>
      </w:r>
    </w:p>
    <w:p w:rsidR="00AB5E4F" w:rsidRDefault="00AB5E4F" w:rsidP="00825B9D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За результатами розгляду поданих документів відділ персоналу та нагород міської ради в установленому порядку готує проєкт розпорядження Чортківського міського голови про нагородження Грамотою.</w:t>
      </w:r>
    </w:p>
    <w:p w:rsidR="00AB5E4F" w:rsidRDefault="00AB5E4F" w:rsidP="00825B9D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2.4. У разі внесення подання про нагородження Грамотою та доданих до нього документів з порушенням вимог, передбачених цим Положенням, подання та додані до нього документи повертаються суб’єкту подання для усунення недоліків.</w:t>
      </w:r>
    </w:p>
    <w:p w:rsidR="00AB5E4F" w:rsidRDefault="00AB5E4F" w:rsidP="00825B9D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Повторне подання про</w:t>
      </w:r>
      <w:r w:rsidRPr="00411AE2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нагородження Грамотою вноситься після усунення вказаних недоліків відповідно до вимог, передбачених цим Положенням.</w:t>
      </w:r>
    </w:p>
    <w:p w:rsidR="00AB5E4F" w:rsidRDefault="00AB5E4F" w:rsidP="00825B9D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AB5E4F" w:rsidRPr="00DA0940" w:rsidRDefault="00AB5E4F" w:rsidP="00AB1DC9">
      <w:pPr>
        <w:widowControl w:val="0"/>
        <w:ind w:right="-141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DA0940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ab/>
        <w:t>3. ПОРЯДОК НАГОРОДЖЕННЯ ГРАМОТОЮ</w:t>
      </w:r>
    </w:p>
    <w:p w:rsidR="00AB5E4F" w:rsidRDefault="00AB5E4F" w:rsidP="00F22F2F">
      <w:pPr>
        <w:widowControl w:val="0"/>
        <w:ind w:right="-141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AB5E4F" w:rsidRDefault="00AB5E4F" w:rsidP="00F22F2F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3.1.</w:t>
      </w:r>
      <w:r w:rsidRPr="00961FE6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Нагородження Грамотою здійснюється відповідно до розпорядження Чортківського міського голови.</w:t>
      </w:r>
    </w:p>
    <w:p w:rsidR="00AB5E4F" w:rsidRDefault="00AB5E4F" w:rsidP="00F22F2F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3.2.</w:t>
      </w:r>
      <w:r w:rsidRPr="00961FE6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Нагородження Грамотою проводиться, як правило, в урочистій обстановці Чортківським міським головою або за його дорученням секретарем міської ради, заступником міського голови з питань діяльності виконавчих органів міської ради, керуючою справами виконавчого комітету міської ради.</w:t>
      </w:r>
    </w:p>
    <w:p w:rsidR="00AB5E4F" w:rsidRDefault="00AB5E4F" w:rsidP="00F22F2F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Ескіз та опис Грамоти затверджується Чортківським міським головою.</w:t>
      </w:r>
    </w:p>
    <w:p w:rsidR="00AB5E4F" w:rsidRDefault="00AB5E4F" w:rsidP="00F22F2F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Разом з Грамотою Чортківської міської ради нагородженому може вручатись грошова винагорода або цінний подарунок</w:t>
      </w:r>
    </w:p>
    <w:p w:rsidR="00AB5E4F" w:rsidRDefault="00AB5E4F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3.3.У разі втрати чи псування Грамоти, її дублікат на видається.</w:t>
      </w:r>
    </w:p>
    <w:p w:rsidR="00AB5E4F" w:rsidRDefault="00AB5E4F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ab/>
        <w:t>3.4. Облік нагороджених Грамотою здійснює відділ персоналу та нагород міської ради.</w:t>
      </w:r>
    </w:p>
    <w:p w:rsidR="00AB5E4F" w:rsidRDefault="00AB5E4F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AB5E4F" w:rsidRDefault="00AB5E4F" w:rsidP="00107229">
      <w:pPr>
        <w:widowControl w:val="0"/>
        <w:ind w:right="-141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AB5E4F" w:rsidRPr="0023614A" w:rsidRDefault="00AB5E4F" w:rsidP="00107229">
      <w:pPr>
        <w:widowControl w:val="0"/>
        <w:ind w:right="-141"/>
        <w:jc w:val="both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 w:rsidRPr="0023614A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Секретар міської ради                  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                          </w:t>
      </w:r>
      <w:r w:rsidRPr="0023614A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 xml:space="preserve">     </w:t>
      </w:r>
      <w:r w:rsidRPr="0023614A"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Ярослав ДЗИНДРА</w:t>
      </w:r>
    </w:p>
    <w:p w:rsidR="00AB5E4F" w:rsidRDefault="00AB5E4F">
      <w:pPr>
        <w:rPr>
          <w:rFonts w:cs="Times New Roman"/>
          <w:b/>
          <w:bCs/>
        </w:rPr>
      </w:pPr>
    </w:p>
    <w:p w:rsidR="00AB5E4F" w:rsidRDefault="00AB5E4F">
      <w:pPr>
        <w:rPr>
          <w:rFonts w:cs="Times New Roman"/>
          <w:b/>
          <w:bCs/>
        </w:rPr>
      </w:pPr>
    </w:p>
    <w:p w:rsidR="00AB5E4F" w:rsidRDefault="00AB5E4F">
      <w:pPr>
        <w:rPr>
          <w:rFonts w:cs="Times New Roman"/>
          <w:b/>
          <w:bCs/>
        </w:rPr>
      </w:pPr>
    </w:p>
    <w:p w:rsidR="00AB5E4F" w:rsidRDefault="00AB5E4F">
      <w:pPr>
        <w:rPr>
          <w:rFonts w:cs="Times New Roman"/>
          <w:b/>
          <w:bCs/>
        </w:rPr>
      </w:pPr>
    </w:p>
    <w:p w:rsidR="00AB5E4F" w:rsidRDefault="00AB5E4F">
      <w:pPr>
        <w:rPr>
          <w:rFonts w:cs="Times New Roman"/>
          <w:b/>
          <w:bCs/>
        </w:rPr>
      </w:pPr>
    </w:p>
    <w:p w:rsidR="00AB5E4F" w:rsidRDefault="00AB5E4F">
      <w:pPr>
        <w:rPr>
          <w:rFonts w:cs="Times New Roman"/>
          <w:b/>
          <w:bCs/>
        </w:rPr>
      </w:pPr>
    </w:p>
    <w:p w:rsidR="00AB5E4F" w:rsidRDefault="00AB5E4F">
      <w:pPr>
        <w:rPr>
          <w:rFonts w:cs="Times New Roman"/>
          <w:b/>
          <w:bCs/>
        </w:rPr>
      </w:pPr>
    </w:p>
    <w:p w:rsidR="00AB5E4F" w:rsidRDefault="00AB5E4F">
      <w:pPr>
        <w:rPr>
          <w:rFonts w:cs="Times New Roman"/>
          <w:b/>
          <w:bCs/>
        </w:rPr>
      </w:pPr>
    </w:p>
    <w:p w:rsidR="00AB5E4F" w:rsidRDefault="00AB5E4F">
      <w:pPr>
        <w:rPr>
          <w:rFonts w:cs="Times New Roman"/>
          <w:b/>
          <w:bCs/>
        </w:rPr>
      </w:pPr>
    </w:p>
    <w:p w:rsidR="00AB5E4F" w:rsidRDefault="00AB5E4F">
      <w:pPr>
        <w:rPr>
          <w:rFonts w:cs="Times New Roman"/>
          <w:b/>
          <w:bCs/>
        </w:rPr>
      </w:pPr>
    </w:p>
    <w:p w:rsidR="00AB5E4F" w:rsidRDefault="00AB5E4F">
      <w:pPr>
        <w:rPr>
          <w:rFonts w:cs="Times New Roman"/>
          <w:b/>
          <w:bCs/>
        </w:rPr>
      </w:pPr>
    </w:p>
    <w:p w:rsidR="00AB5E4F" w:rsidRDefault="00AB5E4F">
      <w:pPr>
        <w:rPr>
          <w:rFonts w:cs="Times New Roman"/>
          <w:b/>
          <w:bCs/>
        </w:rPr>
      </w:pPr>
    </w:p>
    <w:p w:rsidR="00AB5E4F" w:rsidRDefault="00AB5E4F">
      <w:pPr>
        <w:rPr>
          <w:rFonts w:cs="Times New Roman"/>
          <w:b/>
          <w:bCs/>
        </w:rPr>
      </w:pPr>
    </w:p>
    <w:p w:rsidR="00AB5E4F" w:rsidRDefault="00AB5E4F">
      <w:pPr>
        <w:rPr>
          <w:rFonts w:cs="Times New Roman"/>
          <w:b/>
          <w:bCs/>
        </w:rPr>
      </w:pPr>
    </w:p>
    <w:p w:rsidR="00AB5E4F" w:rsidRDefault="00AB5E4F">
      <w:pPr>
        <w:rPr>
          <w:rFonts w:cs="Times New Roman"/>
          <w:b/>
          <w:bCs/>
        </w:rPr>
      </w:pPr>
    </w:p>
    <w:p w:rsidR="00AB5E4F" w:rsidRDefault="00AB5E4F">
      <w:pPr>
        <w:rPr>
          <w:rFonts w:cs="Times New Roman"/>
          <w:b/>
          <w:bCs/>
        </w:rPr>
      </w:pPr>
    </w:p>
    <w:p w:rsidR="00AB5E4F" w:rsidRPr="00DA0940" w:rsidRDefault="00AB5E4F" w:rsidP="007751FD">
      <w:pPr>
        <w:ind w:firstLine="5954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Додаток </w:t>
      </w:r>
    </w:p>
    <w:p w:rsidR="00AB5E4F" w:rsidRPr="00DA0940" w:rsidRDefault="00AB5E4F" w:rsidP="007751FD">
      <w:pPr>
        <w:ind w:firstLine="5954"/>
        <w:rPr>
          <w:b/>
          <w:bCs/>
          <w:sz w:val="28"/>
          <w:szCs w:val="28"/>
        </w:rPr>
      </w:pPr>
      <w:r w:rsidRPr="00DA0940">
        <w:rPr>
          <w:b/>
          <w:bCs/>
          <w:sz w:val="28"/>
          <w:szCs w:val="28"/>
        </w:rPr>
        <w:t>до Положення про Грамоту</w:t>
      </w:r>
    </w:p>
    <w:p w:rsidR="00AB5E4F" w:rsidRPr="00DA0940" w:rsidRDefault="00AB5E4F" w:rsidP="007751FD">
      <w:pPr>
        <w:ind w:firstLine="5954"/>
        <w:rPr>
          <w:b/>
          <w:bCs/>
          <w:sz w:val="28"/>
          <w:szCs w:val="28"/>
        </w:rPr>
      </w:pPr>
      <w:r w:rsidRPr="00DA0940">
        <w:rPr>
          <w:b/>
          <w:bCs/>
          <w:sz w:val="28"/>
          <w:szCs w:val="28"/>
        </w:rPr>
        <w:t>Чортківської міської ради</w:t>
      </w:r>
    </w:p>
    <w:p w:rsidR="00AB5E4F" w:rsidRDefault="00AB5E4F" w:rsidP="007751FD">
      <w:pPr>
        <w:rPr>
          <w:rFonts w:cs="Times New Roman"/>
          <w:sz w:val="28"/>
          <w:szCs w:val="28"/>
        </w:rPr>
      </w:pPr>
    </w:p>
    <w:p w:rsidR="00AB5E4F" w:rsidRPr="00DA0940" w:rsidRDefault="00AB5E4F" w:rsidP="007751FD">
      <w:pPr>
        <w:jc w:val="center"/>
        <w:rPr>
          <w:b/>
          <w:bCs/>
          <w:sz w:val="28"/>
          <w:szCs w:val="28"/>
        </w:rPr>
      </w:pPr>
      <w:r w:rsidRPr="00DA0940">
        <w:rPr>
          <w:b/>
          <w:bCs/>
          <w:sz w:val="28"/>
          <w:szCs w:val="28"/>
        </w:rPr>
        <w:t>ХАРАКТЕРИСТИКА</w:t>
      </w:r>
    </w:p>
    <w:p w:rsidR="00AB5E4F" w:rsidRPr="00DA0940" w:rsidRDefault="00AB5E4F" w:rsidP="007751FD">
      <w:pPr>
        <w:jc w:val="center"/>
        <w:rPr>
          <w:b/>
          <w:bCs/>
          <w:sz w:val="28"/>
          <w:szCs w:val="28"/>
        </w:rPr>
      </w:pPr>
      <w:r w:rsidRPr="00DA0940">
        <w:rPr>
          <w:b/>
          <w:bCs/>
          <w:sz w:val="28"/>
          <w:szCs w:val="28"/>
        </w:rPr>
        <w:t>особи для відзначення Грамотою</w:t>
      </w:r>
    </w:p>
    <w:p w:rsidR="00AB5E4F" w:rsidRPr="00DA0940" w:rsidRDefault="00AB5E4F" w:rsidP="007751FD">
      <w:pPr>
        <w:jc w:val="center"/>
        <w:rPr>
          <w:b/>
          <w:bCs/>
          <w:sz w:val="28"/>
          <w:szCs w:val="28"/>
        </w:rPr>
      </w:pPr>
      <w:r w:rsidRPr="00DA0940">
        <w:rPr>
          <w:b/>
          <w:bCs/>
          <w:sz w:val="28"/>
          <w:szCs w:val="28"/>
        </w:rPr>
        <w:t>Чортківської міської ради</w:t>
      </w:r>
    </w:p>
    <w:p w:rsidR="00AB5E4F" w:rsidRDefault="00AB5E4F" w:rsidP="007751FD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352"/>
      </w:tblGrid>
      <w:tr w:rsidR="00AB5E4F">
        <w:tc>
          <w:tcPr>
            <w:tcW w:w="4503" w:type="dxa"/>
          </w:tcPr>
          <w:p w:rsidR="00AB5E4F" w:rsidRPr="00440B1F" w:rsidRDefault="00AB5E4F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F">
              <w:rPr>
                <w:rFonts w:ascii="Times New Roman" w:hAnsi="Times New Roman" w:cs="Times New Roman"/>
                <w:sz w:val="28"/>
                <w:szCs w:val="28"/>
              </w:rPr>
              <w:t>Прізвище, ім’я, по батькові</w:t>
            </w:r>
          </w:p>
          <w:p w:rsidR="00AB5E4F" w:rsidRPr="00440B1F" w:rsidRDefault="00AB5E4F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B5E4F" w:rsidRPr="00440B1F" w:rsidRDefault="00AB5E4F" w:rsidP="0044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4F">
        <w:tc>
          <w:tcPr>
            <w:tcW w:w="4503" w:type="dxa"/>
          </w:tcPr>
          <w:p w:rsidR="00AB5E4F" w:rsidRPr="00440B1F" w:rsidRDefault="00AB5E4F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F">
              <w:rPr>
                <w:rFonts w:ascii="Times New Roman" w:hAnsi="Times New Roman" w:cs="Times New Roman"/>
                <w:sz w:val="28"/>
                <w:szCs w:val="28"/>
              </w:rPr>
              <w:t>Дата, місце народження</w:t>
            </w:r>
          </w:p>
          <w:p w:rsidR="00AB5E4F" w:rsidRPr="00440B1F" w:rsidRDefault="00AB5E4F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B5E4F" w:rsidRPr="00440B1F" w:rsidRDefault="00AB5E4F" w:rsidP="0044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4F">
        <w:tc>
          <w:tcPr>
            <w:tcW w:w="4503" w:type="dxa"/>
          </w:tcPr>
          <w:p w:rsidR="00AB5E4F" w:rsidRPr="00440B1F" w:rsidRDefault="00AB5E4F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F">
              <w:rPr>
                <w:rFonts w:ascii="Times New Roman" w:hAnsi="Times New Roman" w:cs="Times New Roman"/>
                <w:sz w:val="28"/>
                <w:szCs w:val="28"/>
              </w:rPr>
              <w:t>Домашня адреса, номер телефону</w:t>
            </w:r>
          </w:p>
          <w:p w:rsidR="00AB5E4F" w:rsidRPr="00440B1F" w:rsidRDefault="00AB5E4F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B5E4F" w:rsidRPr="00440B1F" w:rsidRDefault="00AB5E4F" w:rsidP="0044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4F">
        <w:tc>
          <w:tcPr>
            <w:tcW w:w="4503" w:type="dxa"/>
          </w:tcPr>
          <w:p w:rsidR="00AB5E4F" w:rsidRPr="00440B1F" w:rsidRDefault="00AB5E4F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F">
              <w:rPr>
                <w:rFonts w:ascii="Times New Roman" w:hAnsi="Times New Roman" w:cs="Times New Roman"/>
                <w:sz w:val="28"/>
                <w:szCs w:val="28"/>
              </w:rPr>
              <w:t>Повна назва посади і місця роботи, службова адреса, номер телефону</w:t>
            </w:r>
          </w:p>
          <w:p w:rsidR="00AB5E4F" w:rsidRPr="00440B1F" w:rsidRDefault="00AB5E4F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B5E4F" w:rsidRPr="00440B1F" w:rsidRDefault="00AB5E4F" w:rsidP="0044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4F">
        <w:tc>
          <w:tcPr>
            <w:tcW w:w="4503" w:type="dxa"/>
          </w:tcPr>
          <w:p w:rsidR="00AB5E4F" w:rsidRPr="00440B1F" w:rsidRDefault="00AB5E4F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F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</w:p>
          <w:p w:rsidR="00AB5E4F" w:rsidRPr="00440B1F" w:rsidRDefault="00AB5E4F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B5E4F" w:rsidRPr="00440B1F" w:rsidRDefault="00AB5E4F" w:rsidP="0044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4F">
        <w:tc>
          <w:tcPr>
            <w:tcW w:w="4503" w:type="dxa"/>
          </w:tcPr>
          <w:p w:rsidR="00AB5E4F" w:rsidRPr="00440B1F" w:rsidRDefault="00AB5E4F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F">
              <w:rPr>
                <w:rFonts w:ascii="Times New Roman" w:hAnsi="Times New Roman" w:cs="Times New Roman"/>
                <w:sz w:val="28"/>
                <w:szCs w:val="28"/>
              </w:rPr>
              <w:t>Вчене звання,наукова ступінь</w:t>
            </w:r>
          </w:p>
          <w:p w:rsidR="00AB5E4F" w:rsidRPr="00440B1F" w:rsidRDefault="00AB5E4F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B5E4F" w:rsidRPr="00440B1F" w:rsidRDefault="00AB5E4F" w:rsidP="0044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4F">
        <w:tc>
          <w:tcPr>
            <w:tcW w:w="4503" w:type="dxa"/>
          </w:tcPr>
          <w:p w:rsidR="00AB5E4F" w:rsidRPr="00440B1F" w:rsidRDefault="00AB5E4F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F">
              <w:rPr>
                <w:rFonts w:ascii="Times New Roman" w:hAnsi="Times New Roman" w:cs="Times New Roman"/>
                <w:sz w:val="28"/>
                <w:szCs w:val="28"/>
              </w:rPr>
              <w:t>Стаж роботи (загальний та в колективі, що представляє особу до відзначення)</w:t>
            </w:r>
          </w:p>
          <w:p w:rsidR="00AB5E4F" w:rsidRPr="00440B1F" w:rsidRDefault="00AB5E4F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B5E4F" w:rsidRPr="00440B1F" w:rsidRDefault="00AB5E4F" w:rsidP="0044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E4F">
        <w:tc>
          <w:tcPr>
            <w:tcW w:w="4503" w:type="dxa"/>
          </w:tcPr>
          <w:p w:rsidR="00AB5E4F" w:rsidRPr="00440B1F" w:rsidRDefault="00AB5E4F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1F">
              <w:rPr>
                <w:rFonts w:ascii="Times New Roman" w:hAnsi="Times New Roman" w:cs="Times New Roman"/>
                <w:sz w:val="28"/>
                <w:szCs w:val="28"/>
              </w:rPr>
              <w:t>Характеристика особи з зазначенням конкретних особистих заслуг, досягнень</w:t>
            </w:r>
          </w:p>
          <w:p w:rsidR="00AB5E4F" w:rsidRPr="00440B1F" w:rsidRDefault="00AB5E4F" w:rsidP="00775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B5E4F" w:rsidRPr="00440B1F" w:rsidRDefault="00AB5E4F" w:rsidP="00440B1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B5E4F" w:rsidRDefault="00AB5E4F" w:rsidP="007751FD">
      <w:pPr>
        <w:jc w:val="center"/>
        <w:rPr>
          <w:rFonts w:cs="Times New Roman"/>
          <w:sz w:val="28"/>
          <w:szCs w:val="28"/>
        </w:rPr>
      </w:pPr>
    </w:p>
    <w:p w:rsidR="00AB5E4F" w:rsidRPr="00DA0940" w:rsidRDefault="00AB5E4F" w:rsidP="007751FD">
      <w:pPr>
        <w:rPr>
          <w:b/>
          <w:bCs/>
          <w:sz w:val="28"/>
          <w:szCs w:val="28"/>
        </w:rPr>
      </w:pPr>
      <w:r w:rsidRPr="00DA0940">
        <w:rPr>
          <w:b/>
          <w:bCs/>
          <w:sz w:val="28"/>
          <w:szCs w:val="28"/>
        </w:rPr>
        <w:t>Підпис керівника,</w:t>
      </w:r>
    </w:p>
    <w:p w:rsidR="00AB5E4F" w:rsidRPr="00DA0940" w:rsidRDefault="00AB5E4F" w:rsidP="007751FD">
      <w:pPr>
        <w:rPr>
          <w:b/>
          <w:bCs/>
          <w:sz w:val="28"/>
          <w:szCs w:val="28"/>
        </w:rPr>
      </w:pPr>
      <w:r w:rsidRPr="00DA0940">
        <w:rPr>
          <w:b/>
          <w:bCs/>
          <w:sz w:val="28"/>
          <w:szCs w:val="28"/>
        </w:rPr>
        <w:t>скріплений печаткою ( у разі наявності) ________________________________</w:t>
      </w:r>
    </w:p>
    <w:p w:rsidR="00AB5E4F" w:rsidRPr="00DA0940" w:rsidRDefault="00AB5E4F" w:rsidP="002F0DB6">
      <w:pPr>
        <w:rPr>
          <w:rFonts w:cs="Times New Roman"/>
          <w:b/>
          <w:bCs/>
          <w:sz w:val="28"/>
          <w:szCs w:val="28"/>
        </w:rPr>
      </w:pPr>
    </w:p>
    <w:p w:rsidR="00AB5E4F" w:rsidRPr="002F0DB6" w:rsidRDefault="00AB5E4F" w:rsidP="002F0DB6">
      <w:pPr>
        <w:rPr>
          <w:rFonts w:cs="Times New Roman"/>
          <w:sz w:val="28"/>
          <w:szCs w:val="28"/>
        </w:rPr>
      </w:pPr>
    </w:p>
    <w:p w:rsidR="00AB5E4F" w:rsidRDefault="00AB5E4F" w:rsidP="002F0DB6">
      <w:pPr>
        <w:rPr>
          <w:rFonts w:cs="Times New Roman"/>
          <w:sz w:val="28"/>
          <w:szCs w:val="28"/>
        </w:rPr>
      </w:pPr>
    </w:p>
    <w:p w:rsidR="00AB5E4F" w:rsidRDefault="00AB5E4F" w:rsidP="002F0DB6">
      <w:pPr>
        <w:tabs>
          <w:tab w:val="left" w:pos="1755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AB5E4F" w:rsidRDefault="00AB5E4F" w:rsidP="002F0DB6">
      <w:pPr>
        <w:tabs>
          <w:tab w:val="left" w:pos="1755"/>
        </w:tabs>
        <w:rPr>
          <w:rFonts w:cs="Times New Roman"/>
          <w:sz w:val="28"/>
          <w:szCs w:val="28"/>
        </w:rPr>
      </w:pPr>
    </w:p>
    <w:p w:rsidR="00AB5E4F" w:rsidRDefault="00AB5E4F" w:rsidP="002F0DB6">
      <w:pPr>
        <w:tabs>
          <w:tab w:val="left" w:pos="1755"/>
        </w:tabs>
        <w:rPr>
          <w:rFonts w:cs="Times New Roman"/>
          <w:sz w:val="28"/>
          <w:szCs w:val="28"/>
        </w:rPr>
      </w:pPr>
    </w:p>
    <w:p w:rsidR="00AB5E4F" w:rsidRDefault="00AB5E4F" w:rsidP="002F0DB6">
      <w:pPr>
        <w:tabs>
          <w:tab w:val="left" w:pos="1755"/>
        </w:tabs>
        <w:rPr>
          <w:rFonts w:cs="Times New Roman"/>
          <w:sz w:val="28"/>
          <w:szCs w:val="28"/>
        </w:rPr>
      </w:pPr>
    </w:p>
    <w:p w:rsidR="00AB5E4F" w:rsidRDefault="00AB5E4F" w:rsidP="002F0DB6">
      <w:pPr>
        <w:tabs>
          <w:tab w:val="left" w:pos="1755"/>
        </w:tabs>
        <w:rPr>
          <w:rFonts w:cs="Times New Roman"/>
          <w:sz w:val="28"/>
          <w:szCs w:val="28"/>
        </w:rPr>
      </w:pPr>
    </w:p>
    <w:p w:rsidR="00AB5E4F" w:rsidRDefault="00AB5E4F" w:rsidP="002F0DB6">
      <w:pPr>
        <w:tabs>
          <w:tab w:val="left" w:pos="1755"/>
        </w:tabs>
        <w:rPr>
          <w:rFonts w:cs="Times New Roman"/>
          <w:sz w:val="28"/>
          <w:szCs w:val="28"/>
        </w:rPr>
      </w:pPr>
    </w:p>
    <w:p w:rsidR="00AB5E4F" w:rsidRDefault="00AB5E4F" w:rsidP="002F0DB6">
      <w:pPr>
        <w:tabs>
          <w:tab w:val="left" w:pos="1755"/>
        </w:tabs>
        <w:rPr>
          <w:rFonts w:cs="Times New Roman"/>
          <w:sz w:val="28"/>
          <w:szCs w:val="28"/>
        </w:rPr>
      </w:pPr>
    </w:p>
    <w:p w:rsidR="00AB5E4F" w:rsidRDefault="00AB5E4F" w:rsidP="002F0DB6">
      <w:pPr>
        <w:tabs>
          <w:tab w:val="left" w:pos="1755"/>
        </w:tabs>
        <w:rPr>
          <w:rFonts w:cs="Times New Roman"/>
          <w:sz w:val="28"/>
          <w:szCs w:val="28"/>
        </w:rPr>
      </w:pPr>
    </w:p>
    <w:p w:rsidR="00AB5E4F" w:rsidRDefault="00AB5E4F" w:rsidP="002F0DB6">
      <w:pPr>
        <w:tabs>
          <w:tab w:val="left" w:pos="1755"/>
        </w:tabs>
        <w:rPr>
          <w:rFonts w:cs="Times New Roman"/>
          <w:sz w:val="28"/>
          <w:szCs w:val="28"/>
        </w:rPr>
      </w:pPr>
    </w:p>
    <w:p w:rsidR="00AB5E4F" w:rsidRDefault="00AB5E4F" w:rsidP="002F0DB6">
      <w:pPr>
        <w:tabs>
          <w:tab w:val="left" w:pos="1755"/>
        </w:tabs>
        <w:rPr>
          <w:rFonts w:cs="Times New Roman"/>
          <w:sz w:val="28"/>
          <w:szCs w:val="28"/>
        </w:rPr>
      </w:pPr>
    </w:p>
    <w:p w:rsidR="00AB5E4F" w:rsidRPr="002F0DB6" w:rsidRDefault="00AB5E4F" w:rsidP="002F0DB6">
      <w:pPr>
        <w:tabs>
          <w:tab w:val="left" w:pos="1755"/>
        </w:tabs>
        <w:rPr>
          <w:rFonts w:cs="Times New Roman"/>
          <w:sz w:val="28"/>
          <w:szCs w:val="28"/>
        </w:rPr>
      </w:pPr>
    </w:p>
    <w:sectPr w:rsidR="00AB5E4F" w:rsidRPr="002F0DB6" w:rsidSect="005674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661"/>
    <w:rsid w:val="000C04E7"/>
    <w:rsid w:val="000F5A39"/>
    <w:rsid w:val="000F5CB7"/>
    <w:rsid w:val="00104615"/>
    <w:rsid w:val="00107229"/>
    <w:rsid w:val="001513E7"/>
    <w:rsid w:val="00195676"/>
    <w:rsid w:val="001B55BE"/>
    <w:rsid w:val="001C0BA3"/>
    <w:rsid w:val="001F33A7"/>
    <w:rsid w:val="0023614A"/>
    <w:rsid w:val="00244D9E"/>
    <w:rsid w:val="002B4FAC"/>
    <w:rsid w:val="002F0DB6"/>
    <w:rsid w:val="002F7137"/>
    <w:rsid w:val="00301F85"/>
    <w:rsid w:val="00362AA0"/>
    <w:rsid w:val="003C69A7"/>
    <w:rsid w:val="00411AE2"/>
    <w:rsid w:val="00417621"/>
    <w:rsid w:val="00440B1F"/>
    <w:rsid w:val="004D6E16"/>
    <w:rsid w:val="00507594"/>
    <w:rsid w:val="00520484"/>
    <w:rsid w:val="00567471"/>
    <w:rsid w:val="005E1885"/>
    <w:rsid w:val="006A465D"/>
    <w:rsid w:val="007751FD"/>
    <w:rsid w:val="00777373"/>
    <w:rsid w:val="007D51F2"/>
    <w:rsid w:val="00825B9D"/>
    <w:rsid w:val="00900E37"/>
    <w:rsid w:val="00911F0F"/>
    <w:rsid w:val="00925F8F"/>
    <w:rsid w:val="00961FE6"/>
    <w:rsid w:val="00A94F07"/>
    <w:rsid w:val="00AA55D9"/>
    <w:rsid w:val="00AB1DC9"/>
    <w:rsid w:val="00AB5E4F"/>
    <w:rsid w:val="00B041CE"/>
    <w:rsid w:val="00BC7993"/>
    <w:rsid w:val="00C04B07"/>
    <w:rsid w:val="00C62661"/>
    <w:rsid w:val="00CC7760"/>
    <w:rsid w:val="00D22179"/>
    <w:rsid w:val="00D6667A"/>
    <w:rsid w:val="00D91458"/>
    <w:rsid w:val="00DA0940"/>
    <w:rsid w:val="00DB084A"/>
    <w:rsid w:val="00EE76FF"/>
    <w:rsid w:val="00F22F2F"/>
    <w:rsid w:val="00F76828"/>
    <w:rsid w:val="00F8097C"/>
    <w:rsid w:val="00FF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661"/>
    <w:rPr>
      <w:rFonts w:ascii="Liberation Serif" w:eastAsia="NSimSun" w:hAnsi="Liberation Serif" w:cs="Liberation Serif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51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3145</Words>
  <Characters>1793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Додаток 2</dc:title>
  <dc:subject/>
  <dc:creator>user</dc:creator>
  <cp:keywords/>
  <dc:description/>
  <cp:lastModifiedBy>User</cp:lastModifiedBy>
  <cp:revision>4</cp:revision>
  <cp:lastPrinted>2021-06-17T10:03:00Z</cp:lastPrinted>
  <dcterms:created xsi:type="dcterms:W3CDTF">2022-02-08T08:14:00Z</dcterms:created>
  <dcterms:modified xsi:type="dcterms:W3CDTF">2022-02-08T08:18:00Z</dcterms:modified>
</cp:coreProperties>
</file>