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249" w:rsidRPr="002D65CC" w:rsidRDefault="004B2249" w:rsidP="00984B51">
      <w:pPr>
        <w:tabs>
          <w:tab w:val="left" w:pos="0"/>
          <w:tab w:val="left" w:pos="3555"/>
        </w:tabs>
        <w:ind w:right="-6" w:firstLine="5245"/>
        <w:jc w:val="both"/>
        <w:rPr>
          <w:b/>
          <w:bCs/>
          <w:sz w:val="28"/>
          <w:szCs w:val="28"/>
        </w:rPr>
      </w:pPr>
      <w:r w:rsidRPr="002D65CC">
        <w:rPr>
          <w:b/>
          <w:bCs/>
          <w:sz w:val="28"/>
          <w:szCs w:val="28"/>
        </w:rPr>
        <w:t>Додаток 2</w:t>
      </w:r>
    </w:p>
    <w:p w:rsidR="004B2249" w:rsidRPr="002D65CC" w:rsidRDefault="004B2249" w:rsidP="00984B51">
      <w:pPr>
        <w:tabs>
          <w:tab w:val="left" w:pos="0"/>
          <w:tab w:val="left" w:pos="3555"/>
        </w:tabs>
        <w:ind w:right="-6" w:firstLine="5245"/>
        <w:jc w:val="both"/>
        <w:rPr>
          <w:b/>
          <w:bCs/>
          <w:sz w:val="28"/>
          <w:szCs w:val="28"/>
        </w:rPr>
      </w:pPr>
      <w:r w:rsidRPr="002D65CC">
        <w:rPr>
          <w:b/>
          <w:bCs/>
          <w:sz w:val="28"/>
          <w:szCs w:val="28"/>
        </w:rPr>
        <w:t>до рішення міської ради</w:t>
      </w:r>
    </w:p>
    <w:p w:rsidR="004B2249" w:rsidRPr="002D65CC" w:rsidRDefault="004B2249" w:rsidP="00984B51">
      <w:pPr>
        <w:tabs>
          <w:tab w:val="left" w:pos="0"/>
          <w:tab w:val="left" w:pos="3555"/>
        </w:tabs>
        <w:ind w:right="-6" w:firstLine="5245"/>
        <w:jc w:val="both"/>
        <w:rPr>
          <w:b/>
          <w:bCs/>
          <w:sz w:val="28"/>
          <w:szCs w:val="28"/>
        </w:rPr>
      </w:pPr>
      <w:r w:rsidRPr="002D65CC">
        <w:rPr>
          <w:b/>
          <w:bCs/>
          <w:sz w:val="28"/>
          <w:szCs w:val="28"/>
        </w:rPr>
        <w:t>від 09 лютого 2022 року №</w:t>
      </w:r>
      <w:r>
        <w:rPr>
          <w:b/>
          <w:bCs/>
          <w:sz w:val="28"/>
          <w:szCs w:val="28"/>
        </w:rPr>
        <w:t xml:space="preserve"> 997</w:t>
      </w:r>
    </w:p>
    <w:p w:rsidR="004B2249" w:rsidRDefault="004B2249" w:rsidP="00563861">
      <w:pPr>
        <w:suppressAutoHyphens/>
        <w:autoSpaceDE w:val="0"/>
        <w:autoSpaceDN w:val="0"/>
        <w:adjustRightInd w:val="0"/>
        <w:jc w:val="both"/>
        <w:rPr>
          <w:b/>
          <w:bCs/>
          <w:kern w:val="1"/>
        </w:rPr>
      </w:pPr>
    </w:p>
    <w:p w:rsidR="004B2249" w:rsidRPr="002D65CC" w:rsidRDefault="004B2249" w:rsidP="00563861">
      <w:pPr>
        <w:suppressAutoHyphens/>
        <w:autoSpaceDE w:val="0"/>
        <w:autoSpaceDN w:val="0"/>
        <w:adjustRightInd w:val="0"/>
        <w:jc w:val="both"/>
        <w:rPr>
          <w:b/>
          <w:bCs/>
          <w:kern w:val="1"/>
        </w:rPr>
      </w:pPr>
    </w:p>
    <w:p w:rsidR="004B2249" w:rsidRPr="00E87F24" w:rsidRDefault="004B2249" w:rsidP="00E87F24">
      <w:pPr>
        <w:keepNext/>
        <w:keepLines/>
        <w:tabs>
          <w:tab w:val="left" w:pos="0"/>
        </w:tabs>
        <w:suppressAutoHyphens/>
        <w:autoSpaceDE w:val="0"/>
        <w:autoSpaceDN w:val="0"/>
        <w:adjustRightInd w:val="0"/>
        <w:ind w:left="432" w:hanging="432"/>
        <w:jc w:val="center"/>
        <w:rPr>
          <w:b/>
          <w:bCs/>
          <w:kern w:val="1"/>
          <w:sz w:val="28"/>
          <w:szCs w:val="28"/>
        </w:rPr>
      </w:pPr>
      <w:r w:rsidRPr="00E87F24">
        <w:rPr>
          <w:b/>
          <w:bCs/>
          <w:kern w:val="1"/>
          <w:sz w:val="28"/>
          <w:szCs w:val="28"/>
        </w:rPr>
        <w:t>СТРУКТУРА, ШТАТ ТА ЗАГАЛЬНА ЧИСЕЛЬНІСТЬ</w:t>
      </w:r>
    </w:p>
    <w:p w:rsidR="004B2249" w:rsidRPr="00DA3524" w:rsidRDefault="004B2249" w:rsidP="002D65CC">
      <w:pPr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kern w:val="1"/>
          <w:sz w:val="28"/>
          <w:szCs w:val="28"/>
        </w:rPr>
      </w:pPr>
      <w:r w:rsidRPr="00DA3524">
        <w:rPr>
          <w:rFonts w:ascii="Times New Roman CYR" w:hAnsi="Times New Roman CYR" w:cs="Times New Roman CYR"/>
          <w:b/>
          <w:bCs/>
          <w:kern w:val="1"/>
          <w:sz w:val="28"/>
          <w:szCs w:val="28"/>
        </w:rPr>
        <w:t>апарату міської ради та її виконавчих органів</w:t>
      </w:r>
      <w:r>
        <w:rPr>
          <w:rFonts w:ascii="Times New Roman CYR" w:hAnsi="Times New Roman CYR" w:cs="Times New Roman CYR"/>
          <w:b/>
          <w:bCs/>
          <w:kern w:val="1"/>
          <w:sz w:val="28"/>
          <w:szCs w:val="28"/>
        </w:rPr>
        <w:t xml:space="preserve"> </w:t>
      </w:r>
    </w:p>
    <w:p w:rsidR="004B2249" w:rsidRDefault="004B2249" w:rsidP="002D65CC">
      <w:pPr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kern w:val="1"/>
        </w:rPr>
      </w:pPr>
      <w:r>
        <w:rPr>
          <w:rFonts w:ascii="Times New Roman CYR" w:hAnsi="Times New Roman CYR" w:cs="Times New Roman CYR"/>
          <w:kern w:val="1"/>
        </w:rPr>
        <w:t>на 19.04.2022 року</w:t>
      </w:r>
    </w:p>
    <w:p w:rsidR="004B2249" w:rsidRPr="00984B51" w:rsidRDefault="004B2249" w:rsidP="00984B51">
      <w:pPr>
        <w:keepNext/>
        <w:keepLines/>
        <w:tabs>
          <w:tab w:val="left" w:pos="0"/>
        </w:tabs>
        <w:suppressAutoHyphens/>
        <w:autoSpaceDE w:val="0"/>
        <w:autoSpaceDN w:val="0"/>
        <w:adjustRightInd w:val="0"/>
        <w:ind w:left="432" w:hanging="432"/>
        <w:jc w:val="center"/>
        <w:rPr>
          <w:b/>
          <w:bCs/>
          <w:kern w:val="1"/>
          <w:sz w:val="28"/>
          <w:szCs w:val="28"/>
        </w:rPr>
      </w:pPr>
    </w:p>
    <w:tbl>
      <w:tblPr>
        <w:tblW w:w="11101" w:type="dxa"/>
        <w:tblInd w:w="-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87"/>
        <w:gridCol w:w="4820"/>
        <w:gridCol w:w="1274"/>
        <w:gridCol w:w="1698"/>
        <w:gridCol w:w="1046"/>
        <w:gridCol w:w="1276"/>
      </w:tblGrid>
      <w:tr w:rsidR="004B2249">
        <w:trPr>
          <w:trHeight w:val="1264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249" w:rsidRDefault="004B2249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1"/>
              </w:rPr>
              <w:t>№</w:t>
            </w:r>
          </w:p>
          <w:p w:rsidR="004B2249" w:rsidRDefault="004B2249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1"/>
              </w:rPr>
              <w:t>п/п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249" w:rsidRDefault="004B2249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1"/>
              </w:rPr>
              <w:t>Посада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249" w:rsidRDefault="004B2249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1"/>
              </w:rPr>
              <w:t>Всього</w:t>
            </w:r>
          </w:p>
          <w:p w:rsidR="004B2249" w:rsidRDefault="004B2249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1"/>
              </w:rPr>
              <w:t>штатних</w:t>
            </w:r>
          </w:p>
          <w:p w:rsidR="004B2249" w:rsidRDefault="004B2249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1"/>
              </w:rPr>
              <w:t>одиниць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249" w:rsidRDefault="004B2249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1"/>
              </w:rPr>
              <w:t>Посадові особи місцевого самовря-дування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249" w:rsidRDefault="004B2249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1"/>
              </w:rPr>
              <w:t>Служ-бовці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249" w:rsidRDefault="004B2249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1"/>
              </w:rPr>
              <w:t>Техні-</w:t>
            </w:r>
          </w:p>
          <w:p w:rsidR="004B2249" w:rsidRDefault="004B2249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1"/>
              </w:rPr>
              <w:t>чний</w:t>
            </w:r>
          </w:p>
          <w:p w:rsidR="004B2249" w:rsidRDefault="004B2249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1"/>
              </w:rPr>
              <w:t>персо-</w:t>
            </w:r>
          </w:p>
          <w:p w:rsidR="004B2249" w:rsidRDefault="004B2249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1"/>
              </w:rPr>
              <w:t>нал</w:t>
            </w:r>
          </w:p>
        </w:tc>
      </w:tr>
      <w:tr w:rsidR="004B2249">
        <w:trPr>
          <w:trHeight w:val="322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Pr="00924783" w:rsidRDefault="004B2249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kern w:val="1"/>
              </w:rPr>
            </w:pPr>
            <w:r w:rsidRPr="00924783">
              <w:rPr>
                <w:rFonts w:ascii="Times New Roman CYR" w:hAnsi="Times New Roman CYR" w:cs="Times New Roman CYR"/>
                <w:b/>
                <w:bCs/>
                <w:kern w:val="1"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Pr="00924783" w:rsidRDefault="004B2249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kern w:val="1"/>
              </w:rPr>
            </w:pPr>
            <w:r w:rsidRPr="00924783">
              <w:rPr>
                <w:rFonts w:ascii="Times New Roman CYR" w:hAnsi="Times New Roman CYR" w:cs="Times New Roman CYR"/>
                <w:b/>
                <w:bCs/>
                <w:kern w:val="1"/>
              </w:rPr>
              <w:t>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Pr="00924783" w:rsidRDefault="004B2249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kern w:val="1"/>
              </w:rPr>
            </w:pPr>
            <w:r w:rsidRPr="00924783">
              <w:rPr>
                <w:rFonts w:ascii="Times New Roman CYR" w:hAnsi="Times New Roman CYR" w:cs="Times New Roman CYR"/>
                <w:b/>
                <w:bCs/>
                <w:kern w:val="1"/>
              </w:rPr>
              <w:t>3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Pr="00924783" w:rsidRDefault="004B2249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kern w:val="1"/>
              </w:rPr>
            </w:pPr>
            <w:r w:rsidRPr="00924783">
              <w:rPr>
                <w:rFonts w:ascii="Times New Roman CYR" w:hAnsi="Times New Roman CYR" w:cs="Times New Roman CYR"/>
                <w:b/>
                <w:bCs/>
                <w:kern w:val="1"/>
              </w:rPr>
              <w:t>4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Pr="00924783" w:rsidRDefault="004B2249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kern w:val="1"/>
              </w:rPr>
            </w:pPr>
            <w:r w:rsidRPr="00924783">
              <w:rPr>
                <w:rFonts w:ascii="Times New Roman CYR" w:hAnsi="Times New Roman CYR" w:cs="Times New Roman CYR"/>
                <w:b/>
                <w:bCs/>
                <w:kern w:val="1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Pr="00924783" w:rsidRDefault="004B2249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kern w:val="1"/>
              </w:rPr>
            </w:pPr>
            <w:r w:rsidRPr="00924783">
              <w:rPr>
                <w:rFonts w:ascii="Times New Roman CYR" w:hAnsi="Times New Roman CYR" w:cs="Times New Roman CYR"/>
                <w:b/>
                <w:bCs/>
                <w:kern w:val="1"/>
              </w:rPr>
              <w:t>6</w:t>
            </w:r>
          </w:p>
        </w:tc>
      </w:tr>
      <w:tr w:rsidR="004B2249">
        <w:trPr>
          <w:trHeight w:val="299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Default="004B2249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1"/>
              </w:rPr>
              <w:t>І.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Default="004B2249" w:rsidP="0056386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kern w:val="1"/>
              </w:rPr>
            </w:pPr>
            <w:r w:rsidRPr="0089531F">
              <w:rPr>
                <w:rFonts w:ascii="Times New Roman CYR" w:hAnsi="Times New Roman CYR" w:cs="Times New Roman CYR"/>
                <w:b/>
                <w:bCs/>
                <w:kern w:val="1"/>
              </w:rPr>
              <w:t>АПАРАТ МІСЬКОЇ РАДИ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Pr="0089531F" w:rsidRDefault="004B2249" w:rsidP="00E87F2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kern w:val="1"/>
              </w:rPr>
            </w:pPr>
            <w:r w:rsidRPr="0089531F">
              <w:rPr>
                <w:rFonts w:ascii="Times New Roman CYR" w:hAnsi="Times New Roman CYR" w:cs="Times New Roman CYR"/>
                <w:b/>
                <w:bCs/>
                <w:kern w:val="1"/>
              </w:rPr>
              <w:t>23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Pr="0089531F" w:rsidRDefault="004B2249" w:rsidP="00E87F2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kern w:val="1"/>
              </w:rPr>
            </w:pPr>
            <w:r w:rsidRPr="0089531F">
              <w:rPr>
                <w:rFonts w:ascii="Times New Roman CYR" w:hAnsi="Times New Roman CYR" w:cs="Times New Roman CYR"/>
                <w:b/>
                <w:bCs/>
                <w:kern w:val="1"/>
              </w:rPr>
              <w:t>19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Pr="0089531F" w:rsidRDefault="004B2249" w:rsidP="00E87F2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kern w:val="1"/>
              </w:rPr>
            </w:pPr>
            <w:r w:rsidRPr="0089531F">
              <w:rPr>
                <w:rFonts w:ascii="Times New Roman CYR" w:hAnsi="Times New Roman CYR" w:cs="Times New Roman CYR"/>
                <w:b/>
                <w:bCs/>
                <w:kern w:val="1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Pr="0089531F" w:rsidRDefault="004B2249" w:rsidP="00E87F2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kern w:val="1"/>
              </w:rPr>
            </w:pPr>
            <w:r w:rsidRPr="0089531F">
              <w:rPr>
                <w:rFonts w:ascii="Times New Roman CYR" w:hAnsi="Times New Roman CYR" w:cs="Times New Roman CYR"/>
                <w:b/>
                <w:bCs/>
                <w:kern w:val="1"/>
              </w:rPr>
              <w:t>-</w:t>
            </w:r>
          </w:p>
        </w:tc>
      </w:tr>
      <w:tr w:rsidR="004B2249">
        <w:trPr>
          <w:trHeight w:val="299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Pr="00504FEA" w:rsidRDefault="004B2249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 w:rsidRPr="00504FEA">
              <w:rPr>
                <w:rFonts w:ascii="Times New Roman CYR" w:hAnsi="Times New Roman CYR" w:cs="Times New Roman CYR"/>
                <w:kern w:val="1"/>
              </w:rPr>
              <w:t>1.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Default="004B2249" w:rsidP="00563861">
            <w:pPr>
              <w:tabs>
                <w:tab w:val="left" w:pos="0"/>
                <w:tab w:val="left" w:pos="34"/>
              </w:tabs>
              <w:suppressAutoHyphens/>
              <w:autoSpaceDE w:val="0"/>
              <w:autoSpaceDN w:val="0"/>
              <w:adjustRightInd w:val="0"/>
              <w:ind w:left="69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Міський голова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Default="004B2249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1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Default="004B2249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1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Default="004B2249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Default="004B2249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-</w:t>
            </w:r>
          </w:p>
        </w:tc>
      </w:tr>
      <w:tr w:rsidR="004B2249">
        <w:trPr>
          <w:trHeight w:val="299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Pr="00504FEA" w:rsidRDefault="004B2249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 w:rsidRPr="00504FEA">
              <w:rPr>
                <w:rFonts w:ascii="Times New Roman CYR" w:hAnsi="Times New Roman CYR" w:cs="Times New Roman CYR"/>
                <w:kern w:val="1"/>
              </w:rPr>
              <w:t>2.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Default="004B2249" w:rsidP="00563861">
            <w:pPr>
              <w:tabs>
                <w:tab w:val="left" w:pos="0"/>
                <w:tab w:val="left" w:pos="34"/>
              </w:tabs>
              <w:suppressAutoHyphens/>
              <w:autoSpaceDE w:val="0"/>
              <w:autoSpaceDN w:val="0"/>
              <w:adjustRightInd w:val="0"/>
              <w:ind w:left="69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Секретар міської ради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Default="004B2249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1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Default="004B2249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1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Default="004B2249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Default="004B2249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-</w:t>
            </w:r>
          </w:p>
        </w:tc>
      </w:tr>
      <w:tr w:rsidR="004B2249">
        <w:trPr>
          <w:trHeight w:val="299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Pr="00504FEA" w:rsidRDefault="004B2249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 w:rsidRPr="00504FEA">
              <w:rPr>
                <w:rFonts w:ascii="Times New Roman CYR" w:hAnsi="Times New Roman CYR" w:cs="Times New Roman CYR"/>
                <w:kern w:val="1"/>
              </w:rPr>
              <w:t>3.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Default="004B2249" w:rsidP="00563861">
            <w:pPr>
              <w:tabs>
                <w:tab w:val="left" w:pos="0"/>
                <w:tab w:val="left" w:pos="34"/>
              </w:tabs>
              <w:suppressAutoHyphens/>
              <w:autoSpaceDE w:val="0"/>
              <w:autoSpaceDN w:val="0"/>
              <w:adjustRightInd w:val="0"/>
              <w:ind w:left="69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 xml:space="preserve">Заступник міського голови з питань діяльності виконавчих органів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Default="004B2249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2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Default="004B2249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2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Default="004B2249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Default="004B2249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-</w:t>
            </w:r>
          </w:p>
        </w:tc>
      </w:tr>
      <w:tr w:rsidR="004B2249">
        <w:trPr>
          <w:trHeight w:val="299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Pr="00504FEA" w:rsidRDefault="004B2249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 w:rsidRPr="00504FEA">
              <w:rPr>
                <w:rFonts w:ascii="Times New Roman CYR" w:hAnsi="Times New Roman CYR" w:cs="Times New Roman CYR"/>
                <w:kern w:val="1"/>
              </w:rPr>
              <w:t>4.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Default="004B2249" w:rsidP="00563861">
            <w:pPr>
              <w:suppressAutoHyphens/>
              <w:autoSpaceDE w:val="0"/>
              <w:autoSpaceDN w:val="0"/>
              <w:adjustRightInd w:val="0"/>
              <w:ind w:left="69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Керуюча справами виконавчого комітету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Default="004B2249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1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Default="004B2249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1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Default="004B2249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Default="004B2249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-</w:t>
            </w:r>
          </w:p>
        </w:tc>
      </w:tr>
      <w:tr w:rsidR="004B2249">
        <w:trPr>
          <w:trHeight w:val="299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Pr="00504FEA" w:rsidRDefault="004B2249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 w:rsidRPr="00504FEA">
              <w:rPr>
                <w:rFonts w:ascii="Times New Roman CYR" w:hAnsi="Times New Roman CYR" w:cs="Times New Roman CYR"/>
                <w:kern w:val="1"/>
              </w:rPr>
              <w:t>5.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Default="004B2249" w:rsidP="006D4AAC">
            <w:pPr>
              <w:tabs>
                <w:tab w:val="left" w:pos="0"/>
                <w:tab w:val="left" w:pos="34"/>
              </w:tabs>
              <w:suppressAutoHyphens/>
              <w:autoSpaceDE w:val="0"/>
              <w:autoSpaceDN w:val="0"/>
              <w:adjustRightInd w:val="0"/>
              <w:ind w:left="69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Староста Білівського старостинського округу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Default="004B2249" w:rsidP="006D4AA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1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Default="004B2249" w:rsidP="006D4AA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1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Default="004B2249" w:rsidP="006D4AA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Default="004B2249" w:rsidP="006D4AA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-</w:t>
            </w:r>
          </w:p>
        </w:tc>
      </w:tr>
      <w:tr w:rsidR="004B2249">
        <w:trPr>
          <w:trHeight w:val="299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Pr="00504FEA" w:rsidRDefault="004B2249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 w:rsidRPr="00504FEA">
              <w:rPr>
                <w:rFonts w:ascii="Times New Roman CYR" w:hAnsi="Times New Roman CYR" w:cs="Times New Roman CYR"/>
                <w:kern w:val="1"/>
              </w:rPr>
              <w:t>6.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Default="004B2249" w:rsidP="006D4AAC">
            <w:pPr>
              <w:tabs>
                <w:tab w:val="left" w:pos="0"/>
                <w:tab w:val="left" w:pos="34"/>
              </w:tabs>
              <w:suppressAutoHyphens/>
              <w:autoSpaceDE w:val="0"/>
              <w:autoSpaceDN w:val="0"/>
              <w:adjustRightInd w:val="0"/>
              <w:ind w:left="69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Староста Бичківського старостинського округу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Default="004B2249" w:rsidP="006D4AA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1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Default="004B2249" w:rsidP="006D4AA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1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Default="004B2249" w:rsidP="006D4AA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Default="004B2249" w:rsidP="006D4AA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-</w:t>
            </w:r>
          </w:p>
        </w:tc>
      </w:tr>
      <w:tr w:rsidR="004B2249">
        <w:trPr>
          <w:trHeight w:val="299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Pr="00504FEA" w:rsidRDefault="004B2249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 w:rsidRPr="00504FEA">
              <w:rPr>
                <w:rFonts w:ascii="Times New Roman CYR" w:hAnsi="Times New Roman CYR" w:cs="Times New Roman CYR"/>
                <w:kern w:val="1"/>
              </w:rPr>
              <w:t>7.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Default="004B2249" w:rsidP="006D4AAC">
            <w:pPr>
              <w:tabs>
                <w:tab w:val="left" w:pos="0"/>
                <w:tab w:val="left" w:pos="34"/>
              </w:tabs>
              <w:suppressAutoHyphens/>
              <w:autoSpaceDE w:val="0"/>
              <w:autoSpaceDN w:val="0"/>
              <w:adjustRightInd w:val="0"/>
              <w:ind w:left="69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Староста Скородинького старостинського округу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Default="004B2249" w:rsidP="006D4AA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1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Default="004B2249" w:rsidP="006D4AA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1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Default="004B2249" w:rsidP="006D4AA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Default="004B2249" w:rsidP="006D4AA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-</w:t>
            </w:r>
          </w:p>
        </w:tc>
      </w:tr>
      <w:tr w:rsidR="004B2249">
        <w:trPr>
          <w:trHeight w:val="299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Pr="00504FEA" w:rsidRDefault="004B2249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 w:rsidRPr="00504FEA">
              <w:rPr>
                <w:rFonts w:ascii="Times New Roman CYR" w:hAnsi="Times New Roman CYR" w:cs="Times New Roman CYR"/>
                <w:kern w:val="1"/>
              </w:rPr>
              <w:t>8.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Default="004B2249" w:rsidP="006D4AAC">
            <w:pPr>
              <w:tabs>
                <w:tab w:val="left" w:pos="0"/>
                <w:tab w:val="left" w:pos="34"/>
              </w:tabs>
              <w:suppressAutoHyphens/>
              <w:autoSpaceDE w:val="0"/>
              <w:autoSpaceDN w:val="0"/>
              <w:adjustRightInd w:val="0"/>
              <w:ind w:left="69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Староста Горішньовигнанського старостинського округу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Default="004B2249" w:rsidP="006D4AA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1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Default="004B2249" w:rsidP="006D4AA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1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Default="004B2249" w:rsidP="006D4AA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Default="004B2249" w:rsidP="006D4AA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-</w:t>
            </w:r>
          </w:p>
        </w:tc>
      </w:tr>
      <w:tr w:rsidR="004B2249">
        <w:trPr>
          <w:trHeight w:val="299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Pr="00504FEA" w:rsidRDefault="004B2249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 w:rsidRPr="00504FEA">
              <w:rPr>
                <w:rFonts w:ascii="Times New Roman CYR" w:hAnsi="Times New Roman CYR" w:cs="Times New Roman CYR"/>
                <w:kern w:val="1"/>
              </w:rPr>
              <w:t>9.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Default="004B2249" w:rsidP="006D4AAC">
            <w:pPr>
              <w:tabs>
                <w:tab w:val="left" w:pos="0"/>
                <w:tab w:val="left" w:pos="34"/>
              </w:tabs>
              <w:suppressAutoHyphens/>
              <w:autoSpaceDE w:val="0"/>
              <w:autoSpaceDN w:val="0"/>
              <w:adjustRightInd w:val="0"/>
              <w:ind w:left="69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Староста Пастушівського старостинського округу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Default="004B2249" w:rsidP="006D4AA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1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Default="004B2249" w:rsidP="006D4AA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1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Default="004B2249" w:rsidP="006D4AA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Default="004B2249" w:rsidP="006D4AA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-</w:t>
            </w:r>
          </w:p>
        </w:tc>
      </w:tr>
      <w:tr w:rsidR="004B2249">
        <w:trPr>
          <w:trHeight w:val="299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Pr="00504FEA" w:rsidRDefault="004B2249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 w:rsidRPr="00504FEA">
              <w:rPr>
                <w:rFonts w:ascii="Times New Roman CYR" w:hAnsi="Times New Roman CYR" w:cs="Times New Roman CYR"/>
                <w:kern w:val="1"/>
              </w:rPr>
              <w:t>10.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Default="004B2249" w:rsidP="006D4AAC">
            <w:pPr>
              <w:tabs>
                <w:tab w:val="left" w:pos="0"/>
                <w:tab w:val="left" w:pos="34"/>
              </w:tabs>
              <w:suppressAutoHyphens/>
              <w:autoSpaceDE w:val="0"/>
              <w:autoSpaceDN w:val="0"/>
              <w:adjustRightInd w:val="0"/>
              <w:ind w:left="69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Староста Росохацького старостинського округу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Default="004B2249" w:rsidP="006D4AA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1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Default="004B2249" w:rsidP="006D4AA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1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Default="004B2249" w:rsidP="006D4AA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Default="004B2249" w:rsidP="006D4AA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-</w:t>
            </w:r>
          </w:p>
        </w:tc>
      </w:tr>
      <w:tr w:rsidR="004B2249">
        <w:trPr>
          <w:trHeight w:val="299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Pr="00504FEA" w:rsidRDefault="004B2249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 w:rsidRPr="00504FEA">
              <w:rPr>
                <w:rFonts w:ascii="Times New Roman CYR" w:hAnsi="Times New Roman CYR" w:cs="Times New Roman CYR"/>
                <w:kern w:val="1"/>
              </w:rPr>
              <w:t>11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Default="004B2249" w:rsidP="006D4AAC">
            <w:pPr>
              <w:tabs>
                <w:tab w:val="left" w:pos="0"/>
                <w:tab w:val="left" w:pos="34"/>
              </w:tabs>
              <w:suppressAutoHyphens/>
              <w:autoSpaceDE w:val="0"/>
              <w:autoSpaceDN w:val="0"/>
              <w:adjustRightInd w:val="0"/>
              <w:ind w:left="69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Діловод Білівського старостинського округу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Default="004B2249" w:rsidP="006D4AA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1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Default="004B2249" w:rsidP="006D4AA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-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Default="004B2249" w:rsidP="006D4AA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Default="004B2249" w:rsidP="006D4AA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-</w:t>
            </w:r>
          </w:p>
        </w:tc>
      </w:tr>
      <w:tr w:rsidR="004B2249">
        <w:trPr>
          <w:trHeight w:val="299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Pr="00504FEA" w:rsidRDefault="004B2249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 w:rsidRPr="00504FEA">
              <w:rPr>
                <w:rFonts w:ascii="Times New Roman CYR" w:hAnsi="Times New Roman CYR" w:cs="Times New Roman CYR"/>
                <w:kern w:val="1"/>
              </w:rPr>
              <w:t>12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Default="004B2249" w:rsidP="006D4AAC">
            <w:pPr>
              <w:suppressAutoHyphens/>
              <w:autoSpaceDE w:val="0"/>
              <w:autoSpaceDN w:val="0"/>
              <w:adjustRightInd w:val="0"/>
              <w:ind w:left="69"/>
              <w:jc w:val="both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Головний спеціаліст з питань запобігання та виявлення корупції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Default="004B2249" w:rsidP="006D4AAC">
            <w:pPr>
              <w:suppressAutoHyphens/>
              <w:autoSpaceDE w:val="0"/>
              <w:autoSpaceDN w:val="0"/>
              <w:adjustRightInd w:val="0"/>
              <w:ind w:left="69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1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Default="004B2249" w:rsidP="006D4AAC">
            <w:pPr>
              <w:suppressAutoHyphens/>
              <w:autoSpaceDE w:val="0"/>
              <w:autoSpaceDN w:val="0"/>
              <w:adjustRightInd w:val="0"/>
              <w:ind w:left="69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1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Default="004B2249" w:rsidP="006D4AAC">
            <w:pPr>
              <w:suppressAutoHyphens/>
              <w:autoSpaceDE w:val="0"/>
              <w:autoSpaceDN w:val="0"/>
              <w:adjustRightInd w:val="0"/>
              <w:ind w:left="69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Default="004B2249" w:rsidP="006D4AAC">
            <w:pPr>
              <w:suppressAutoHyphens/>
              <w:autoSpaceDE w:val="0"/>
              <w:autoSpaceDN w:val="0"/>
              <w:adjustRightInd w:val="0"/>
              <w:ind w:left="69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-</w:t>
            </w:r>
          </w:p>
        </w:tc>
      </w:tr>
      <w:tr w:rsidR="004B2249">
        <w:trPr>
          <w:trHeight w:val="299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Pr="00504FEA" w:rsidRDefault="004B2249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 w:rsidRPr="00504FEA">
              <w:rPr>
                <w:rFonts w:ascii="Times New Roman CYR" w:hAnsi="Times New Roman CYR" w:cs="Times New Roman CYR"/>
                <w:kern w:val="1"/>
              </w:rPr>
              <w:t>13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Default="004B2249" w:rsidP="006D4AAC">
            <w:pPr>
              <w:suppressAutoHyphens/>
              <w:autoSpaceDE w:val="0"/>
              <w:autoSpaceDN w:val="0"/>
              <w:adjustRightInd w:val="0"/>
              <w:ind w:left="69"/>
              <w:jc w:val="both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Секретар керівника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Default="004B2249" w:rsidP="006D4AAC">
            <w:pPr>
              <w:suppressAutoHyphens/>
              <w:autoSpaceDE w:val="0"/>
              <w:autoSpaceDN w:val="0"/>
              <w:adjustRightInd w:val="0"/>
              <w:ind w:left="69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1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Default="004B2249" w:rsidP="006D4AAC">
            <w:pPr>
              <w:suppressAutoHyphens/>
              <w:autoSpaceDE w:val="0"/>
              <w:autoSpaceDN w:val="0"/>
              <w:adjustRightInd w:val="0"/>
              <w:ind w:left="69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-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Default="004B2249" w:rsidP="006D4AAC">
            <w:pPr>
              <w:suppressAutoHyphens/>
              <w:autoSpaceDE w:val="0"/>
              <w:autoSpaceDN w:val="0"/>
              <w:adjustRightInd w:val="0"/>
              <w:ind w:left="69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Default="004B2249" w:rsidP="006D4AAC">
            <w:pPr>
              <w:suppressAutoHyphens/>
              <w:autoSpaceDE w:val="0"/>
              <w:autoSpaceDN w:val="0"/>
              <w:adjustRightInd w:val="0"/>
              <w:ind w:left="69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-</w:t>
            </w:r>
          </w:p>
        </w:tc>
      </w:tr>
      <w:tr w:rsidR="004B2249">
        <w:trPr>
          <w:trHeight w:val="299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Pr="001316B8" w:rsidRDefault="004B2249" w:rsidP="002823C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kern w:val="1"/>
              </w:rPr>
            </w:pPr>
            <w:r w:rsidRPr="001316B8">
              <w:rPr>
                <w:rFonts w:ascii="Times New Roman CYR" w:hAnsi="Times New Roman CYR" w:cs="Times New Roman CYR"/>
                <w:b/>
                <w:bCs/>
                <w:kern w:val="1"/>
              </w:rPr>
              <w:t>1</w:t>
            </w:r>
            <w:r>
              <w:rPr>
                <w:rFonts w:ascii="Times New Roman CYR" w:hAnsi="Times New Roman CYR" w:cs="Times New Roman CYR"/>
                <w:b/>
                <w:bCs/>
                <w:kern w:val="1"/>
              </w:rPr>
              <w:t>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Pr="000E08B7" w:rsidRDefault="004B2249" w:rsidP="00563861">
            <w:pPr>
              <w:tabs>
                <w:tab w:val="left" w:pos="0"/>
                <w:tab w:val="left" w:pos="34"/>
              </w:tabs>
              <w:suppressAutoHyphens/>
              <w:autoSpaceDE w:val="0"/>
              <w:autoSpaceDN w:val="0"/>
              <w:adjustRightInd w:val="0"/>
              <w:ind w:left="69"/>
              <w:rPr>
                <w:rFonts w:ascii="Times New Roman CYR" w:hAnsi="Times New Roman CYR" w:cs="Times New Roman CYR"/>
                <w:b/>
                <w:bCs/>
                <w:kern w:val="1"/>
              </w:rPr>
            </w:pPr>
            <w:r w:rsidRPr="000E08B7">
              <w:rPr>
                <w:rFonts w:ascii="Times New Roman CYR" w:hAnsi="Times New Roman CYR" w:cs="Times New Roman CYR"/>
                <w:b/>
                <w:bCs/>
                <w:kern w:val="1"/>
              </w:rPr>
              <w:t>Патронатна служба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Pr="000E08B7" w:rsidRDefault="004B2249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kern w:val="1"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1"/>
              </w:rPr>
              <w:t>2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Pr="000E08B7" w:rsidRDefault="004B2249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kern w:val="1"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1"/>
              </w:rPr>
              <w:t>-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Pr="000E08B7" w:rsidRDefault="004B2249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kern w:val="1"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1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Pr="000E08B7" w:rsidRDefault="004B2249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kern w:val="1"/>
              </w:rPr>
            </w:pPr>
            <w:r w:rsidRPr="000E08B7">
              <w:rPr>
                <w:rFonts w:ascii="Times New Roman CYR" w:hAnsi="Times New Roman CYR" w:cs="Times New Roman CYR"/>
                <w:b/>
                <w:bCs/>
                <w:kern w:val="1"/>
              </w:rPr>
              <w:t>-</w:t>
            </w:r>
          </w:p>
        </w:tc>
      </w:tr>
      <w:tr w:rsidR="004B2249">
        <w:trPr>
          <w:trHeight w:val="299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Pr="00A705FA" w:rsidRDefault="004B2249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14.1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Default="004B2249" w:rsidP="00563861">
            <w:pPr>
              <w:tabs>
                <w:tab w:val="left" w:pos="0"/>
                <w:tab w:val="left" w:pos="34"/>
              </w:tabs>
              <w:suppressAutoHyphens/>
              <w:autoSpaceDE w:val="0"/>
              <w:autoSpaceDN w:val="0"/>
              <w:adjustRightInd w:val="0"/>
              <w:ind w:left="69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Радник міського голови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Default="004B2249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1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Default="004B2249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-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Default="004B2249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Default="004B2249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-</w:t>
            </w:r>
          </w:p>
        </w:tc>
      </w:tr>
      <w:tr w:rsidR="004B2249">
        <w:trPr>
          <w:trHeight w:val="299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Pr="002823C1" w:rsidRDefault="004B2249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14.2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Default="004B2249" w:rsidP="00563861">
            <w:pPr>
              <w:tabs>
                <w:tab w:val="left" w:pos="0"/>
                <w:tab w:val="left" w:pos="34"/>
              </w:tabs>
              <w:suppressAutoHyphens/>
              <w:autoSpaceDE w:val="0"/>
              <w:autoSpaceDN w:val="0"/>
              <w:adjustRightInd w:val="0"/>
              <w:ind w:left="69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Радник міського голови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Default="004B2249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1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Default="004B2249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-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Default="004B2249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Default="004B2249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-</w:t>
            </w:r>
          </w:p>
        </w:tc>
      </w:tr>
      <w:tr w:rsidR="004B2249">
        <w:trPr>
          <w:trHeight w:val="299"/>
        </w:trPr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Pr="001316B8" w:rsidRDefault="004B2249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kern w:val="1"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1"/>
              </w:rPr>
              <w:t>15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Pr="00F5386C" w:rsidRDefault="004B2249" w:rsidP="00F5386C">
            <w:pPr>
              <w:tabs>
                <w:tab w:val="left" w:pos="0"/>
                <w:tab w:val="left" w:pos="34"/>
              </w:tabs>
              <w:suppressAutoHyphens/>
              <w:autoSpaceDE w:val="0"/>
              <w:autoSpaceDN w:val="0"/>
              <w:adjustRightInd w:val="0"/>
              <w:ind w:left="576" w:hanging="576"/>
              <w:jc w:val="both"/>
              <w:rPr>
                <w:rFonts w:ascii="Times New Roman CYR" w:hAnsi="Times New Roman CYR" w:cs="Times New Roman CYR"/>
                <w:b/>
                <w:bCs/>
                <w:kern w:val="1"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1"/>
              </w:rPr>
              <w:t>Відділ бухгалтерського обліку та звітності</w:t>
            </w: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Default="004B2249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1"/>
              </w:rPr>
              <w:t>4</w:t>
            </w:r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Default="004B2249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1"/>
              </w:rPr>
              <w:t>4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Default="004B2249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1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Default="004B2249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1"/>
              </w:rPr>
              <w:t>-</w:t>
            </w:r>
          </w:p>
        </w:tc>
      </w:tr>
      <w:tr w:rsidR="004B2249">
        <w:trPr>
          <w:trHeight w:val="299"/>
        </w:trPr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Pr="001316B8" w:rsidRDefault="004B2249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15.1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Default="004B2249" w:rsidP="00563861">
            <w:pPr>
              <w:tabs>
                <w:tab w:val="left" w:pos="0"/>
                <w:tab w:val="left" w:pos="34"/>
              </w:tabs>
              <w:suppressAutoHyphens/>
              <w:autoSpaceDE w:val="0"/>
              <w:autoSpaceDN w:val="0"/>
              <w:adjustRightInd w:val="0"/>
              <w:ind w:left="576" w:hanging="576"/>
              <w:jc w:val="both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Начальник</w:t>
            </w: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Default="004B2249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1</w:t>
            </w:r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Default="004B2249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1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Default="004B2249" w:rsidP="006D4AA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1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Default="004B2249" w:rsidP="006D4AA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1"/>
              </w:rPr>
              <w:t>-</w:t>
            </w:r>
          </w:p>
        </w:tc>
      </w:tr>
      <w:tr w:rsidR="004B2249">
        <w:trPr>
          <w:trHeight w:val="299"/>
        </w:trPr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Pr="001316B8" w:rsidRDefault="004B2249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15.2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Default="004B2249" w:rsidP="00563861">
            <w:pPr>
              <w:tabs>
                <w:tab w:val="left" w:pos="0"/>
                <w:tab w:val="left" w:pos="34"/>
              </w:tabs>
              <w:suppressAutoHyphens/>
              <w:autoSpaceDE w:val="0"/>
              <w:autoSpaceDN w:val="0"/>
              <w:adjustRightInd w:val="0"/>
              <w:ind w:left="576" w:hanging="576"/>
              <w:jc w:val="both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Головний спеціаліст</w:t>
            </w: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Default="004B2249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1</w:t>
            </w:r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Default="004B2249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1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Default="004B2249" w:rsidP="006D4AA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1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Default="004B2249" w:rsidP="006D4AA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1"/>
              </w:rPr>
              <w:t>-</w:t>
            </w:r>
          </w:p>
        </w:tc>
      </w:tr>
      <w:tr w:rsidR="004B2249">
        <w:trPr>
          <w:trHeight w:val="299"/>
        </w:trPr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Pr="001316B8" w:rsidRDefault="004B2249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15.3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Default="004B2249" w:rsidP="00563861">
            <w:pPr>
              <w:tabs>
                <w:tab w:val="left" w:pos="0"/>
                <w:tab w:val="left" w:pos="34"/>
              </w:tabs>
              <w:suppressAutoHyphens/>
              <w:autoSpaceDE w:val="0"/>
              <w:autoSpaceDN w:val="0"/>
              <w:adjustRightInd w:val="0"/>
              <w:ind w:left="576" w:hanging="576"/>
              <w:jc w:val="both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Головний спеціаліст</w:t>
            </w: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Default="004B2249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1</w:t>
            </w:r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Default="004B2249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1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Default="004B2249" w:rsidP="006D4AA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1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Default="004B2249" w:rsidP="006D4AA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1"/>
              </w:rPr>
              <w:t>-</w:t>
            </w:r>
          </w:p>
        </w:tc>
      </w:tr>
      <w:tr w:rsidR="004B2249">
        <w:trPr>
          <w:trHeight w:val="299"/>
        </w:trPr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Pr="001316B8" w:rsidRDefault="004B2249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15.4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Default="004B2249" w:rsidP="00563861">
            <w:pPr>
              <w:tabs>
                <w:tab w:val="left" w:pos="0"/>
                <w:tab w:val="left" w:pos="34"/>
              </w:tabs>
              <w:suppressAutoHyphens/>
              <w:autoSpaceDE w:val="0"/>
              <w:autoSpaceDN w:val="0"/>
              <w:adjustRightInd w:val="0"/>
              <w:ind w:left="576" w:hanging="576"/>
              <w:jc w:val="both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Головний спеціаліст з публічних закупівель</w:t>
            </w: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Default="004B2249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1</w:t>
            </w:r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Default="004B2249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1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Default="004B2249" w:rsidP="006D4AA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1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Default="004B2249" w:rsidP="006D4AA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1"/>
              </w:rPr>
              <w:t>-</w:t>
            </w:r>
          </w:p>
        </w:tc>
      </w:tr>
      <w:tr w:rsidR="004B2249">
        <w:trPr>
          <w:trHeight w:val="299"/>
        </w:trPr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Pr="00504FEA" w:rsidRDefault="004B2249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kern w:val="1"/>
              </w:rPr>
            </w:pPr>
            <w:r w:rsidRPr="00504FEA">
              <w:rPr>
                <w:rFonts w:ascii="Times New Roman CYR" w:hAnsi="Times New Roman CYR" w:cs="Times New Roman CYR"/>
                <w:b/>
                <w:bCs/>
                <w:kern w:val="1"/>
              </w:rPr>
              <w:t>16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Pr="00A16601" w:rsidRDefault="004B2249" w:rsidP="00563861">
            <w:pPr>
              <w:tabs>
                <w:tab w:val="left" w:pos="0"/>
                <w:tab w:val="left" w:pos="34"/>
              </w:tabs>
              <w:suppressAutoHyphens/>
              <w:autoSpaceDE w:val="0"/>
              <w:autoSpaceDN w:val="0"/>
              <w:adjustRightInd w:val="0"/>
              <w:ind w:left="576" w:hanging="576"/>
              <w:jc w:val="both"/>
              <w:rPr>
                <w:rFonts w:ascii="Times New Roman CYR" w:hAnsi="Times New Roman CYR" w:cs="Times New Roman CYR"/>
                <w:b/>
                <w:bCs/>
                <w:kern w:val="1"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1"/>
              </w:rPr>
              <w:t>Загальний відділ</w:t>
            </w: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Default="004B2249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1"/>
              </w:rPr>
              <w:t>3</w:t>
            </w:r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Default="004B2249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1"/>
              </w:rPr>
              <w:t>2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Default="004B2249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1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Default="004B2249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1"/>
              </w:rPr>
              <w:t>-</w:t>
            </w:r>
          </w:p>
        </w:tc>
      </w:tr>
      <w:tr w:rsidR="004B2249">
        <w:trPr>
          <w:trHeight w:val="299"/>
        </w:trPr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Default="004B2249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16.1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Default="004B2249" w:rsidP="00563861">
            <w:pPr>
              <w:tabs>
                <w:tab w:val="left" w:pos="0"/>
                <w:tab w:val="left" w:pos="34"/>
              </w:tabs>
              <w:suppressAutoHyphens/>
              <w:autoSpaceDE w:val="0"/>
              <w:autoSpaceDN w:val="0"/>
              <w:adjustRightInd w:val="0"/>
              <w:ind w:left="576" w:hanging="576"/>
              <w:jc w:val="both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 xml:space="preserve">Начальник </w:t>
            </w: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Default="004B2249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1</w:t>
            </w:r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Default="004B2249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1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Default="004B2249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Default="004B2249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-</w:t>
            </w:r>
          </w:p>
        </w:tc>
      </w:tr>
      <w:tr w:rsidR="004B2249">
        <w:trPr>
          <w:trHeight w:val="299"/>
        </w:trPr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Default="004B2249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16.2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Default="004B2249" w:rsidP="00563861">
            <w:pPr>
              <w:tabs>
                <w:tab w:val="left" w:pos="0"/>
                <w:tab w:val="left" w:pos="34"/>
              </w:tabs>
              <w:suppressAutoHyphens/>
              <w:autoSpaceDE w:val="0"/>
              <w:autoSpaceDN w:val="0"/>
              <w:adjustRightInd w:val="0"/>
              <w:ind w:left="576" w:hanging="576"/>
              <w:jc w:val="both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Головний спеціаліст</w:t>
            </w: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Default="004B2249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1</w:t>
            </w:r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Default="004B2249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1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Default="004B2249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Default="004B2249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-</w:t>
            </w:r>
          </w:p>
        </w:tc>
      </w:tr>
      <w:tr w:rsidR="004B2249">
        <w:trPr>
          <w:trHeight w:val="299"/>
        </w:trPr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Default="004B2249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16.3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Default="004B2249" w:rsidP="00563861">
            <w:pPr>
              <w:tabs>
                <w:tab w:val="left" w:pos="0"/>
                <w:tab w:val="left" w:pos="34"/>
              </w:tabs>
              <w:suppressAutoHyphens/>
              <w:autoSpaceDE w:val="0"/>
              <w:autoSpaceDN w:val="0"/>
              <w:adjustRightInd w:val="0"/>
              <w:ind w:left="576" w:hanging="576"/>
              <w:jc w:val="both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Головний спеціаліст</w:t>
            </w: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Default="004B2249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1</w:t>
            </w:r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Default="004B2249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1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Default="004B2249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Default="004B2249" w:rsidP="0047743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-</w:t>
            </w:r>
          </w:p>
        </w:tc>
      </w:tr>
      <w:tr w:rsidR="004B2249" w:rsidRPr="0089531F">
        <w:trPr>
          <w:trHeight w:val="322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Pr="0089531F" w:rsidRDefault="004B2249" w:rsidP="00E87F2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kern w:val="1"/>
              </w:rPr>
            </w:pPr>
            <w:r w:rsidRPr="0089531F">
              <w:rPr>
                <w:rFonts w:ascii="Times New Roman CYR" w:hAnsi="Times New Roman CYR" w:cs="Times New Roman CYR"/>
                <w:b/>
                <w:bCs/>
                <w:kern w:val="1"/>
              </w:rPr>
              <w:t>ІІ.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Pr="0089531F" w:rsidRDefault="004B2249" w:rsidP="00E87F2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kern w:val="1"/>
              </w:rPr>
            </w:pPr>
            <w:r w:rsidRPr="0089531F">
              <w:rPr>
                <w:rFonts w:ascii="Times New Roman CYR" w:hAnsi="Times New Roman CYR" w:cs="Times New Roman CYR"/>
                <w:b/>
                <w:bCs/>
                <w:kern w:val="1"/>
              </w:rPr>
              <w:t>ВИКОНАВЧІ ОРГАНИ МІСЬКОЇ РАДИ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Pr="0089531F" w:rsidRDefault="004B2249" w:rsidP="00A01E6E">
            <w:pPr>
              <w:suppressAutoHyphens/>
              <w:autoSpaceDE w:val="0"/>
              <w:autoSpaceDN w:val="0"/>
              <w:adjustRightInd w:val="0"/>
              <w:ind w:left="69"/>
              <w:jc w:val="center"/>
              <w:rPr>
                <w:rFonts w:ascii="Times New Roman CYR" w:hAnsi="Times New Roman CYR" w:cs="Times New Roman CYR"/>
                <w:b/>
                <w:bCs/>
                <w:kern w:val="1"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1"/>
              </w:rPr>
              <w:t>65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Pr="0089531F" w:rsidRDefault="004B2249" w:rsidP="00A01E6E">
            <w:pPr>
              <w:suppressAutoHyphens/>
              <w:autoSpaceDE w:val="0"/>
              <w:autoSpaceDN w:val="0"/>
              <w:adjustRightInd w:val="0"/>
              <w:ind w:left="69"/>
              <w:jc w:val="center"/>
              <w:rPr>
                <w:rFonts w:ascii="Times New Roman CYR" w:hAnsi="Times New Roman CYR" w:cs="Times New Roman CYR"/>
                <w:b/>
                <w:bCs/>
                <w:kern w:val="1"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1"/>
              </w:rPr>
              <w:t>54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Pr="0089531F" w:rsidRDefault="004B2249" w:rsidP="00E87F24">
            <w:pPr>
              <w:suppressAutoHyphens/>
              <w:autoSpaceDE w:val="0"/>
              <w:autoSpaceDN w:val="0"/>
              <w:adjustRightInd w:val="0"/>
              <w:ind w:left="69"/>
              <w:jc w:val="center"/>
              <w:rPr>
                <w:rFonts w:ascii="Times New Roman CYR" w:hAnsi="Times New Roman CYR" w:cs="Times New Roman CYR"/>
                <w:b/>
                <w:bCs/>
                <w:kern w:val="1"/>
              </w:rPr>
            </w:pPr>
            <w:r w:rsidRPr="0089531F">
              <w:rPr>
                <w:rFonts w:ascii="Times New Roman CYR" w:hAnsi="Times New Roman CYR" w:cs="Times New Roman CYR"/>
                <w:b/>
                <w:bCs/>
                <w:kern w:val="1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Pr="0089531F" w:rsidRDefault="004B2249" w:rsidP="00E87F24">
            <w:pPr>
              <w:suppressAutoHyphens/>
              <w:autoSpaceDE w:val="0"/>
              <w:autoSpaceDN w:val="0"/>
              <w:adjustRightInd w:val="0"/>
              <w:ind w:left="69"/>
              <w:jc w:val="center"/>
              <w:rPr>
                <w:rFonts w:ascii="Times New Roman CYR" w:hAnsi="Times New Roman CYR" w:cs="Times New Roman CYR"/>
                <w:b/>
                <w:bCs/>
                <w:kern w:val="1"/>
              </w:rPr>
            </w:pPr>
            <w:r w:rsidRPr="0089531F">
              <w:rPr>
                <w:rFonts w:ascii="Times New Roman CYR" w:hAnsi="Times New Roman CYR" w:cs="Times New Roman CYR"/>
                <w:b/>
                <w:bCs/>
                <w:kern w:val="1"/>
              </w:rPr>
              <w:t xml:space="preserve">9 </w:t>
            </w:r>
          </w:p>
        </w:tc>
      </w:tr>
      <w:tr w:rsidR="004B2249">
        <w:trPr>
          <w:trHeight w:val="270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Pr="00504FEA" w:rsidRDefault="004B2249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kern w:val="1"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1"/>
              </w:rPr>
              <w:t>17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Pr="00F5386C" w:rsidRDefault="004B2249" w:rsidP="00F5386C">
            <w:pPr>
              <w:suppressAutoHyphens/>
              <w:autoSpaceDE w:val="0"/>
              <w:autoSpaceDN w:val="0"/>
              <w:adjustRightInd w:val="0"/>
              <w:ind w:left="576" w:hanging="576"/>
              <w:jc w:val="both"/>
              <w:rPr>
                <w:rFonts w:ascii="Times New Roman CYR" w:hAnsi="Times New Roman CYR" w:cs="Times New Roman CYR"/>
                <w:b/>
                <w:bCs/>
                <w:kern w:val="1"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1"/>
              </w:rPr>
              <w:t>Секретаріат ради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Default="004B2249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1"/>
              </w:rPr>
              <w:t>3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Default="004B2249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1"/>
              </w:rPr>
              <w:t>3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Default="004B2249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1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Default="004B2249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1"/>
              </w:rPr>
              <w:t>-</w:t>
            </w:r>
          </w:p>
        </w:tc>
      </w:tr>
      <w:tr w:rsidR="004B2249">
        <w:trPr>
          <w:trHeight w:val="322"/>
        </w:trPr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Default="004B2249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17.1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Default="004B2249" w:rsidP="00563861">
            <w:pPr>
              <w:suppressAutoHyphens/>
              <w:autoSpaceDE w:val="0"/>
              <w:autoSpaceDN w:val="0"/>
              <w:adjustRightInd w:val="0"/>
              <w:ind w:left="576" w:hanging="576"/>
              <w:jc w:val="both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Начальник</w:t>
            </w: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Default="004B2249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1</w:t>
            </w:r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Default="004B2249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1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Default="004B2249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Default="004B2249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-</w:t>
            </w:r>
          </w:p>
        </w:tc>
      </w:tr>
      <w:tr w:rsidR="004B2249">
        <w:trPr>
          <w:trHeight w:val="322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Default="004B2249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17.2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Default="004B2249" w:rsidP="00563861">
            <w:pPr>
              <w:suppressAutoHyphens/>
              <w:autoSpaceDE w:val="0"/>
              <w:autoSpaceDN w:val="0"/>
              <w:adjustRightInd w:val="0"/>
              <w:ind w:left="576" w:hanging="576"/>
              <w:jc w:val="both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Головний спеціаліст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Default="004B2249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1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Default="004B2249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1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Default="004B2249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Default="004B2249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-</w:t>
            </w:r>
          </w:p>
        </w:tc>
      </w:tr>
      <w:tr w:rsidR="004B2249">
        <w:trPr>
          <w:trHeight w:val="322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Default="004B2249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17.3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Default="004B2249" w:rsidP="00563861">
            <w:pPr>
              <w:suppressAutoHyphens/>
              <w:autoSpaceDE w:val="0"/>
              <w:autoSpaceDN w:val="0"/>
              <w:adjustRightInd w:val="0"/>
              <w:ind w:left="576" w:hanging="576"/>
              <w:jc w:val="both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Головний спеціаліст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Default="004B2249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1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Default="004B2249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1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Default="004B2249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Default="004B2249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-</w:t>
            </w:r>
          </w:p>
        </w:tc>
      </w:tr>
      <w:tr w:rsidR="004B2249">
        <w:trPr>
          <w:trHeight w:val="322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Pr="00504FEA" w:rsidRDefault="004B2249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kern w:val="1"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1"/>
              </w:rPr>
              <w:t>18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Pr="00F5386C" w:rsidRDefault="004B2249" w:rsidP="00563861">
            <w:pPr>
              <w:suppressAutoHyphens/>
              <w:autoSpaceDE w:val="0"/>
              <w:autoSpaceDN w:val="0"/>
              <w:adjustRightInd w:val="0"/>
              <w:ind w:left="576" w:hanging="576"/>
              <w:jc w:val="both"/>
              <w:rPr>
                <w:rFonts w:ascii="Times New Roman CYR" w:hAnsi="Times New Roman CYR" w:cs="Times New Roman CYR"/>
                <w:b/>
                <w:bCs/>
                <w:kern w:val="1"/>
              </w:rPr>
            </w:pPr>
            <w:r w:rsidRPr="00F5386C">
              <w:rPr>
                <w:rFonts w:ascii="Times New Roman CYR" w:hAnsi="Times New Roman CYR" w:cs="Times New Roman CYR"/>
                <w:b/>
                <w:bCs/>
                <w:kern w:val="1"/>
              </w:rPr>
              <w:t>Відділ земельних ресурсів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Pr="00F5386C" w:rsidRDefault="004B2249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kern w:val="1"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1"/>
              </w:rPr>
              <w:t>5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Pr="00F5386C" w:rsidRDefault="004B2249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kern w:val="1"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1"/>
              </w:rPr>
              <w:t>5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Pr="00F5386C" w:rsidRDefault="004B2249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kern w:val="1"/>
              </w:rPr>
            </w:pPr>
            <w:r w:rsidRPr="00F5386C">
              <w:rPr>
                <w:rFonts w:ascii="Times New Roman CYR" w:hAnsi="Times New Roman CYR" w:cs="Times New Roman CYR"/>
                <w:b/>
                <w:bCs/>
                <w:kern w:val="1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Pr="00F5386C" w:rsidRDefault="004B2249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kern w:val="1"/>
              </w:rPr>
            </w:pPr>
            <w:r w:rsidRPr="00F5386C">
              <w:rPr>
                <w:rFonts w:ascii="Times New Roman CYR" w:hAnsi="Times New Roman CYR" w:cs="Times New Roman CYR"/>
                <w:b/>
                <w:bCs/>
                <w:kern w:val="1"/>
              </w:rPr>
              <w:t>-</w:t>
            </w:r>
          </w:p>
        </w:tc>
      </w:tr>
      <w:tr w:rsidR="004B2249">
        <w:trPr>
          <w:trHeight w:val="322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Default="004B2249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18.1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Default="004B2249" w:rsidP="00563861">
            <w:pPr>
              <w:suppressAutoHyphens/>
              <w:autoSpaceDE w:val="0"/>
              <w:autoSpaceDN w:val="0"/>
              <w:adjustRightInd w:val="0"/>
              <w:ind w:left="576" w:hanging="576"/>
              <w:jc w:val="both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Начальник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Default="004B2249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1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Default="004B2249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1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Pr="00F5386C" w:rsidRDefault="004B2249" w:rsidP="002823C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kern w:val="1"/>
              </w:rPr>
            </w:pPr>
            <w:r w:rsidRPr="00F5386C">
              <w:rPr>
                <w:rFonts w:ascii="Times New Roman CYR" w:hAnsi="Times New Roman CYR" w:cs="Times New Roman CYR"/>
                <w:b/>
                <w:bCs/>
                <w:kern w:val="1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Pr="00F5386C" w:rsidRDefault="004B2249" w:rsidP="002823C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kern w:val="1"/>
              </w:rPr>
            </w:pPr>
            <w:r w:rsidRPr="00F5386C">
              <w:rPr>
                <w:rFonts w:ascii="Times New Roman CYR" w:hAnsi="Times New Roman CYR" w:cs="Times New Roman CYR"/>
                <w:b/>
                <w:bCs/>
                <w:kern w:val="1"/>
              </w:rPr>
              <w:t>-</w:t>
            </w:r>
          </w:p>
        </w:tc>
      </w:tr>
      <w:tr w:rsidR="004B2249">
        <w:trPr>
          <w:trHeight w:val="322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Default="004B2249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18.2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Default="004B2249" w:rsidP="00563861">
            <w:pPr>
              <w:suppressAutoHyphens/>
              <w:autoSpaceDE w:val="0"/>
              <w:autoSpaceDN w:val="0"/>
              <w:adjustRightInd w:val="0"/>
              <w:ind w:left="576" w:hanging="576"/>
              <w:jc w:val="both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Головний спеціаліст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Default="004B2249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1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Default="004B2249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1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Pr="00F5386C" w:rsidRDefault="004B2249" w:rsidP="002823C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kern w:val="1"/>
              </w:rPr>
            </w:pPr>
            <w:r w:rsidRPr="00F5386C">
              <w:rPr>
                <w:rFonts w:ascii="Times New Roman CYR" w:hAnsi="Times New Roman CYR" w:cs="Times New Roman CYR"/>
                <w:b/>
                <w:bCs/>
                <w:kern w:val="1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Pr="00F5386C" w:rsidRDefault="004B2249" w:rsidP="002823C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kern w:val="1"/>
              </w:rPr>
            </w:pPr>
            <w:r w:rsidRPr="00F5386C">
              <w:rPr>
                <w:rFonts w:ascii="Times New Roman CYR" w:hAnsi="Times New Roman CYR" w:cs="Times New Roman CYR"/>
                <w:b/>
                <w:bCs/>
                <w:kern w:val="1"/>
              </w:rPr>
              <w:t>-</w:t>
            </w:r>
          </w:p>
        </w:tc>
      </w:tr>
      <w:tr w:rsidR="004B2249">
        <w:trPr>
          <w:trHeight w:val="322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Default="004B2249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18.3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Default="004B2249" w:rsidP="00563861">
            <w:pPr>
              <w:suppressAutoHyphens/>
              <w:autoSpaceDE w:val="0"/>
              <w:autoSpaceDN w:val="0"/>
              <w:adjustRightInd w:val="0"/>
              <w:ind w:left="576" w:hanging="576"/>
              <w:jc w:val="both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Провідний спеціаліст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Default="004B2249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1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Default="004B2249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1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Pr="00F5386C" w:rsidRDefault="004B2249" w:rsidP="002823C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kern w:val="1"/>
              </w:rPr>
            </w:pPr>
            <w:r w:rsidRPr="00F5386C">
              <w:rPr>
                <w:rFonts w:ascii="Times New Roman CYR" w:hAnsi="Times New Roman CYR" w:cs="Times New Roman CYR"/>
                <w:b/>
                <w:bCs/>
                <w:kern w:val="1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Pr="00F5386C" w:rsidRDefault="004B2249" w:rsidP="002823C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kern w:val="1"/>
              </w:rPr>
            </w:pPr>
            <w:r w:rsidRPr="00F5386C">
              <w:rPr>
                <w:rFonts w:ascii="Times New Roman CYR" w:hAnsi="Times New Roman CYR" w:cs="Times New Roman CYR"/>
                <w:b/>
                <w:bCs/>
                <w:kern w:val="1"/>
              </w:rPr>
              <w:t>-</w:t>
            </w:r>
          </w:p>
        </w:tc>
      </w:tr>
      <w:tr w:rsidR="004B2249">
        <w:trPr>
          <w:trHeight w:val="322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Default="004B2249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18.4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Default="004B2249" w:rsidP="00563861">
            <w:pPr>
              <w:suppressAutoHyphens/>
              <w:autoSpaceDE w:val="0"/>
              <w:autoSpaceDN w:val="0"/>
              <w:adjustRightInd w:val="0"/>
              <w:ind w:left="576" w:hanging="576"/>
              <w:jc w:val="both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Провідний спеціаліст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Default="004B2249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1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Default="004B2249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1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Pr="00F5386C" w:rsidRDefault="004B2249" w:rsidP="002823C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kern w:val="1"/>
              </w:rPr>
            </w:pPr>
            <w:r w:rsidRPr="00F5386C">
              <w:rPr>
                <w:rFonts w:ascii="Times New Roman CYR" w:hAnsi="Times New Roman CYR" w:cs="Times New Roman CYR"/>
                <w:b/>
                <w:bCs/>
                <w:kern w:val="1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Pr="00F5386C" w:rsidRDefault="004B2249" w:rsidP="002823C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kern w:val="1"/>
              </w:rPr>
            </w:pPr>
            <w:r w:rsidRPr="00F5386C">
              <w:rPr>
                <w:rFonts w:ascii="Times New Roman CYR" w:hAnsi="Times New Roman CYR" w:cs="Times New Roman CYR"/>
                <w:b/>
                <w:bCs/>
                <w:kern w:val="1"/>
              </w:rPr>
              <w:t>-</w:t>
            </w:r>
          </w:p>
        </w:tc>
      </w:tr>
      <w:tr w:rsidR="004B2249">
        <w:trPr>
          <w:trHeight w:val="322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Default="004B2249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18.5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Default="004B2249" w:rsidP="00563861">
            <w:pPr>
              <w:suppressAutoHyphens/>
              <w:autoSpaceDE w:val="0"/>
              <w:autoSpaceDN w:val="0"/>
              <w:adjustRightInd w:val="0"/>
              <w:ind w:left="576" w:hanging="576"/>
              <w:jc w:val="both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Головний спеціаліст - еколог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Default="004B2249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1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Default="004B2249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1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Pr="00F5386C" w:rsidRDefault="004B2249" w:rsidP="002823C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kern w:val="1"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1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Pr="00F5386C" w:rsidRDefault="004B2249" w:rsidP="002823C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kern w:val="1"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1"/>
              </w:rPr>
              <w:t>-</w:t>
            </w:r>
          </w:p>
        </w:tc>
      </w:tr>
      <w:tr w:rsidR="004B2249">
        <w:trPr>
          <w:trHeight w:val="322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Pr="00504FEA" w:rsidRDefault="004B2249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kern w:val="1"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1"/>
              </w:rPr>
              <w:t>19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Pr="000E1D85" w:rsidRDefault="004B2249" w:rsidP="00563861">
            <w:pPr>
              <w:keepNext/>
              <w:keepLines/>
              <w:tabs>
                <w:tab w:val="left" w:pos="0"/>
                <w:tab w:val="left" w:pos="34"/>
              </w:tabs>
              <w:suppressAutoHyphens/>
              <w:autoSpaceDE w:val="0"/>
              <w:autoSpaceDN w:val="0"/>
              <w:adjustRightInd w:val="0"/>
              <w:ind w:left="34" w:hanging="34"/>
              <w:jc w:val="both"/>
              <w:rPr>
                <w:rFonts w:ascii="Cambria" w:hAnsi="Cambria" w:cs="Cambria"/>
                <w:b/>
                <w:bCs/>
                <w:color w:val="4F81BD"/>
                <w:kern w:val="1"/>
                <w:sz w:val="26"/>
                <w:szCs w:val="26"/>
              </w:rPr>
            </w:pPr>
            <w:r w:rsidRPr="000E1D85">
              <w:rPr>
                <w:rFonts w:ascii="Cambria" w:hAnsi="Cambria" w:cs="Cambria"/>
                <w:b/>
                <w:bCs/>
                <w:color w:val="111111"/>
                <w:kern w:val="1"/>
              </w:rPr>
              <w:t>Юридичний відділ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Pr="00F5386C" w:rsidRDefault="004B2249" w:rsidP="00563861">
            <w:pPr>
              <w:keepNext/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bCs/>
                <w:kern w:val="1"/>
                <w:sz w:val="26"/>
                <w:szCs w:val="26"/>
              </w:rPr>
            </w:pPr>
            <w:r w:rsidRPr="00F5386C">
              <w:rPr>
                <w:rFonts w:ascii="Times New Roman CYR" w:hAnsi="Times New Roman CYR" w:cs="Times New Roman CYR"/>
                <w:b/>
                <w:bCs/>
                <w:kern w:val="1"/>
              </w:rPr>
              <w:t>3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Pr="00F5386C" w:rsidRDefault="004B2249" w:rsidP="00563861">
            <w:pPr>
              <w:keepNext/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bCs/>
                <w:kern w:val="1"/>
                <w:sz w:val="26"/>
                <w:szCs w:val="26"/>
              </w:rPr>
            </w:pPr>
            <w:r w:rsidRPr="00F5386C">
              <w:rPr>
                <w:rFonts w:ascii="Times New Roman CYR" w:hAnsi="Times New Roman CYR" w:cs="Times New Roman CYR"/>
                <w:b/>
                <w:bCs/>
                <w:kern w:val="1"/>
              </w:rPr>
              <w:t>3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Default="004B2249" w:rsidP="00563861">
            <w:pPr>
              <w:keepNext/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bCs/>
                <w:color w:val="4F81BD"/>
                <w:kern w:val="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4F81BD"/>
                <w:kern w:val="1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Default="004B2249" w:rsidP="00563861">
            <w:pPr>
              <w:keepNext/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bCs/>
                <w:color w:val="4F81BD"/>
                <w:kern w:val="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4F81BD"/>
                <w:kern w:val="1"/>
              </w:rPr>
              <w:t>-</w:t>
            </w:r>
          </w:p>
        </w:tc>
      </w:tr>
      <w:tr w:rsidR="004B2249">
        <w:trPr>
          <w:trHeight w:val="322"/>
        </w:trPr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Default="004B2249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19.1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Default="004B2249" w:rsidP="00563861">
            <w:pPr>
              <w:keepNext/>
              <w:keepLines/>
              <w:tabs>
                <w:tab w:val="left" w:pos="0"/>
                <w:tab w:val="left" w:pos="34"/>
              </w:tabs>
              <w:suppressAutoHyphens/>
              <w:autoSpaceDE w:val="0"/>
              <w:autoSpaceDN w:val="0"/>
              <w:adjustRightInd w:val="0"/>
              <w:ind w:left="34" w:hanging="34"/>
              <w:jc w:val="both"/>
              <w:rPr>
                <w:rFonts w:ascii="Cambria" w:hAnsi="Cambria" w:cs="Cambria"/>
                <w:b/>
                <w:bCs/>
                <w:color w:val="4F81BD"/>
                <w:kern w:val="1"/>
                <w:sz w:val="26"/>
                <w:szCs w:val="26"/>
              </w:rPr>
            </w:pPr>
            <w:r>
              <w:rPr>
                <w:rFonts w:ascii="Cambria" w:hAnsi="Cambria" w:cs="Cambria"/>
                <w:color w:val="111111"/>
                <w:kern w:val="1"/>
              </w:rPr>
              <w:t>Начальник</w:t>
            </w: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Pr="00F5386C" w:rsidRDefault="004B2249" w:rsidP="00563861">
            <w:pPr>
              <w:keepNext/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bCs/>
                <w:kern w:val="1"/>
                <w:sz w:val="26"/>
                <w:szCs w:val="26"/>
              </w:rPr>
            </w:pPr>
            <w:r w:rsidRPr="00F5386C">
              <w:rPr>
                <w:rFonts w:ascii="Times New Roman CYR" w:hAnsi="Times New Roman CYR" w:cs="Times New Roman CYR"/>
                <w:kern w:val="1"/>
              </w:rPr>
              <w:t>1</w:t>
            </w:r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Pr="00F5386C" w:rsidRDefault="004B2249" w:rsidP="00563861">
            <w:pPr>
              <w:keepNext/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bCs/>
                <w:kern w:val="1"/>
                <w:sz w:val="26"/>
                <w:szCs w:val="26"/>
              </w:rPr>
            </w:pPr>
            <w:r w:rsidRPr="00F5386C">
              <w:rPr>
                <w:rFonts w:ascii="Times New Roman CYR" w:hAnsi="Times New Roman CYR" w:cs="Times New Roman CYR"/>
                <w:kern w:val="1"/>
              </w:rPr>
              <w:t>1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Default="004B2249" w:rsidP="00563861">
            <w:pPr>
              <w:keepNext/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bCs/>
                <w:color w:val="4F81BD"/>
                <w:kern w:val="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4F81BD"/>
                <w:kern w:val="1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Default="004B2249" w:rsidP="00563861">
            <w:pPr>
              <w:keepNext/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bCs/>
                <w:color w:val="4F81BD"/>
                <w:kern w:val="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4F81BD"/>
                <w:kern w:val="1"/>
              </w:rPr>
              <w:t>-</w:t>
            </w:r>
          </w:p>
        </w:tc>
      </w:tr>
      <w:tr w:rsidR="004B2249">
        <w:trPr>
          <w:trHeight w:val="322"/>
        </w:trPr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Default="004B2249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19.2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Default="004B2249" w:rsidP="00563861">
            <w:pPr>
              <w:keepNext/>
              <w:keepLines/>
              <w:tabs>
                <w:tab w:val="left" w:pos="0"/>
                <w:tab w:val="left" w:pos="34"/>
              </w:tabs>
              <w:suppressAutoHyphens/>
              <w:autoSpaceDE w:val="0"/>
              <w:autoSpaceDN w:val="0"/>
              <w:adjustRightInd w:val="0"/>
              <w:ind w:left="34" w:hanging="34"/>
              <w:jc w:val="both"/>
              <w:rPr>
                <w:rFonts w:ascii="Cambria" w:hAnsi="Cambria" w:cs="Cambria"/>
                <w:b/>
                <w:bCs/>
                <w:color w:val="4F81BD"/>
                <w:kern w:val="1"/>
                <w:sz w:val="26"/>
                <w:szCs w:val="26"/>
              </w:rPr>
            </w:pPr>
            <w:r>
              <w:rPr>
                <w:rFonts w:ascii="Cambria" w:hAnsi="Cambria" w:cs="Cambria"/>
                <w:color w:val="111111"/>
                <w:kern w:val="1"/>
              </w:rPr>
              <w:t>Головний спеціаліст</w:t>
            </w: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Default="004B2249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1</w:t>
            </w:r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Default="004B2249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1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Default="004B2249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Default="004B2249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-</w:t>
            </w:r>
          </w:p>
        </w:tc>
      </w:tr>
      <w:tr w:rsidR="004B2249">
        <w:trPr>
          <w:trHeight w:val="322"/>
        </w:trPr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Default="004B2249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19.3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Default="004B2249" w:rsidP="00563861">
            <w:pPr>
              <w:keepNext/>
              <w:keepLines/>
              <w:tabs>
                <w:tab w:val="left" w:pos="0"/>
                <w:tab w:val="left" w:pos="34"/>
              </w:tabs>
              <w:suppressAutoHyphens/>
              <w:autoSpaceDE w:val="0"/>
              <w:autoSpaceDN w:val="0"/>
              <w:adjustRightInd w:val="0"/>
              <w:ind w:left="34" w:hanging="34"/>
              <w:jc w:val="both"/>
              <w:rPr>
                <w:rFonts w:ascii="Cambria" w:hAnsi="Cambria" w:cs="Cambria"/>
                <w:b/>
                <w:bCs/>
                <w:color w:val="4F81BD"/>
                <w:kern w:val="1"/>
                <w:sz w:val="26"/>
                <w:szCs w:val="26"/>
              </w:rPr>
            </w:pPr>
            <w:r>
              <w:rPr>
                <w:rFonts w:ascii="Cambria" w:hAnsi="Cambria" w:cs="Cambria"/>
                <w:color w:val="111111"/>
                <w:kern w:val="1"/>
              </w:rPr>
              <w:t>Провідний спеціаліст</w:t>
            </w: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Default="004B2249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1</w:t>
            </w:r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Default="004B2249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1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Default="004B2249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Default="004B2249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-</w:t>
            </w:r>
          </w:p>
        </w:tc>
      </w:tr>
      <w:tr w:rsidR="004B2249">
        <w:trPr>
          <w:trHeight w:val="322"/>
        </w:trPr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Pr="00504FEA" w:rsidRDefault="004B2249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kern w:val="1"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1"/>
              </w:rPr>
              <w:t>20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Pr="00F5386C" w:rsidRDefault="004B2249" w:rsidP="00F5386C">
            <w:pPr>
              <w:suppressAutoHyphens/>
              <w:autoSpaceDE w:val="0"/>
              <w:autoSpaceDN w:val="0"/>
              <w:adjustRightInd w:val="0"/>
              <w:ind w:left="576" w:hanging="576"/>
              <w:jc w:val="both"/>
              <w:rPr>
                <w:rFonts w:ascii="Times New Roman CYR" w:hAnsi="Times New Roman CYR" w:cs="Times New Roman CYR"/>
                <w:b/>
                <w:bCs/>
                <w:kern w:val="1"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1"/>
              </w:rPr>
              <w:t>Відділ персоналу та нагород</w:t>
            </w: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Default="004B2249" w:rsidP="002823C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1"/>
              </w:rPr>
              <w:t>3</w:t>
            </w:r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Default="004B2249" w:rsidP="002823C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1"/>
              </w:rPr>
              <w:t>3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Default="004B2249" w:rsidP="002823C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Default="004B2249" w:rsidP="002823C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-</w:t>
            </w:r>
          </w:p>
        </w:tc>
      </w:tr>
      <w:tr w:rsidR="004B2249">
        <w:trPr>
          <w:trHeight w:val="322"/>
        </w:trPr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Default="004B2249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20.1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Default="004B2249" w:rsidP="002823C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Начальник</w:t>
            </w: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Default="004B2249" w:rsidP="002823C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1</w:t>
            </w:r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Default="004B2249" w:rsidP="002823C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1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Default="004B2249" w:rsidP="002823C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Default="004B2249" w:rsidP="002823C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-</w:t>
            </w:r>
          </w:p>
        </w:tc>
      </w:tr>
      <w:tr w:rsidR="004B2249">
        <w:trPr>
          <w:trHeight w:val="322"/>
        </w:trPr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Default="004B2249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20.2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Default="004B2249" w:rsidP="002823C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Головний спеціаліст</w:t>
            </w: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Default="004B2249" w:rsidP="002823C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1</w:t>
            </w:r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Default="004B2249" w:rsidP="002823C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1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Default="004B2249" w:rsidP="002823C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Default="004B2249" w:rsidP="002823C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-</w:t>
            </w:r>
          </w:p>
        </w:tc>
      </w:tr>
      <w:tr w:rsidR="004B2249">
        <w:trPr>
          <w:trHeight w:val="322"/>
        </w:trPr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Default="004B2249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20.3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Default="004B2249" w:rsidP="002823C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Головний спеціаліст</w:t>
            </w: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Default="004B2249" w:rsidP="002823C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1</w:t>
            </w:r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Default="004B2249" w:rsidP="002823C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1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Default="004B2249" w:rsidP="002823C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Default="004B2249" w:rsidP="002823C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-</w:t>
            </w:r>
          </w:p>
        </w:tc>
      </w:tr>
      <w:tr w:rsidR="004B2249">
        <w:trPr>
          <w:trHeight w:val="322"/>
        </w:trPr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Pr="00504FEA" w:rsidRDefault="004B2249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kern w:val="1"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1"/>
              </w:rPr>
              <w:t>21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Pr="00F5386C" w:rsidRDefault="004B2249" w:rsidP="002823C1">
            <w:pPr>
              <w:suppressAutoHyphens/>
              <w:autoSpaceDE w:val="0"/>
              <w:autoSpaceDN w:val="0"/>
              <w:adjustRightInd w:val="0"/>
              <w:ind w:left="69"/>
              <w:jc w:val="both"/>
              <w:rPr>
                <w:rFonts w:ascii="Times New Roman CYR" w:hAnsi="Times New Roman CYR" w:cs="Times New Roman CYR"/>
                <w:b/>
                <w:bCs/>
                <w:kern w:val="1"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1"/>
              </w:rPr>
              <w:t>Відділ економічного розвитку та комунального майна</w:t>
            </w: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Default="004B2249" w:rsidP="002823C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1"/>
              </w:rPr>
              <w:t>3</w:t>
            </w:r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Default="004B2249" w:rsidP="002823C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1"/>
              </w:rPr>
              <w:t>3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Default="004B2249" w:rsidP="002823C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Default="004B2249" w:rsidP="002823C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-</w:t>
            </w:r>
          </w:p>
        </w:tc>
      </w:tr>
      <w:tr w:rsidR="004B2249">
        <w:trPr>
          <w:trHeight w:val="322"/>
        </w:trPr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Default="004B2249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21.1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Default="004B2249" w:rsidP="002823C1">
            <w:pPr>
              <w:suppressAutoHyphens/>
              <w:autoSpaceDE w:val="0"/>
              <w:autoSpaceDN w:val="0"/>
              <w:adjustRightInd w:val="0"/>
              <w:ind w:left="69"/>
              <w:jc w:val="both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Начальник</w:t>
            </w: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Default="004B2249" w:rsidP="002823C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1</w:t>
            </w:r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Default="004B2249" w:rsidP="002823C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1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Default="004B2249" w:rsidP="002823C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Default="004B2249" w:rsidP="002823C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-</w:t>
            </w:r>
          </w:p>
        </w:tc>
      </w:tr>
      <w:tr w:rsidR="004B2249">
        <w:trPr>
          <w:trHeight w:val="322"/>
        </w:trPr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Default="004B2249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21.2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Default="004B2249" w:rsidP="002823C1">
            <w:pPr>
              <w:suppressAutoHyphens/>
              <w:autoSpaceDE w:val="0"/>
              <w:autoSpaceDN w:val="0"/>
              <w:adjustRightInd w:val="0"/>
              <w:ind w:left="69"/>
              <w:jc w:val="both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Головний спеціаліст</w:t>
            </w: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Default="004B2249" w:rsidP="002823C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1</w:t>
            </w:r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Default="004B2249" w:rsidP="002823C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1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Default="004B2249" w:rsidP="002823C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Default="004B2249" w:rsidP="002823C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-</w:t>
            </w:r>
          </w:p>
        </w:tc>
      </w:tr>
      <w:tr w:rsidR="004B2249">
        <w:trPr>
          <w:trHeight w:val="322"/>
        </w:trPr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Default="004B2249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21.3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Default="004B2249" w:rsidP="002823C1">
            <w:pPr>
              <w:suppressAutoHyphens/>
              <w:autoSpaceDE w:val="0"/>
              <w:autoSpaceDN w:val="0"/>
              <w:adjustRightInd w:val="0"/>
              <w:ind w:left="69"/>
              <w:jc w:val="both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Головний спеціаліст</w:t>
            </w: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Default="004B2249" w:rsidP="002823C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1</w:t>
            </w:r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Default="004B2249" w:rsidP="002823C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1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Default="004B2249" w:rsidP="002823C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Default="004B2249" w:rsidP="002823C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-</w:t>
            </w:r>
          </w:p>
        </w:tc>
      </w:tr>
      <w:tr w:rsidR="004B2249">
        <w:trPr>
          <w:trHeight w:val="322"/>
        </w:trPr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Pr="00504FEA" w:rsidRDefault="004B2249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kern w:val="1"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1"/>
              </w:rPr>
              <w:t>22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Pr="00F5386C" w:rsidRDefault="004B2249" w:rsidP="002823C1">
            <w:pPr>
              <w:suppressAutoHyphens/>
              <w:autoSpaceDE w:val="0"/>
              <w:autoSpaceDN w:val="0"/>
              <w:adjustRightInd w:val="0"/>
              <w:ind w:left="69"/>
              <w:rPr>
                <w:rFonts w:ascii="Times New Roman CYR" w:hAnsi="Times New Roman CYR" w:cs="Times New Roman CYR"/>
                <w:b/>
                <w:bCs/>
                <w:kern w:val="1"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1"/>
              </w:rPr>
              <w:t>Відділ державного архітектурно-будівельного контролю</w:t>
            </w: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Default="004B2249" w:rsidP="002823C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1"/>
              </w:rPr>
              <w:t>3</w:t>
            </w:r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Default="004B2249" w:rsidP="002823C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1"/>
              </w:rPr>
              <w:t>3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Default="004B2249" w:rsidP="002823C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1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Default="004B2249" w:rsidP="002823C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1"/>
              </w:rPr>
              <w:t>-</w:t>
            </w:r>
          </w:p>
        </w:tc>
      </w:tr>
      <w:tr w:rsidR="004B2249">
        <w:trPr>
          <w:trHeight w:val="322"/>
        </w:trPr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Default="004B2249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22.1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Default="004B2249" w:rsidP="002823C1">
            <w:pPr>
              <w:suppressAutoHyphens/>
              <w:autoSpaceDE w:val="0"/>
              <w:autoSpaceDN w:val="0"/>
              <w:adjustRightInd w:val="0"/>
              <w:ind w:left="69"/>
              <w:jc w:val="both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Начальник</w:t>
            </w: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Default="004B2249" w:rsidP="002823C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1</w:t>
            </w:r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Default="004B2249" w:rsidP="002823C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1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Default="004B2249" w:rsidP="002823C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Default="004B2249" w:rsidP="002823C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-</w:t>
            </w:r>
          </w:p>
        </w:tc>
      </w:tr>
      <w:tr w:rsidR="004B2249">
        <w:trPr>
          <w:trHeight w:val="322"/>
        </w:trPr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Default="004B2249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22.2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Default="004B2249" w:rsidP="002823C1">
            <w:pPr>
              <w:suppressAutoHyphens/>
              <w:autoSpaceDE w:val="0"/>
              <w:autoSpaceDN w:val="0"/>
              <w:adjustRightInd w:val="0"/>
              <w:ind w:left="69"/>
              <w:jc w:val="both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Головний спеціаліст</w:t>
            </w: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Default="004B2249" w:rsidP="002823C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1</w:t>
            </w:r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Default="004B2249" w:rsidP="002823C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1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Default="004B2249" w:rsidP="002823C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Default="004B2249" w:rsidP="002823C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-</w:t>
            </w:r>
          </w:p>
        </w:tc>
      </w:tr>
      <w:tr w:rsidR="004B2249">
        <w:trPr>
          <w:trHeight w:val="322"/>
        </w:trPr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Default="004B2249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22.3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Default="004B2249" w:rsidP="002823C1">
            <w:pPr>
              <w:suppressAutoHyphens/>
              <w:autoSpaceDE w:val="0"/>
              <w:autoSpaceDN w:val="0"/>
              <w:adjustRightInd w:val="0"/>
              <w:ind w:left="69"/>
              <w:jc w:val="both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Головний спеціаліст-юрист</w:t>
            </w: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Default="004B2249" w:rsidP="002823C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1</w:t>
            </w:r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Default="004B2249" w:rsidP="002823C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1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Default="004B2249" w:rsidP="002823C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Default="004B2249" w:rsidP="002823C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-</w:t>
            </w:r>
          </w:p>
        </w:tc>
      </w:tr>
      <w:tr w:rsidR="004B2249">
        <w:trPr>
          <w:trHeight w:val="322"/>
        </w:trPr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Pr="00504FEA" w:rsidRDefault="004B2249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kern w:val="1"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1"/>
              </w:rPr>
              <w:t>23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Default="004B2249" w:rsidP="002823C1">
            <w:pPr>
              <w:suppressAutoHyphens/>
              <w:autoSpaceDE w:val="0"/>
              <w:autoSpaceDN w:val="0"/>
              <w:adjustRightInd w:val="0"/>
              <w:ind w:left="69"/>
              <w:jc w:val="both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1"/>
              </w:rPr>
              <w:t>Відділ ведення Державного реєстру виборців</w:t>
            </w: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Default="004B2249" w:rsidP="002823C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1"/>
              </w:rPr>
              <w:t>3</w:t>
            </w:r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Default="004B2249" w:rsidP="002823C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1"/>
              </w:rPr>
              <w:t>3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Default="004B2249" w:rsidP="002823C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1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Default="004B2249" w:rsidP="002823C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1"/>
              </w:rPr>
              <w:t>-</w:t>
            </w:r>
          </w:p>
        </w:tc>
      </w:tr>
      <w:tr w:rsidR="004B2249">
        <w:trPr>
          <w:trHeight w:val="322"/>
        </w:trPr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Default="004B2249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23.1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Default="004B2249" w:rsidP="002823C1">
            <w:pPr>
              <w:suppressAutoHyphens/>
              <w:autoSpaceDE w:val="0"/>
              <w:autoSpaceDN w:val="0"/>
              <w:adjustRightInd w:val="0"/>
              <w:ind w:left="69"/>
              <w:jc w:val="both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Начальник</w:t>
            </w: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Default="004B2249" w:rsidP="002823C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1</w:t>
            </w:r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Default="004B2249" w:rsidP="002823C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1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Default="004B2249" w:rsidP="002823C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Default="004B2249" w:rsidP="002823C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-</w:t>
            </w:r>
          </w:p>
        </w:tc>
      </w:tr>
      <w:tr w:rsidR="004B2249">
        <w:trPr>
          <w:trHeight w:val="322"/>
        </w:trPr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Default="004B2249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23.2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Default="004B2249" w:rsidP="002823C1">
            <w:pPr>
              <w:suppressAutoHyphens/>
              <w:autoSpaceDE w:val="0"/>
              <w:autoSpaceDN w:val="0"/>
              <w:adjustRightInd w:val="0"/>
              <w:ind w:left="69"/>
              <w:jc w:val="both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Головний спеціаліст</w:t>
            </w: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Default="004B2249" w:rsidP="002823C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1</w:t>
            </w:r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Default="004B2249" w:rsidP="002823C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1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Default="004B2249" w:rsidP="002823C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Default="004B2249" w:rsidP="002823C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-</w:t>
            </w:r>
          </w:p>
        </w:tc>
      </w:tr>
      <w:tr w:rsidR="004B2249">
        <w:trPr>
          <w:trHeight w:val="322"/>
        </w:trPr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Default="004B2249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23.3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Default="004B2249" w:rsidP="002823C1">
            <w:pPr>
              <w:suppressAutoHyphens/>
              <w:autoSpaceDE w:val="0"/>
              <w:autoSpaceDN w:val="0"/>
              <w:adjustRightInd w:val="0"/>
              <w:ind w:left="69"/>
              <w:jc w:val="both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Головний спеціаліст</w:t>
            </w: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Default="004B2249" w:rsidP="002823C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1</w:t>
            </w:r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Default="004B2249" w:rsidP="002823C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1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Default="004B2249" w:rsidP="002823C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Default="004B2249" w:rsidP="002823C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-</w:t>
            </w:r>
          </w:p>
        </w:tc>
      </w:tr>
      <w:tr w:rsidR="004B2249">
        <w:trPr>
          <w:trHeight w:val="322"/>
        </w:trPr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Pr="00504FEA" w:rsidRDefault="004B2249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kern w:val="1"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1"/>
              </w:rPr>
              <w:t>24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Default="004B2249" w:rsidP="00563861">
            <w:pPr>
              <w:suppressAutoHyphens/>
              <w:autoSpaceDE w:val="0"/>
              <w:autoSpaceDN w:val="0"/>
              <w:adjustRightInd w:val="0"/>
              <w:ind w:left="69"/>
              <w:jc w:val="both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1"/>
              </w:rPr>
              <w:t>Відділ інформаційної політики</w:t>
            </w: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Default="004B2249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1"/>
              </w:rPr>
              <w:t>3</w:t>
            </w:r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Default="004B2249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1"/>
              </w:rPr>
              <w:t>3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Default="004B2249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1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Default="004B2249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1"/>
              </w:rPr>
              <w:t>-</w:t>
            </w:r>
          </w:p>
        </w:tc>
      </w:tr>
      <w:tr w:rsidR="004B2249">
        <w:trPr>
          <w:trHeight w:val="322"/>
        </w:trPr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Default="004B2249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24.1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Default="004B2249" w:rsidP="00563861">
            <w:pPr>
              <w:suppressAutoHyphens/>
              <w:autoSpaceDE w:val="0"/>
              <w:autoSpaceDN w:val="0"/>
              <w:adjustRightInd w:val="0"/>
              <w:ind w:left="69"/>
              <w:jc w:val="both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Начальник</w:t>
            </w: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Default="004B2249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1</w:t>
            </w:r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Default="004B2249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1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Default="004B2249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Default="004B2249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-</w:t>
            </w:r>
          </w:p>
        </w:tc>
      </w:tr>
      <w:tr w:rsidR="004B2249">
        <w:trPr>
          <w:trHeight w:val="322"/>
        </w:trPr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Default="004B2249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24.2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Default="004B2249" w:rsidP="00563861">
            <w:pPr>
              <w:suppressAutoHyphens/>
              <w:autoSpaceDE w:val="0"/>
              <w:autoSpaceDN w:val="0"/>
              <w:adjustRightInd w:val="0"/>
              <w:ind w:left="69"/>
              <w:jc w:val="both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Головний спеціаліст</w:t>
            </w: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Default="004B2249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1</w:t>
            </w:r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Default="004B2249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1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Default="004B2249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Default="004B2249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-</w:t>
            </w:r>
          </w:p>
        </w:tc>
      </w:tr>
      <w:tr w:rsidR="004B2249">
        <w:trPr>
          <w:trHeight w:val="322"/>
        </w:trPr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Default="004B2249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24.3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Default="004B2249" w:rsidP="00563861">
            <w:pPr>
              <w:suppressAutoHyphens/>
              <w:autoSpaceDE w:val="0"/>
              <w:autoSpaceDN w:val="0"/>
              <w:adjustRightInd w:val="0"/>
              <w:ind w:left="69"/>
              <w:jc w:val="both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Спеціаліст</w:t>
            </w: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Default="004B2249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1</w:t>
            </w:r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Default="004B2249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1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Default="004B2249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Default="004B2249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-</w:t>
            </w:r>
          </w:p>
        </w:tc>
      </w:tr>
      <w:tr w:rsidR="004B2249">
        <w:trPr>
          <w:trHeight w:val="322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Pr="00504FEA" w:rsidRDefault="004B2249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kern w:val="1"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1"/>
              </w:rPr>
              <w:t>25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Pr="00F5386C" w:rsidRDefault="004B2249" w:rsidP="00F5386C">
            <w:pPr>
              <w:suppressAutoHyphens/>
              <w:autoSpaceDE w:val="0"/>
              <w:autoSpaceDN w:val="0"/>
              <w:adjustRightInd w:val="0"/>
              <w:ind w:left="69"/>
              <w:jc w:val="both"/>
              <w:rPr>
                <w:rFonts w:ascii="Times New Roman CYR" w:hAnsi="Times New Roman CYR" w:cs="Times New Roman CYR"/>
                <w:b/>
                <w:bCs/>
                <w:kern w:val="1"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1"/>
              </w:rPr>
              <w:t>Відділ з питань надзвичайних ситуацій, мобілізаційної та оборонної роботи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Pr="009C4A3D" w:rsidRDefault="004B2249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kern w:val="1"/>
              </w:rPr>
            </w:pPr>
            <w:r w:rsidRPr="009C4A3D">
              <w:rPr>
                <w:rFonts w:ascii="Times New Roman CYR" w:hAnsi="Times New Roman CYR" w:cs="Times New Roman CYR"/>
                <w:b/>
                <w:bCs/>
                <w:kern w:val="1"/>
              </w:rPr>
              <w:t>3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Default="004B2249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1"/>
              </w:rPr>
              <w:t>3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Default="004B2249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1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Default="004B2249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1"/>
              </w:rPr>
              <w:t>-</w:t>
            </w:r>
          </w:p>
        </w:tc>
      </w:tr>
      <w:tr w:rsidR="004B2249">
        <w:trPr>
          <w:trHeight w:val="322"/>
        </w:trPr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Default="004B2249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25.1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Default="004B2249" w:rsidP="00563861">
            <w:pPr>
              <w:suppressAutoHyphens/>
              <w:autoSpaceDE w:val="0"/>
              <w:autoSpaceDN w:val="0"/>
              <w:adjustRightInd w:val="0"/>
              <w:ind w:left="69"/>
              <w:jc w:val="both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Начальник</w:t>
            </w: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Default="004B2249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1</w:t>
            </w:r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Default="004B2249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1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Default="004B2249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Default="004B2249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-</w:t>
            </w:r>
          </w:p>
        </w:tc>
      </w:tr>
      <w:tr w:rsidR="004B2249">
        <w:trPr>
          <w:trHeight w:val="322"/>
        </w:trPr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Default="004B2249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25.2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Default="004B2249" w:rsidP="00563861">
            <w:pPr>
              <w:suppressAutoHyphens/>
              <w:autoSpaceDE w:val="0"/>
              <w:autoSpaceDN w:val="0"/>
              <w:adjustRightInd w:val="0"/>
              <w:ind w:left="69"/>
              <w:jc w:val="both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Головний спеціаліст</w:t>
            </w: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Default="004B2249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1</w:t>
            </w:r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Default="004B2249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1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Default="004B2249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Default="004B2249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-</w:t>
            </w:r>
          </w:p>
        </w:tc>
      </w:tr>
      <w:tr w:rsidR="004B2249">
        <w:trPr>
          <w:trHeight w:val="322"/>
        </w:trPr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Default="004B2249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25.3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Default="004B2249" w:rsidP="00563861">
            <w:pPr>
              <w:suppressAutoHyphens/>
              <w:autoSpaceDE w:val="0"/>
              <w:autoSpaceDN w:val="0"/>
              <w:adjustRightInd w:val="0"/>
              <w:ind w:left="69"/>
              <w:jc w:val="both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Головний спеціаліст</w:t>
            </w: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Default="004B2249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1</w:t>
            </w:r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Default="004B2249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1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Default="004B2249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Default="004B2249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-</w:t>
            </w:r>
          </w:p>
        </w:tc>
      </w:tr>
      <w:tr w:rsidR="004B2249">
        <w:trPr>
          <w:trHeight w:val="322"/>
        </w:trPr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Pr="00504FEA" w:rsidRDefault="004B2249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kern w:val="1"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1"/>
              </w:rPr>
              <w:t>26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Pr="00F5386C" w:rsidRDefault="004B2249" w:rsidP="00F5386C">
            <w:pPr>
              <w:suppressAutoHyphens/>
              <w:autoSpaceDE w:val="0"/>
              <w:autoSpaceDN w:val="0"/>
              <w:adjustRightInd w:val="0"/>
              <w:ind w:left="69"/>
              <w:jc w:val="both"/>
              <w:rPr>
                <w:rFonts w:ascii="Times New Roman CYR" w:hAnsi="Times New Roman CYR" w:cs="Times New Roman CYR"/>
                <w:b/>
                <w:bCs/>
                <w:kern w:val="1"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1"/>
              </w:rPr>
              <w:t>Відділ з питань державної реєстрації</w:t>
            </w: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Default="004B2249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1"/>
              </w:rPr>
              <w:t>3</w:t>
            </w:r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Default="004B2249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1"/>
              </w:rPr>
              <w:t>3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Default="004B2249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1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Default="004B2249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1"/>
              </w:rPr>
              <w:t>-</w:t>
            </w:r>
          </w:p>
        </w:tc>
      </w:tr>
      <w:tr w:rsidR="004B2249">
        <w:trPr>
          <w:trHeight w:val="322"/>
        </w:trPr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Default="004B2249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26.1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Default="004B2249" w:rsidP="00563861">
            <w:pPr>
              <w:suppressAutoHyphens/>
              <w:autoSpaceDE w:val="0"/>
              <w:autoSpaceDN w:val="0"/>
              <w:adjustRightInd w:val="0"/>
              <w:ind w:left="69"/>
              <w:jc w:val="both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Начальник-державний реєстратор</w:t>
            </w: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Default="004B2249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1</w:t>
            </w:r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Default="004B2249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1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Default="004B2249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Default="004B2249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-</w:t>
            </w:r>
          </w:p>
        </w:tc>
      </w:tr>
      <w:tr w:rsidR="004B2249">
        <w:trPr>
          <w:trHeight w:val="322"/>
        </w:trPr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Default="004B2249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26.2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Default="004B2249" w:rsidP="00563861">
            <w:pPr>
              <w:suppressAutoHyphens/>
              <w:autoSpaceDE w:val="0"/>
              <w:autoSpaceDN w:val="0"/>
              <w:adjustRightInd w:val="0"/>
              <w:ind w:left="69"/>
              <w:jc w:val="both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Головний спеціаліст-державний реєстратор</w:t>
            </w: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Default="004B2249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1</w:t>
            </w:r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Default="004B2249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1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Default="004B2249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Default="004B2249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-</w:t>
            </w:r>
          </w:p>
        </w:tc>
      </w:tr>
      <w:tr w:rsidR="004B2249">
        <w:trPr>
          <w:trHeight w:val="322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Default="004B2249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26.3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Default="004B2249" w:rsidP="00F5386C">
            <w:pPr>
              <w:suppressAutoHyphens/>
              <w:autoSpaceDE w:val="0"/>
              <w:autoSpaceDN w:val="0"/>
              <w:adjustRightInd w:val="0"/>
              <w:ind w:left="69"/>
              <w:jc w:val="both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Головний спеціаліст-державний реєстратор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Default="004B2249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1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Default="004B2249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1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Default="004B2249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Default="004B2249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-</w:t>
            </w:r>
          </w:p>
        </w:tc>
      </w:tr>
      <w:tr w:rsidR="004B2249">
        <w:trPr>
          <w:trHeight w:val="322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Pr="00504FEA" w:rsidRDefault="004B2249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kern w:val="1"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1"/>
              </w:rPr>
              <w:t>27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Pr="00F5386C" w:rsidRDefault="004B2249" w:rsidP="00A34307">
            <w:pPr>
              <w:suppressAutoHyphens/>
              <w:autoSpaceDE w:val="0"/>
              <w:autoSpaceDN w:val="0"/>
              <w:adjustRightInd w:val="0"/>
              <w:ind w:left="69"/>
              <w:jc w:val="both"/>
              <w:rPr>
                <w:rFonts w:ascii="Times New Roman CYR" w:hAnsi="Times New Roman CYR" w:cs="Times New Roman CYR"/>
                <w:b/>
                <w:bCs/>
                <w:kern w:val="1"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1"/>
              </w:rPr>
              <w:t>Відділ муніципального розвитку та енергоменеджменту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Default="004B2249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1"/>
              </w:rPr>
              <w:t>3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Default="004B2249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1"/>
              </w:rPr>
              <w:t>3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Default="004B2249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1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Default="004B2249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1"/>
              </w:rPr>
              <w:t>-</w:t>
            </w:r>
          </w:p>
        </w:tc>
      </w:tr>
      <w:tr w:rsidR="004B2249">
        <w:trPr>
          <w:trHeight w:val="322"/>
        </w:trPr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Default="004B2249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27.1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Default="004B2249" w:rsidP="00563861">
            <w:pPr>
              <w:suppressAutoHyphens/>
              <w:autoSpaceDE w:val="0"/>
              <w:autoSpaceDN w:val="0"/>
              <w:adjustRightInd w:val="0"/>
              <w:ind w:left="69"/>
              <w:jc w:val="both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Начальник</w:t>
            </w: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Default="004B2249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1</w:t>
            </w:r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Default="004B2249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1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Default="004B2249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Default="004B2249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-</w:t>
            </w:r>
          </w:p>
        </w:tc>
      </w:tr>
      <w:tr w:rsidR="004B2249">
        <w:trPr>
          <w:trHeight w:val="322"/>
        </w:trPr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Default="004B2249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27.2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Default="004B2249" w:rsidP="00563861">
            <w:pPr>
              <w:suppressAutoHyphens/>
              <w:autoSpaceDE w:val="0"/>
              <w:autoSpaceDN w:val="0"/>
              <w:adjustRightInd w:val="0"/>
              <w:ind w:left="69"/>
              <w:jc w:val="both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Головний спеціаліст</w:t>
            </w: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Default="004B2249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1</w:t>
            </w:r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Default="004B2249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1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Default="004B2249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Default="004B2249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-</w:t>
            </w:r>
          </w:p>
        </w:tc>
      </w:tr>
      <w:tr w:rsidR="004B2249">
        <w:trPr>
          <w:trHeight w:val="322"/>
        </w:trPr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Default="004B2249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27.3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Default="004B2249" w:rsidP="00A34307">
            <w:pPr>
              <w:suppressAutoHyphens/>
              <w:autoSpaceDE w:val="0"/>
              <w:autoSpaceDN w:val="0"/>
              <w:adjustRightInd w:val="0"/>
              <w:ind w:left="69"/>
              <w:jc w:val="both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 xml:space="preserve">Головний спеціаліст </w:t>
            </w: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Default="004B2249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1</w:t>
            </w:r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Default="004B2249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1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Default="004B2249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Default="004B2249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-</w:t>
            </w:r>
          </w:p>
        </w:tc>
      </w:tr>
      <w:tr w:rsidR="004B2249">
        <w:trPr>
          <w:trHeight w:val="322"/>
        </w:trPr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Pr="00504FEA" w:rsidRDefault="004B2249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kern w:val="1"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1"/>
              </w:rPr>
              <w:t>28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Pr="00F5386C" w:rsidRDefault="004B2249" w:rsidP="00F5386C">
            <w:pPr>
              <w:suppressAutoHyphens/>
              <w:autoSpaceDE w:val="0"/>
              <w:autoSpaceDN w:val="0"/>
              <w:adjustRightInd w:val="0"/>
              <w:ind w:left="69"/>
              <w:jc w:val="both"/>
              <w:rPr>
                <w:rFonts w:ascii="Times New Roman CYR" w:hAnsi="Times New Roman CYR" w:cs="Times New Roman CYR"/>
                <w:b/>
                <w:bCs/>
                <w:kern w:val="1"/>
              </w:rPr>
            </w:pPr>
            <w:r w:rsidRPr="00274078">
              <w:rPr>
                <w:rFonts w:ascii="Times New Roman CYR" w:hAnsi="Times New Roman CYR" w:cs="Times New Roman CYR"/>
                <w:b/>
                <w:bCs/>
                <w:kern w:val="1"/>
              </w:rPr>
              <w:t xml:space="preserve">Відділ муніципальної інспекції та контролю за паркуванням </w:t>
            </w: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Default="004B2249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1"/>
              </w:rPr>
              <w:t>4</w:t>
            </w:r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Default="004B2249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1"/>
              </w:rPr>
              <w:t>4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Default="004B2249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1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Default="004B2249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1"/>
              </w:rPr>
              <w:t>-</w:t>
            </w:r>
          </w:p>
        </w:tc>
      </w:tr>
      <w:tr w:rsidR="004B2249">
        <w:trPr>
          <w:trHeight w:val="322"/>
        </w:trPr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Default="004B2249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28.1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Default="004B2249" w:rsidP="00563861">
            <w:pPr>
              <w:suppressAutoHyphens/>
              <w:autoSpaceDE w:val="0"/>
              <w:autoSpaceDN w:val="0"/>
              <w:adjustRightInd w:val="0"/>
              <w:ind w:left="69"/>
              <w:jc w:val="both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Начальник</w:t>
            </w: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Default="004B2249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1</w:t>
            </w:r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Default="004B2249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1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Default="004B2249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Default="004B2249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-</w:t>
            </w:r>
          </w:p>
        </w:tc>
      </w:tr>
      <w:tr w:rsidR="004B2249">
        <w:trPr>
          <w:trHeight w:val="322"/>
        </w:trPr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Default="004B2249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28.2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Default="004B2249" w:rsidP="00563861">
            <w:pPr>
              <w:suppressAutoHyphens/>
              <w:autoSpaceDE w:val="0"/>
              <w:autoSpaceDN w:val="0"/>
              <w:adjustRightInd w:val="0"/>
              <w:ind w:left="69"/>
              <w:jc w:val="both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Головний спеціаліст</w:t>
            </w: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Default="004B2249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1</w:t>
            </w:r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Default="004B2249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1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Default="004B2249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Default="004B2249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-</w:t>
            </w:r>
          </w:p>
        </w:tc>
      </w:tr>
      <w:tr w:rsidR="004B2249">
        <w:trPr>
          <w:trHeight w:val="322"/>
        </w:trPr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Default="004B2249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28.3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Default="004B2249" w:rsidP="00563861">
            <w:pPr>
              <w:suppressAutoHyphens/>
              <w:autoSpaceDE w:val="0"/>
              <w:autoSpaceDN w:val="0"/>
              <w:adjustRightInd w:val="0"/>
              <w:ind w:left="69"/>
              <w:jc w:val="both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Головний спеціаліст</w:t>
            </w: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Default="004B2249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1</w:t>
            </w:r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Default="004B2249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1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Default="004B2249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Default="004B2249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-</w:t>
            </w:r>
          </w:p>
        </w:tc>
      </w:tr>
      <w:tr w:rsidR="004B2249">
        <w:trPr>
          <w:trHeight w:val="322"/>
        </w:trPr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Default="004B2249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28.4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Default="004B2249" w:rsidP="00563861">
            <w:pPr>
              <w:suppressAutoHyphens/>
              <w:autoSpaceDE w:val="0"/>
              <w:autoSpaceDN w:val="0"/>
              <w:adjustRightInd w:val="0"/>
              <w:ind w:left="69"/>
              <w:jc w:val="both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Інспектор</w:t>
            </w: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Default="004B2249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1</w:t>
            </w:r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Default="004B2249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1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Default="004B2249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Default="004B2249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-</w:t>
            </w:r>
          </w:p>
        </w:tc>
      </w:tr>
      <w:tr w:rsidR="004B2249">
        <w:trPr>
          <w:trHeight w:val="322"/>
        </w:trPr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Pr="00504FEA" w:rsidRDefault="004B2249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kern w:val="1"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1"/>
              </w:rPr>
              <w:t>29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Pr="00F5386C" w:rsidRDefault="004B2249" w:rsidP="00F5386C">
            <w:pPr>
              <w:suppressAutoHyphens/>
              <w:autoSpaceDE w:val="0"/>
              <w:autoSpaceDN w:val="0"/>
              <w:adjustRightInd w:val="0"/>
              <w:ind w:left="69"/>
              <w:jc w:val="both"/>
              <w:rPr>
                <w:rFonts w:ascii="Times New Roman CYR" w:hAnsi="Times New Roman CYR" w:cs="Times New Roman CYR"/>
                <w:b/>
                <w:bCs/>
                <w:kern w:val="1"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1"/>
              </w:rPr>
              <w:t>Відділ “Центр надання адміністративних послуг”</w:t>
            </w: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Default="004B2249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1"/>
              </w:rPr>
              <w:t>10</w:t>
            </w:r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Default="004B2249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1"/>
              </w:rPr>
              <w:t>10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Default="004B2249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1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Default="004B2249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1"/>
              </w:rPr>
              <w:t>-</w:t>
            </w:r>
          </w:p>
        </w:tc>
      </w:tr>
      <w:tr w:rsidR="004B2249">
        <w:trPr>
          <w:trHeight w:val="322"/>
        </w:trPr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Default="004B2249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29.1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Default="004B2249" w:rsidP="00563861">
            <w:pPr>
              <w:suppressAutoHyphens/>
              <w:autoSpaceDE w:val="0"/>
              <w:autoSpaceDN w:val="0"/>
              <w:adjustRightInd w:val="0"/>
              <w:ind w:left="69"/>
              <w:jc w:val="both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Начальник</w:t>
            </w: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Default="004B2249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1</w:t>
            </w:r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Default="004B2249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1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Default="004B2249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Default="004B2249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-</w:t>
            </w:r>
          </w:p>
        </w:tc>
      </w:tr>
      <w:tr w:rsidR="004B2249">
        <w:trPr>
          <w:trHeight w:val="322"/>
        </w:trPr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Default="004B2249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29.2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Default="004B2249" w:rsidP="00563861">
            <w:pPr>
              <w:suppressAutoHyphens/>
              <w:autoSpaceDE w:val="0"/>
              <w:autoSpaceDN w:val="0"/>
              <w:adjustRightInd w:val="0"/>
              <w:ind w:left="69"/>
              <w:jc w:val="both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Адміністратор</w:t>
            </w: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Default="004B2249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1</w:t>
            </w:r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Default="004B2249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1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Default="004B2249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Default="004B2249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-</w:t>
            </w:r>
          </w:p>
        </w:tc>
      </w:tr>
      <w:tr w:rsidR="004B2249">
        <w:trPr>
          <w:trHeight w:val="322"/>
        </w:trPr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Default="004B2249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29.3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Default="004B2249" w:rsidP="00563861">
            <w:pPr>
              <w:suppressAutoHyphens/>
              <w:autoSpaceDE w:val="0"/>
              <w:autoSpaceDN w:val="0"/>
              <w:adjustRightInd w:val="0"/>
              <w:ind w:left="69"/>
              <w:jc w:val="both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Адміністратор</w:t>
            </w: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Default="004B2249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1</w:t>
            </w:r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Default="004B2249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1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Default="004B2249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Default="004B2249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-</w:t>
            </w:r>
          </w:p>
        </w:tc>
      </w:tr>
      <w:tr w:rsidR="004B2249">
        <w:trPr>
          <w:trHeight w:val="322"/>
        </w:trPr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Default="004B2249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29.4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Default="004B2249" w:rsidP="00563861">
            <w:pPr>
              <w:suppressAutoHyphens/>
              <w:autoSpaceDE w:val="0"/>
              <w:autoSpaceDN w:val="0"/>
              <w:adjustRightInd w:val="0"/>
              <w:ind w:left="69"/>
              <w:jc w:val="both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Адміністратор</w:t>
            </w: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Default="004B2249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1</w:t>
            </w:r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Default="004B2249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1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Default="004B2249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Default="004B2249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-</w:t>
            </w:r>
          </w:p>
        </w:tc>
      </w:tr>
      <w:tr w:rsidR="004B2249">
        <w:trPr>
          <w:trHeight w:val="322"/>
        </w:trPr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Default="004B2249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29.5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Default="004B2249" w:rsidP="00563861">
            <w:pPr>
              <w:suppressAutoHyphens/>
              <w:autoSpaceDE w:val="0"/>
              <w:autoSpaceDN w:val="0"/>
              <w:adjustRightInd w:val="0"/>
              <w:ind w:left="69"/>
              <w:jc w:val="both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Адміністратор</w:t>
            </w: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Default="004B2249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1</w:t>
            </w:r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Default="004B2249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1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Default="004B2249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Default="004B2249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-</w:t>
            </w:r>
          </w:p>
        </w:tc>
      </w:tr>
      <w:tr w:rsidR="004B2249">
        <w:trPr>
          <w:trHeight w:val="322"/>
        </w:trPr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Default="004B2249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29.6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Default="004B2249" w:rsidP="00563861">
            <w:pPr>
              <w:suppressAutoHyphens/>
              <w:autoSpaceDE w:val="0"/>
              <w:autoSpaceDN w:val="0"/>
              <w:adjustRightInd w:val="0"/>
              <w:ind w:left="69"/>
              <w:jc w:val="both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Адміністратор</w:t>
            </w: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Default="004B2249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1</w:t>
            </w:r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Default="004B2249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1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Default="004B2249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Default="004B2249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-</w:t>
            </w:r>
          </w:p>
        </w:tc>
      </w:tr>
      <w:tr w:rsidR="004B2249">
        <w:trPr>
          <w:trHeight w:val="322"/>
        </w:trPr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Default="004B2249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29.7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Default="004B2249" w:rsidP="00563861">
            <w:pPr>
              <w:suppressAutoHyphens/>
              <w:autoSpaceDE w:val="0"/>
              <w:autoSpaceDN w:val="0"/>
              <w:adjustRightInd w:val="0"/>
              <w:ind w:left="69"/>
              <w:jc w:val="both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Адміністратор</w:t>
            </w: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Default="004B2249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1</w:t>
            </w:r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Default="004B2249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1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Default="004B2249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Default="004B2249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-</w:t>
            </w:r>
          </w:p>
        </w:tc>
      </w:tr>
      <w:tr w:rsidR="004B2249">
        <w:trPr>
          <w:trHeight w:val="322"/>
        </w:trPr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Default="004B2249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Pr="00BB6917" w:rsidRDefault="004B2249" w:rsidP="00563861">
            <w:pPr>
              <w:suppressAutoHyphens/>
              <w:autoSpaceDE w:val="0"/>
              <w:autoSpaceDN w:val="0"/>
              <w:adjustRightInd w:val="0"/>
              <w:ind w:left="69"/>
              <w:jc w:val="both"/>
              <w:rPr>
                <w:rFonts w:ascii="Times New Roman CYR" w:hAnsi="Times New Roman CYR" w:cs="Times New Roman CYR"/>
                <w:b/>
                <w:bCs/>
                <w:kern w:val="1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kern w:val="2"/>
              </w:rPr>
              <w:t>Т</w:t>
            </w:r>
            <w:r w:rsidRPr="00BB6917">
              <w:rPr>
                <w:rFonts w:ascii="Times New Roman CYR" w:hAnsi="Times New Roman CYR" w:cs="Times New Roman CYR"/>
                <w:b/>
                <w:bCs/>
                <w:color w:val="000000"/>
                <w:kern w:val="2"/>
              </w:rPr>
              <w:t>ериторіальний підрозділ</w:t>
            </w: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Default="004B2249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3</w:t>
            </w:r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Default="004B2249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3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Default="004B2249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Default="004B2249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-</w:t>
            </w:r>
          </w:p>
        </w:tc>
      </w:tr>
      <w:tr w:rsidR="004B2249">
        <w:trPr>
          <w:trHeight w:val="322"/>
        </w:trPr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Default="004B2249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29.8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Default="004B2249" w:rsidP="00563861">
            <w:pPr>
              <w:suppressAutoHyphens/>
              <w:autoSpaceDE w:val="0"/>
              <w:autoSpaceDN w:val="0"/>
              <w:adjustRightInd w:val="0"/>
              <w:ind w:left="69"/>
              <w:jc w:val="both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Адміністратор</w:t>
            </w: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Default="004B2249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1</w:t>
            </w:r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Default="004B2249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1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Default="004B2249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Default="004B2249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-</w:t>
            </w:r>
          </w:p>
        </w:tc>
      </w:tr>
      <w:tr w:rsidR="004B2249">
        <w:trPr>
          <w:trHeight w:val="322"/>
        </w:trPr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Default="004B2249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29.9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Default="004B2249" w:rsidP="002823C1">
            <w:pPr>
              <w:suppressAutoHyphens/>
              <w:autoSpaceDE w:val="0"/>
              <w:autoSpaceDN w:val="0"/>
              <w:adjustRightInd w:val="0"/>
              <w:ind w:left="69"/>
              <w:jc w:val="both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Адміністратор</w:t>
            </w: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Default="004B2249" w:rsidP="002823C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1</w:t>
            </w:r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Default="004B2249" w:rsidP="002823C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1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Default="004B2249" w:rsidP="002823C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Default="004B2249" w:rsidP="002823C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-</w:t>
            </w:r>
          </w:p>
        </w:tc>
      </w:tr>
      <w:tr w:rsidR="004B2249">
        <w:trPr>
          <w:trHeight w:val="322"/>
        </w:trPr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Default="004B2249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29.10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Default="004B2249" w:rsidP="002823C1">
            <w:pPr>
              <w:suppressAutoHyphens/>
              <w:autoSpaceDE w:val="0"/>
              <w:autoSpaceDN w:val="0"/>
              <w:adjustRightInd w:val="0"/>
              <w:ind w:left="69"/>
              <w:jc w:val="both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Адміністратор</w:t>
            </w: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Default="004B2249" w:rsidP="002823C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1</w:t>
            </w:r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Default="004B2249" w:rsidP="002823C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1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Default="004B2249" w:rsidP="002823C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Default="004B2249" w:rsidP="002823C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-</w:t>
            </w:r>
          </w:p>
        </w:tc>
      </w:tr>
      <w:tr w:rsidR="004B2249">
        <w:trPr>
          <w:trHeight w:val="322"/>
        </w:trPr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Pr="00504FEA" w:rsidRDefault="004B2249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kern w:val="1"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1"/>
              </w:rPr>
              <w:t>30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Pr="00A34307" w:rsidRDefault="004B2249" w:rsidP="002823C1">
            <w:pPr>
              <w:suppressAutoHyphens/>
              <w:autoSpaceDE w:val="0"/>
              <w:autoSpaceDN w:val="0"/>
              <w:adjustRightInd w:val="0"/>
              <w:ind w:left="69"/>
              <w:jc w:val="both"/>
              <w:rPr>
                <w:rFonts w:ascii="Times New Roman CYR" w:hAnsi="Times New Roman CYR" w:cs="Times New Roman CYR"/>
                <w:b/>
                <w:bCs/>
                <w:kern w:val="1"/>
              </w:rPr>
            </w:pPr>
            <w:r w:rsidRPr="00A34307">
              <w:rPr>
                <w:rFonts w:ascii="Times New Roman CYR" w:hAnsi="Times New Roman CYR" w:cs="Times New Roman CYR"/>
                <w:b/>
                <w:bCs/>
                <w:kern w:val="1"/>
              </w:rPr>
              <w:t>Відділ архітектури та містобудівного кадастру</w:t>
            </w: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Pr="00A34307" w:rsidRDefault="004B2249" w:rsidP="002823C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kern w:val="1"/>
              </w:rPr>
            </w:pPr>
            <w:r w:rsidRPr="00A34307">
              <w:rPr>
                <w:rFonts w:ascii="Times New Roman CYR" w:hAnsi="Times New Roman CYR" w:cs="Times New Roman CYR"/>
                <w:b/>
                <w:bCs/>
                <w:kern w:val="1"/>
              </w:rPr>
              <w:t>3</w:t>
            </w:r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Pr="00A34307" w:rsidRDefault="004B2249" w:rsidP="002823C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kern w:val="1"/>
              </w:rPr>
            </w:pPr>
            <w:r w:rsidRPr="00A34307">
              <w:rPr>
                <w:rFonts w:ascii="Times New Roman CYR" w:hAnsi="Times New Roman CYR" w:cs="Times New Roman CYR"/>
                <w:b/>
                <w:bCs/>
                <w:kern w:val="1"/>
              </w:rPr>
              <w:t>3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Pr="00A34307" w:rsidRDefault="004B2249" w:rsidP="002823C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kern w:val="1"/>
              </w:rPr>
            </w:pPr>
            <w:r w:rsidRPr="00A34307">
              <w:rPr>
                <w:rFonts w:ascii="Times New Roman CYR" w:hAnsi="Times New Roman CYR" w:cs="Times New Roman CYR"/>
                <w:b/>
                <w:bCs/>
                <w:kern w:val="1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Pr="00A34307" w:rsidRDefault="004B2249" w:rsidP="002823C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kern w:val="1"/>
              </w:rPr>
            </w:pPr>
            <w:r w:rsidRPr="00A34307">
              <w:rPr>
                <w:rFonts w:ascii="Times New Roman CYR" w:hAnsi="Times New Roman CYR" w:cs="Times New Roman CYR"/>
                <w:b/>
                <w:bCs/>
                <w:kern w:val="1"/>
              </w:rPr>
              <w:t>-</w:t>
            </w:r>
          </w:p>
        </w:tc>
      </w:tr>
      <w:tr w:rsidR="004B2249">
        <w:trPr>
          <w:trHeight w:val="322"/>
        </w:trPr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Default="004B2249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30.1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Pr="00A34307" w:rsidRDefault="004B2249" w:rsidP="002823C1">
            <w:pPr>
              <w:suppressAutoHyphens/>
              <w:autoSpaceDE w:val="0"/>
              <w:autoSpaceDN w:val="0"/>
              <w:adjustRightInd w:val="0"/>
              <w:ind w:left="69"/>
              <w:jc w:val="both"/>
              <w:rPr>
                <w:rFonts w:ascii="Times New Roman CYR" w:hAnsi="Times New Roman CYR" w:cs="Times New Roman CYR"/>
                <w:kern w:val="1"/>
              </w:rPr>
            </w:pPr>
            <w:r w:rsidRPr="00A34307">
              <w:rPr>
                <w:rFonts w:ascii="Times New Roman CYR" w:hAnsi="Times New Roman CYR" w:cs="Times New Roman CYR"/>
                <w:kern w:val="1"/>
              </w:rPr>
              <w:t>Начальник</w:t>
            </w: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Pr="00A34307" w:rsidRDefault="004B2249" w:rsidP="002823C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 w:rsidRPr="00A34307">
              <w:rPr>
                <w:rFonts w:ascii="Times New Roman CYR" w:hAnsi="Times New Roman CYR" w:cs="Times New Roman CYR"/>
                <w:kern w:val="1"/>
              </w:rPr>
              <w:t>1</w:t>
            </w:r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Pr="00A34307" w:rsidRDefault="004B2249" w:rsidP="002823C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 w:rsidRPr="00A34307">
              <w:rPr>
                <w:rFonts w:ascii="Times New Roman CYR" w:hAnsi="Times New Roman CYR" w:cs="Times New Roman CYR"/>
                <w:kern w:val="1"/>
              </w:rPr>
              <w:t>1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Pr="00A34307" w:rsidRDefault="004B2249" w:rsidP="002823C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kern w:val="1"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1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Pr="00A34307" w:rsidRDefault="004B2249" w:rsidP="002823C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kern w:val="1"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1"/>
              </w:rPr>
              <w:t>-</w:t>
            </w:r>
          </w:p>
        </w:tc>
      </w:tr>
      <w:tr w:rsidR="004B2249">
        <w:trPr>
          <w:trHeight w:val="322"/>
        </w:trPr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Default="004B2249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30.2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Pr="00A34307" w:rsidRDefault="004B2249" w:rsidP="002823C1">
            <w:pPr>
              <w:suppressAutoHyphens/>
              <w:autoSpaceDE w:val="0"/>
              <w:autoSpaceDN w:val="0"/>
              <w:adjustRightInd w:val="0"/>
              <w:ind w:left="69"/>
              <w:jc w:val="both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Головний спеціаліст</w:t>
            </w: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Pr="00A34307" w:rsidRDefault="004B2249" w:rsidP="002823C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1</w:t>
            </w:r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Pr="00A34307" w:rsidRDefault="004B2249" w:rsidP="002823C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1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Default="004B2249" w:rsidP="002823C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kern w:val="1"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1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Default="004B2249" w:rsidP="002823C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kern w:val="1"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1"/>
              </w:rPr>
              <w:t>-</w:t>
            </w:r>
          </w:p>
        </w:tc>
      </w:tr>
      <w:tr w:rsidR="004B2249">
        <w:trPr>
          <w:trHeight w:val="322"/>
        </w:trPr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Default="004B2249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30.3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Default="004B2249" w:rsidP="002823C1">
            <w:pPr>
              <w:suppressAutoHyphens/>
              <w:autoSpaceDE w:val="0"/>
              <w:autoSpaceDN w:val="0"/>
              <w:adjustRightInd w:val="0"/>
              <w:ind w:left="69"/>
              <w:jc w:val="both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Головний спеціаліст</w:t>
            </w: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Default="004B2249" w:rsidP="002823C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1</w:t>
            </w:r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Default="004B2249" w:rsidP="002823C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1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Default="004B2249" w:rsidP="002823C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kern w:val="1"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1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Default="004B2249" w:rsidP="002823C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kern w:val="1"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1"/>
              </w:rPr>
              <w:t>-</w:t>
            </w:r>
          </w:p>
        </w:tc>
      </w:tr>
      <w:tr w:rsidR="004B2249">
        <w:trPr>
          <w:trHeight w:val="322"/>
        </w:trPr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Pr="00504FEA" w:rsidRDefault="004B2249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kern w:val="1"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1"/>
              </w:rPr>
              <w:t>31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Pr="00F5386C" w:rsidRDefault="004B2249" w:rsidP="002823C1">
            <w:pPr>
              <w:suppressAutoHyphens/>
              <w:autoSpaceDE w:val="0"/>
              <w:autoSpaceDN w:val="0"/>
              <w:adjustRightInd w:val="0"/>
              <w:ind w:left="69"/>
              <w:jc w:val="both"/>
              <w:rPr>
                <w:rFonts w:ascii="Times New Roman CYR" w:hAnsi="Times New Roman CYR" w:cs="Times New Roman CYR"/>
                <w:b/>
                <w:bCs/>
                <w:kern w:val="1"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1"/>
              </w:rPr>
              <w:t>Архівний сектор</w:t>
            </w: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Default="004B2249" w:rsidP="002823C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1"/>
              </w:rPr>
              <w:t>2</w:t>
            </w:r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Default="004B2249" w:rsidP="002823C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1"/>
              </w:rPr>
              <w:t>2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Default="004B2249" w:rsidP="002823C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1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Default="004B2249" w:rsidP="002823C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1"/>
              </w:rPr>
              <w:t>-</w:t>
            </w:r>
          </w:p>
        </w:tc>
      </w:tr>
      <w:tr w:rsidR="004B2249">
        <w:trPr>
          <w:trHeight w:val="322"/>
        </w:trPr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Default="004B2249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31.1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Default="004B2249" w:rsidP="002823C1">
            <w:pPr>
              <w:suppressAutoHyphens/>
              <w:autoSpaceDE w:val="0"/>
              <w:autoSpaceDN w:val="0"/>
              <w:adjustRightInd w:val="0"/>
              <w:ind w:left="69"/>
              <w:jc w:val="both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Завідувач</w:t>
            </w: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Default="004B2249" w:rsidP="002823C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1</w:t>
            </w:r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Default="004B2249" w:rsidP="002823C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1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Default="004B2249" w:rsidP="002823C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Default="004B2249" w:rsidP="002823C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-</w:t>
            </w:r>
          </w:p>
        </w:tc>
      </w:tr>
      <w:tr w:rsidR="004B2249">
        <w:trPr>
          <w:trHeight w:val="322"/>
        </w:trPr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Default="004B2249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31.2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Default="004B2249" w:rsidP="002823C1">
            <w:pPr>
              <w:suppressAutoHyphens/>
              <w:autoSpaceDE w:val="0"/>
              <w:autoSpaceDN w:val="0"/>
              <w:adjustRightInd w:val="0"/>
              <w:ind w:left="69"/>
              <w:jc w:val="both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Головний спеціаліст</w:t>
            </w: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Default="004B2249" w:rsidP="002823C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1</w:t>
            </w:r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Default="004B2249" w:rsidP="002823C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1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Default="004B2249" w:rsidP="002823C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Default="004B2249" w:rsidP="002823C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-</w:t>
            </w:r>
          </w:p>
        </w:tc>
      </w:tr>
      <w:tr w:rsidR="004B2249">
        <w:trPr>
          <w:trHeight w:val="322"/>
        </w:trPr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Pr="00504FEA" w:rsidRDefault="004B2249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kern w:val="1"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1"/>
              </w:rPr>
              <w:t>32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Pr="00F5386C" w:rsidRDefault="004B2249" w:rsidP="00F5386C">
            <w:pPr>
              <w:suppressAutoHyphens/>
              <w:autoSpaceDE w:val="0"/>
              <w:autoSpaceDN w:val="0"/>
              <w:adjustRightInd w:val="0"/>
              <w:ind w:left="69"/>
              <w:jc w:val="both"/>
              <w:rPr>
                <w:rFonts w:ascii="Times New Roman CYR" w:hAnsi="Times New Roman CYR" w:cs="Times New Roman CYR"/>
                <w:b/>
                <w:bCs/>
                <w:kern w:val="1"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1"/>
              </w:rPr>
              <w:t>Служба господарського забезпечення</w:t>
            </w: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Default="004B2249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1"/>
              </w:rPr>
              <w:t>11</w:t>
            </w:r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Default="004B2249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1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Default="004B2249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1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Default="004B2249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1"/>
              </w:rPr>
              <w:t>9</w:t>
            </w:r>
          </w:p>
        </w:tc>
      </w:tr>
      <w:tr w:rsidR="004B2249">
        <w:trPr>
          <w:trHeight w:val="322"/>
        </w:trPr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Default="004B2249" w:rsidP="002823C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32.1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Default="004B2249" w:rsidP="002823C1">
            <w:pPr>
              <w:suppressAutoHyphens/>
              <w:autoSpaceDE w:val="0"/>
              <w:autoSpaceDN w:val="0"/>
              <w:adjustRightInd w:val="0"/>
              <w:ind w:left="69"/>
              <w:jc w:val="both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Завідувач господарством</w:t>
            </w: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Default="004B2249" w:rsidP="002823C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1</w:t>
            </w:r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Default="004B2249" w:rsidP="002823C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Default="004B2249" w:rsidP="002823C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Default="004B2249" w:rsidP="002823C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1</w:t>
            </w:r>
          </w:p>
        </w:tc>
      </w:tr>
      <w:tr w:rsidR="004B2249">
        <w:trPr>
          <w:trHeight w:val="322"/>
        </w:trPr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Default="004B2249" w:rsidP="002823C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32.2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Default="004B2249" w:rsidP="002823C1">
            <w:pPr>
              <w:suppressAutoHyphens/>
              <w:autoSpaceDE w:val="0"/>
              <w:autoSpaceDN w:val="0"/>
              <w:adjustRightInd w:val="0"/>
              <w:ind w:left="69"/>
              <w:jc w:val="both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Водій</w:t>
            </w: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Default="004B2249" w:rsidP="002823C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1</w:t>
            </w:r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Default="004B2249" w:rsidP="002823C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Default="004B2249" w:rsidP="002823C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Default="004B2249" w:rsidP="002823C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1</w:t>
            </w:r>
          </w:p>
        </w:tc>
      </w:tr>
      <w:tr w:rsidR="004B2249">
        <w:trPr>
          <w:trHeight w:val="322"/>
        </w:trPr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Default="004B2249" w:rsidP="002823C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32.3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Default="004B2249" w:rsidP="002823C1">
            <w:pPr>
              <w:suppressAutoHyphens/>
              <w:autoSpaceDE w:val="0"/>
              <w:autoSpaceDN w:val="0"/>
              <w:adjustRightInd w:val="0"/>
              <w:ind w:left="69"/>
              <w:jc w:val="both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Відповідальний черговий</w:t>
            </w: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Default="004B2249" w:rsidP="002823C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1</w:t>
            </w:r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Default="004B2249" w:rsidP="002823C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Default="004B2249" w:rsidP="002823C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Default="004B2249" w:rsidP="002823C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-</w:t>
            </w:r>
          </w:p>
        </w:tc>
      </w:tr>
      <w:tr w:rsidR="004B2249">
        <w:trPr>
          <w:trHeight w:val="322"/>
        </w:trPr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Default="004B2249" w:rsidP="002823C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32.4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Default="004B2249" w:rsidP="002823C1">
            <w:pPr>
              <w:suppressAutoHyphens/>
              <w:autoSpaceDE w:val="0"/>
              <w:autoSpaceDN w:val="0"/>
              <w:adjustRightInd w:val="0"/>
              <w:ind w:left="69"/>
              <w:jc w:val="both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Робітник</w:t>
            </w: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Default="004B2249" w:rsidP="002823C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1</w:t>
            </w:r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Default="004B2249" w:rsidP="002823C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Default="004B2249" w:rsidP="002823C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Default="004B2249" w:rsidP="002823C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1</w:t>
            </w:r>
          </w:p>
        </w:tc>
      </w:tr>
      <w:tr w:rsidR="004B2249">
        <w:trPr>
          <w:trHeight w:val="322"/>
        </w:trPr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Default="004B2249" w:rsidP="002823C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32.5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Default="004B2249" w:rsidP="002823C1">
            <w:pPr>
              <w:suppressAutoHyphens/>
              <w:autoSpaceDE w:val="0"/>
              <w:autoSpaceDN w:val="0"/>
              <w:adjustRightInd w:val="0"/>
              <w:ind w:left="69"/>
              <w:jc w:val="both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Робітник</w:t>
            </w: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Default="004B2249" w:rsidP="002823C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0,25</w:t>
            </w:r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Default="004B2249" w:rsidP="002823C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Default="004B2249" w:rsidP="002823C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Default="004B2249" w:rsidP="002823C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0,25</w:t>
            </w:r>
          </w:p>
        </w:tc>
      </w:tr>
      <w:tr w:rsidR="004B2249">
        <w:trPr>
          <w:trHeight w:val="322"/>
        </w:trPr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Default="004B2249" w:rsidP="002823C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32.6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Default="004B2249" w:rsidP="002823C1">
            <w:pPr>
              <w:suppressAutoHyphens/>
              <w:autoSpaceDE w:val="0"/>
              <w:autoSpaceDN w:val="0"/>
              <w:adjustRightInd w:val="0"/>
              <w:ind w:left="69"/>
              <w:jc w:val="both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Робітник</w:t>
            </w: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Default="004B2249" w:rsidP="002823C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0,25</w:t>
            </w:r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Default="004B2249" w:rsidP="002823C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Default="004B2249" w:rsidP="002823C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Default="004B2249" w:rsidP="002823C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0,25</w:t>
            </w:r>
          </w:p>
        </w:tc>
      </w:tr>
      <w:tr w:rsidR="004B2249">
        <w:trPr>
          <w:trHeight w:val="322"/>
        </w:trPr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Default="004B2249" w:rsidP="002823C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32.7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Default="004B2249" w:rsidP="002823C1">
            <w:pPr>
              <w:suppressAutoHyphens/>
              <w:autoSpaceDE w:val="0"/>
              <w:autoSpaceDN w:val="0"/>
              <w:adjustRightInd w:val="0"/>
              <w:ind w:left="69"/>
              <w:jc w:val="both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Прибиральниця</w:t>
            </w: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Default="004B2249" w:rsidP="002823C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0,75</w:t>
            </w:r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Default="004B2249" w:rsidP="002823C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Default="004B2249" w:rsidP="002823C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Default="004B2249" w:rsidP="002823C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0,75</w:t>
            </w:r>
          </w:p>
        </w:tc>
      </w:tr>
      <w:tr w:rsidR="004B2249">
        <w:trPr>
          <w:trHeight w:val="322"/>
        </w:trPr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Default="004B2249" w:rsidP="002823C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32.8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Default="004B2249" w:rsidP="002823C1">
            <w:pPr>
              <w:suppressAutoHyphens/>
              <w:autoSpaceDE w:val="0"/>
              <w:autoSpaceDN w:val="0"/>
              <w:adjustRightInd w:val="0"/>
              <w:ind w:left="69"/>
              <w:jc w:val="both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Прибиральниця</w:t>
            </w: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Default="004B2249" w:rsidP="002823C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0,75</w:t>
            </w:r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Default="004B2249" w:rsidP="002823C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Default="004B2249" w:rsidP="002823C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Default="004B2249" w:rsidP="002823C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0,75</w:t>
            </w:r>
          </w:p>
        </w:tc>
      </w:tr>
      <w:tr w:rsidR="004B2249">
        <w:trPr>
          <w:trHeight w:val="322"/>
        </w:trPr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Default="004B2249" w:rsidP="002823C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32.9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Default="004B2249" w:rsidP="002823C1">
            <w:pPr>
              <w:suppressAutoHyphens/>
              <w:autoSpaceDE w:val="0"/>
              <w:autoSpaceDN w:val="0"/>
              <w:adjustRightInd w:val="0"/>
              <w:ind w:left="69"/>
              <w:jc w:val="both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Прибиральниця</w:t>
            </w: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Default="004B2249" w:rsidP="002823C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0,75</w:t>
            </w:r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Default="004B2249" w:rsidP="002823C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Default="004B2249" w:rsidP="002823C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Default="004B2249" w:rsidP="002823C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0,75</w:t>
            </w:r>
          </w:p>
        </w:tc>
      </w:tr>
      <w:tr w:rsidR="004B2249">
        <w:trPr>
          <w:trHeight w:val="322"/>
        </w:trPr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Default="004B2249" w:rsidP="002823C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32.10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Default="004B2249" w:rsidP="002823C1">
            <w:pPr>
              <w:suppressAutoHyphens/>
              <w:autoSpaceDE w:val="0"/>
              <w:autoSpaceDN w:val="0"/>
              <w:adjustRightInd w:val="0"/>
              <w:ind w:left="69"/>
              <w:jc w:val="both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Прибиральниця</w:t>
            </w: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Default="004B2249" w:rsidP="002823C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0,75</w:t>
            </w:r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Default="004B2249" w:rsidP="002823C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Default="004B2249" w:rsidP="002823C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Default="004B2249" w:rsidP="002823C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0,75</w:t>
            </w:r>
          </w:p>
        </w:tc>
      </w:tr>
      <w:tr w:rsidR="004B2249">
        <w:trPr>
          <w:trHeight w:val="322"/>
        </w:trPr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Default="004B2249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32.11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Default="004B2249" w:rsidP="002823C1">
            <w:pPr>
              <w:suppressAutoHyphens/>
              <w:autoSpaceDE w:val="0"/>
              <w:autoSpaceDN w:val="0"/>
              <w:adjustRightInd w:val="0"/>
              <w:ind w:left="69"/>
              <w:jc w:val="both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Інспектор з охорони праці</w:t>
            </w: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Default="004B2249" w:rsidP="002823C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0,25</w:t>
            </w:r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Default="004B2249" w:rsidP="002823C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Default="004B2249" w:rsidP="002823C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0,25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Default="004B2249" w:rsidP="002823C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-</w:t>
            </w:r>
          </w:p>
        </w:tc>
      </w:tr>
      <w:tr w:rsidR="004B2249">
        <w:trPr>
          <w:trHeight w:val="322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Default="004B2249" w:rsidP="0056386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kern w:val="1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9" w:rsidRPr="00F07A2E" w:rsidRDefault="004B2249" w:rsidP="00563861">
            <w:pPr>
              <w:suppressAutoHyphens/>
              <w:autoSpaceDE w:val="0"/>
              <w:autoSpaceDN w:val="0"/>
              <w:adjustRightInd w:val="0"/>
              <w:ind w:left="69"/>
              <w:jc w:val="both"/>
              <w:rPr>
                <w:rFonts w:ascii="Times New Roman CYR" w:hAnsi="Times New Roman CYR" w:cs="Times New Roman CYR"/>
                <w:kern w:val="1"/>
              </w:rPr>
            </w:pPr>
            <w:r w:rsidRPr="00F07A2E">
              <w:rPr>
                <w:rFonts w:ascii="Times New Roman CYR" w:hAnsi="Times New Roman CYR" w:cs="Times New Roman CYR"/>
                <w:b/>
                <w:bCs/>
                <w:kern w:val="1"/>
              </w:rPr>
              <w:t>Разом по структурі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B2249" w:rsidRDefault="004B2249" w:rsidP="00A01E6E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1"/>
              </w:rPr>
              <w:t>88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B2249" w:rsidRDefault="004B2249" w:rsidP="00A01E6E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1"/>
              </w:rPr>
              <w:t>73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B2249" w:rsidRDefault="004B2249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1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B2249" w:rsidRDefault="004B2249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1"/>
              </w:rPr>
              <w:t>9</w:t>
            </w:r>
          </w:p>
        </w:tc>
      </w:tr>
    </w:tbl>
    <w:p w:rsidR="004B2249" w:rsidRDefault="004B2249" w:rsidP="00BB6917">
      <w:pPr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kern w:val="1"/>
          <w:sz w:val="28"/>
          <w:szCs w:val="28"/>
        </w:rPr>
      </w:pPr>
    </w:p>
    <w:p w:rsidR="004B2249" w:rsidRDefault="004B2249" w:rsidP="00BB6917">
      <w:pPr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kern w:val="1"/>
          <w:sz w:val="28"/>
          <w:szCs w:val="28"/>
        </w:rPr>
      </w:pPr>
    </w:p>
    <w:p w:rsidR="004B2249" w:rsidRDefault="004B2249" w:rsidP="00BB6917">
      <w:pPr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kern w:val="1"/>
          <w:sz w:val="28"/>
          <w:szCs w:val="28"/>
        </w:rPr>
      </w:pPr>
    </w:p>
    <w:p w:rsidR="004B2249" w:rsidRDefault="004B2249" w:rsidP="00BB6917">
      <w:pPr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kern w:val="1"/>
        </w:rPr>
      </w:pPr>
      <w:r>
        <w:rPr>
          <w:rFonts w:ascii="Times New Roman CYR" w:hAnsi="Times New Roman CYR" w:cs="Times New Roman CYR"/>
          <w:b/>
          <w:bCs/>
          <w:kern w:val="1"/>
          <w:sz w:val="28"/>
          <w:szCs w:val="28"/>
        </w:rPr>
        <w:t>Секретар міської ради                                                             Ярослав ДЗИНДРА</w:t>
      </w:r>
    </w:p>
    <w:p w:rsidR="004B2249" w:rsidRDefault="004B2249" w:rsidP="00563861">
      <w:pPr>
        <w:keepNext/>
        <w:keepLines/>
        <w:tabs>
          <w:tab w:val="left" w:pos="0"/>
        </w:tabs>
        <w:suppressAutoHyphens/>
        <w:autoSpaceDE w:val="0"/>
        <w:autoSpaceDN w:val="0"/>
        <w:adjustRightInd w:val="0"/>
        <w:ind w:left="432" w:hanging="432"/>
        <w:rPr>
          <w:rFonts w:ascii="Cambria" w:hAnsi="Cambria" w:cs="Cambria"/>
          <w:color w:val="365F91"/>
          <w:kern w:val="1"/>
        </w:rPr>
      </w:pPr>
    </w:p>
    <w:p w:rsidR="004B2249" w:rsidRDefault="004B2249" w:rsidP="00563861">
      <w:pPr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kern w:val="1"/>
        </w:rPr>
      </w:pPr>
    </w:p>
    <w:p w:rsidR="004B2249" w:rsidRDefault="004B2249" w:rsidP="00563861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kern w:val="1"/>
        </w:rPr>
      </w:pPr>
    </w:p>
    <w:p w:rsidR="004B2249" w:rsidRDefault="004B2249" w:rsidP="00563861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kern w:val="1"/>
        </w:rPr>
      </w:pPr>
    </w:p>
    <w:p w:rsidR="004B2249" w:rsidRDefault="004B2249" w:rsidP="00563861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kern w:val="1"/>
        </w:rPr>
      </w:pPr>
    </w:p>
    <w:p w:rsidR="004B2249" w:rsidRDefault="004B2249" w:rsidP="00563861">
      <w:pPr>
        <w:keepNext/>
        <w:keepLines/>
        <w:tabs>
          <w:tab w:val="left" w:pos="0"/>
        </w:tabs>
        <w:suppressAutoHyphens/>
        <w:autoSpaceDE w:val="0"/>
        <w:autoSpaceDN w:val="0"/>
        <w:adjustRightInd w:val="0"/>
        <w:ind w:left="432" w:hanging="432"/>
        <w:jc w:val="both"/>
        <w:rPr>
          <w:rFonts w:ascii="Cambria" w:hAnsi="Cambria" w:cs="Cambria"/>
          <w:color w:val="365F91"/>
          <w:kern w:val="1"/>
        </w:rPr>
      </w:pPr>
    </w:p>
    <w:p w:rsidR="004B2249" w:rsidRDefault="004B2249" w:rsidP="00563861">
      <w:pPr>
        <w:keepNext/>
        <w:keepLines/>
        <w:tabs>
          <w:tab w:val="left" w:pos="0"/>
        </w:tabs>
        <w:suppressAutoHyphens/>
        <w:autoSpaceDE w:val="0"/>
        <w:autoSpaceDN w:val="0"/>
        <w:adjustRightInd w:val="0"/>
        <w:ind w:left="432" w:hanging="432"/>
        <w:jc w:val="both"/>
        <w:rPr>
          <w:rFonts w:ascii="Cambria" w:hAnsi="Cambria" w:cs="Cambria"/>
          <w:color w:val="365F91"/>
          <w:kern w:val="1"/>
        </w:rPr>
      </w:pPr>
    </w:p>
    <w:p w:rsidR="004B2249" w:rsidRDefault="004B2249" w:rsidP="00563861">
      <w:pPr>
        <w:suppressAutoHyphens/>
        <w:autoSpaceDE w:val="0"/>
        <w:autoSpaceDN w:val="0"/>
        <w:adjustRightInd w:val="0"/>
        <w:ind w:left="-567" w:right="-143"/>
        <w:rPr>
          <w:rFonts w:ascii="Times New Roman CYR" w:hAnsi="Times New Roman CYR" w:cs="Times New Roman CYR"/>
          <w:kern w:val="1"/>
        </w:rPr>
      </w:pPr>
    </w:p>
    <w:p w:rsidR="004B2249" w:rsidRDefault="004B2249" w:rsidP="00563861">
      <w:pPr>
        <w:suppressAutoHyphens/>
        <w:autoSpaceDE w:val="0"/>
        <w:autoSpaceDN w:val="0"/>
        <w:adjustRightInd w:val="0"/>
        <w:ind w:left="-567" w:right="-143"/>
        <w:rPr>
          <w:rFonts w:ascii="Times New Roman CYR" w:hAnsi="Times New Roman CYR" w:cs="Times New Roman CYR"/>
          <w:kern w:val="1"/>
        </w:rPr>
      </w:pPr>
    </w:p>
    <w:p w:rsidR="004B2249" w:rsidRDefault="004B2249" w:rsidP="00563861">
      <w:pPr>
        <w:suppressAutoHyphens/>
        <w:autoSpaceDE w:val="0"/>
        <w:autoSpaceDN w:val="0"/>
        <w:adjustRightInd w:val="0"/>
        <w:ind w:left="-567" w:right="-143"/>
        <w:rPr>
          <w:rFonts w:ascii="Times New Roman CYR" w:hAnsi="Times New Roman CYR" w:cs="Times New Roman CYR"/>
          <w:kern w:val="1"/>
        </w:rPr>
      </w:pPr>
    </w:p>
    <w:p w:rsidR="004B2249" w:rsidRDefault="004B2249" w:rsidP="00563861">
      <w:pPr>
        <w:suppressAutoHyphens/>
        <w:autoSpaceDE w:val="0"/>
        <w:autoSpaceDN w:val="0"/>
        <w:adjustRightInd w:val="0"/>
        <w:ind w:left="-567" w:right="-143"/>
        <w:rPr>
          <w:rFonts w:ascii="Times New Roman CYR" w:hAnsi="Times New Roman CYR" w:cs="Times New Roman CYR"/>
          <w:kern w:val="1"/>
        </w:rPr>
      </w:pPr>
    </w:p>
    <w:p w:rsidR="004B2249" w:rsidRDefault="004B2249" w:rsidP="00563861">
      <w:pPr>
        <w:suppressAutoHyphens/>
        <w:autoSpaceDE w:val="0"/>
        <w:autoSpaceDN w:val="0"/>
        <w:adjustRightInd w:val="0"/>
        <w:ind w:left="-567" w:right="-143"/>
        <w:rPr>
          <w:rFonts w:ascii="Times New Roman CYR" w:hAnsi="Times New Roman CYR" w:cs="Times New Roman CYR"/>
          <w:kern w:val="1"/>
        </w:rPr>
      </w:pPr>
    </w:p>
    <w:p w:rsidR="004B2249" w:rsidRDefault="004B2249" w:rsidP="00563861">
      <w:pPr>
        <w:suppressAutoHyphens/>
        <w:autoSpaceDE w:val="0"/>
        <w:autoSpaceDN w:val="0"/>
        <w:adjustRightInd w:val="0"/>
        <w:ind w:left="-567" w:right="-143"/>
        <w:rPr>
          <w:rFonts w:ascii="Times New Roman CYR" w:hAnsi="Times New Roman CYR" w:cs="Times New Roman CYR"/>
          <w:kern w:val="1"/>
        </w:rPr>
      </w:pPr>
    </w:p>
    <w:p w:rsidR="004B2249" w:rsidRDefault="004B2249" w:rsidP="00563861">
      <w:pPr>
        <w:suppressAutoHyphens/>
        <w:autoSpaceDE w:val="0"/>
        <w:autoSpaceDN w:val="0"/>
        <w:adjustRightInd w:val="0"/>
        <w:ind w:left="-567" w:right="-143"/>
        <w:rPr>
          <w:rFonts w:ascii="Times New Roman CYR" w:hAnsi="Times New Roman CYR" w:cs="Times New Roman CYR"/>
          <w:kern w:val="1"/>
        </w:rPr>
      </w:pPr>
    </w:p>
    <w:p w:rsidR="004B2249" w:rsidRDefault="004B2249" w:rsidP="00563861">
      <w:pPr>
        <w:suppressAutoHyphens/>
        <w:autoSpaceDE w:val="0"/>
        <w:autoSpaceDN w:val="0"/>
        <w:adjustRightInd w:val="0"/>
        <w:ind w:left="-567" w:right="-143"/>
        <w:rPr>
          <w:rFonts w:ascii="Times New Roman CYR" w:hAnsi="Times New Roman CYR" w:cs="Times New Roman CYR"/>
          <w:kern w:val="1"/>
        </w:rPr>
      </w:pPr>
    </w:p>
    <w:p w:rsidR="004B2249" w:rsidRDefault="004B2249" w:rsidP="00563861">
      <w:pPr>
        <w:suppressAutoHyphens/>
        <w:autoSpaceDE w:val="0"/>
        <w:autoSpaceDN w:val="0"/>
        <w:adjustRightInd w:val="0"/>
        <w:ind w:left="-567" w:right="-143"/>
        <w:rPr>
          <w:rFonts w:ascii="Times New Roman CYR" w:hAnsi="Times New Roman CYR" w:cs="Times New Roman CYR"/>
          <w:kern w:val="1"/>
        </w:rPr>
      </w:pPr>
    </w:p>
    <w:p w:rsidR="004B2249" w:rsidRDefault="004B2249" w:rsidP="00563861">
      <w:pPr>
        <w:suppressAutoHyphens/>
        <w:autoSpaceDE w:val="0"/>
        <w:autoSpaceDN w:val="0"/>
        <w:adjustRightInd w:val="0"/>
        <w:ind w:left="-567" w:right="-143"/>
        <w:rPr>
          <w:rFonts w:ascii="Times New Roman CYR" w:hAnsi="Times New Roman CYR" w:cs="Times New Roman CYR"/>
          <w:kern w:val="1"/>
        </w:rPr>
      </w:pPr>
    </w:p>
    <w:p w:rsidR="004B2249" w:rsidRDefault="004B2249" w:rsidP="00563861">
      <w:pPr>
        <w:suppressAutoHyphens/>
        <w:autoSpaceDE w:val="0"/>
        <w:autoSpaceDN w:val="0"/>
        <w:adjustRightInd w:val="0"/>
        <w:ind w:left="-567" w:right="-143"/>
        <w:rPr>
          <w:rFonts w:ascii="Times New Roman CYR" w:hAnsi="Times New Roman CYR" w:cs="Times New Roman CYR"/>
          <w:kern w:val="1"/>
        </w:rPr>
      </w:pPr>
    </w:p>
    <w:p w:rsidR="004B2249" w:rsidRDefault="004B2249" w:rsidP="00563861">
      <w:pPr>
        <w:suppressAutoHyphens/>
        <w:autoSpaceDE w:val="0"/>
        <w:autoSpaceDN w:val="0"/>
        <w:adjustRightInd w:val="0"/>
        <w:ind w:left="-567" w:right="-143"/>
        <w:rPr>
          <w:rFonts w:ascii="Times New Roman CYR" w:hAnsi="Times New Roman CYR" w:cs="Times New Roman CYR"/>
          <w:kern w:val="1"/>
        </w:rPr>
      </w:pPr>
    </w:p>
    <w:p w:rsidR="004B2249" w:rsidRDefault="004B2249" w:rsidP="00563861">
      <w:pPr>
        <w:suppressAutoHyphens/>
        <w:autoSpaceDE w:val="0"/>
        <w:autoSpaceDN w:val="0"/>
        <w:adjustRightInd w:val="0"/>
        <w:ind w:left="-567" w:right="-143"/>
        <w:rPr>
          <w:rFonts w:ascii="Times New Roman CYR" w:hAnsi="Times New Roman CYR" w:cs="Times New Roman CYR"/>
          <w:kern w:val="1"/>
        </w:rPr>
      </w:pPr>
    </w:p>
    <w:p w:rsidR="004B2249" w:rsidRDefault="004B2249" w:rsidP="00563861">
      <w:pPr>
        <w:suppressAutoHyphens/>
        <w:autoSpaceDE w:val="0"/>
        <w:autoSpaceDN w:val="0"/>
        <w:adjustRightInd w:val="0"/>
        <w:ind w:left="-567" w:right="-143"/>
        <w:rPr>
          <w:rFonts w:ascii="Times New Roman CYR" w:hAnsi="Times New Roman CYR" w:cs="Times New Roman CYR"/>
          <w:kern w:val="1"/>
        </w:rPr>
      </w:pPr>
    </w:p>
    <w:p w:rsidR="004B2249" w:rsidRDefault="004B2249" w:rsidP="00563861">
      <w:pPr>
        <w:suppressAutoHyphens/>
        <w:autoSpaceDE w:val="0"/>
        <w:autoSpaceDN w:val="0"/>
        <w:adjustRightInd w:val="0"/>
        <w:ind w:left="-567" w:right="-143"/>
        <w:rPr>
          <w:rFonts w:ascii="Times New Roman CYR" w:hAnsi="Times New Roman CYR" w:cs="Times New Roman CYR"/>
          <w:kern w:val="1"/>
        </w:rPr>
      </w:pPr>
    </w:p>
    <w:p w:rsidR="004B2249" w:rsidRDefault="004B2249" w:rsidP="00563861">
      <w:pPr>
        <w:suppressAutoHyphens/>
        <w:autoSpaceDE w:val="0"/>
        <w:autoSpaceDN w:val="0"/>
        <w:adjustRightInd w:val="0"/>
        <w:ind w:left="-567" w:right="-143"/>
        <w:rPr>
          <w:rFonts w:ascii="Times New Roman CYR" w:hAnsi="Times New Roman CYR" w:cs="Times New Roman CYR"/>
          <w:kern w:val="1"/>
        </w:rPr>
      </w:pPr>
    </w:p>
    <w:p w:rsidR="004B2249" w:rsidRDefault="004B2249" w:rsidP="00563861">
      <w:pPr>
        <w:suppressAutoHyphens/>
        <w:autoSpaceDE w:val="0"/>
        <w:autoSpaceDN w:val="0"/>
        <w:adjustRightInd w:val="0"/>
        <w:ind w:left="-567" w:right="-143"/>
        <w:rPr>
          <w:rFonts w:ascii="Times New Roman CYR" w:hAnsi="Times New Roman CYR" w:cs="Times New Roman CYR"/>
          <w:kern w:val="1"/>
        </w:rPr>
      </w:pPr>
    </w:p>
    <w:p w:rsidR="004B2249" w:rsidRDefault="004B2249" w:rsidP="00563861">
      <w:pPr>
        <w:suppressAutoHyphens/>
        <w:autoSpaceDE w:val="0"/>
        <w:autoSpaceDN w:val="0"/>
        <w:adjustRightInd w:val="0"/>
        <w:ind w:left="-567" w:right="-143"/>
        <w:rPr>
          <w:rFonts w:ascii="Times New Roman CYR" w:hAnsi="Times New Roman CYR" w:cs="Times New Roman CYR"/>
          <w:kern w:val="1"/>
        </w:rPr>
      </w:pPr>
    </w:p>
    <w:p w:rsidR="004B2249" w:rsidRDefault="004B2249" w:rsidP="00563861">
      <w:pPr>
        <w:suppressAutoHyphens/>
        <w:autoSpaceDE w:val="0"/>
        <w:autoSpaceDN w:val="0"/>
        <w:adjustRightInd w:val="0"/>
        <w:ind w:left="-567" w:right="-143"/>
        <w:rPr>
          <w:rFonts w:ascii="Times New Roman CYR" w:hAnsi="Times New Roman CYR" w:cs="Times New Roman CYR"/>
          <w:kern w:val="1"/>
        </w:rPr>
      </w:pPr>
    </w:p>
    <w:p w:rsidR="004B2249" w:rsidRDefault="004B2249" w:rsidP="00563861">
      <w:pPr>
        <w:suppressAutoHyphens/>
        <w:autoSpaceDE w:val="0"/>
        <w:autoSpaceDN w:val="0"/>
        <w:adjustRightInd w:val="0"/>
        <w:ind w:left="-567" w:right="-143"/>
        <w:rPr>
          <w:rFonts w:ascii="Times New Roman CYR" w:hAnsi="Times New Roman CYR" w:cs="Times New Roman CYR"/>
          <w:kern w:val="1"/>
        </w:rPr>
      </w:pPr>
    </w:p>
    <w:p w:rsidR="004B2249" w:rsidRDefault="004B2249" w:rsidP="00563861">
      <w:pPr>
        <w:suppressAutoHyphens/>
        <w:autoSpaceDE w:val="0"/>
        <w:autoSpaceDN w:val="0"/>
        <w:adjustRightInd w:val="0"/>
        <w:ind w:left="-567" w:right="-143"/>
        <w:rPr>
          <w:rFonts w:ascii="Times New Roman CYR" w:hAnsi="Times New Roman CYR" w:cs="Times New Roman CYR"/>
          <w:kern w:val="1"/>
        </w:rPr>
      </w:pPr>
    </w:p>
    <w:p w:rsidR="004B2249" w:rsidRDefault="004B2249" w:rsidP="00563861">
      <w:pPr>
        <w:suppressAutoHyphens/>
        <w:autoSpaceDE w:val="0"/>
        <w:autoSpaceDN w:val="0"/>
        <w:adjustRightInd w:val="0"/>
        <w:ind w:left="-567" w:right="-143"/>
        <w:rPr>
          <w:rFonts w:ascii="Times New Roman CYR" w:hAnsi="Times New Roman CYR" w:cs="Times New Roman CYR"/>
          <w:kern w:val="1"/>
        </w:rPr>
      </w:pPr>
    </w:p>
    <w:p w:rsidR="004B2249" w:rsidRDefault="004B2249" w:rsidP="00563861">
      <w:pPr>
        <w:suppressAutoHyphens/>
        <w:autoSpaceDE w:val="0"/>
        <w:autoSpaceDN w:val="0"/>
        <w:adjustRightInd w:val="0"/>
        <w:ind w:left="-567" w:right="-143"/>
        <w:rPr>
          <w:rFonts w:ascii="Times New Roman CYR" w:hAnsi="Times New Roman CYR" w:cs="Times New Roman CYR"/>
          <w:kern w:val="1"/>
        </w:rPr>
      </w:pPr>
    </w:p>
    <w:p w:rsidR="004B2249" w:rsidRDefault="004B2249" w:rsidP="00563861">
      <w:pPr>
        <w:suppressAutoHyphens/>
        <w:autoSpaceDE w:val="0"/>
        <w:autoSpaceDN w:val="0"/>
        <w:adjustRightInd w:val="0"/>
        <w:ind w:left="-567" w:right="-143"/>
        <w:rPr>
          <w:rFonts w:ascii="Times New Roman CYR" w:hAnsi="Times New Roman CYR" w:cs="Times New Roman CYR"/>
          <w:kern w:val="1"/>
        </w:rPr>
      </w:pPr>
    </w:p>
    <w:p w:rsidR="004B2249" w:rsidRDefault="004B2249" w:rsidP="00563861">
      <w:pPr>
        <w:suppressAutoHyphens/>
        <w:autoSpaceDE w:val="0"/>
        <w:autoSpaceDN w:val="0"/>
        <w:adjustRightInd w:val="0"/>
        <w:ind w:left="-567" w:right="-143"/>
        <w:rPr>
          <w:rFonts w:ascii="Times New Roman CYR" w:hAnsi="Times New Roman CYR" w:cs="Times New Roman CYR"/>
          <w:kern w:val="1"/>
        </w:rPr>
      </w:pPr>
    </w:p>
    <w:p w:rsidR="004B2249" w:rsidRDefault="004B2249" w:rsidP="00563861">
      <w:pPr>
        <w:suppressAutoHyphens/>
        <w:autoSpaceDE w:val="0"/>
        <w:autoSpaceDN w:val="0"/>
        <w:adjustRightInd w:val="0"/>
        <w:ind w:left="-567" w:right="-143"/>
        <w:rPr>
          <w:rFonts w:ascii="Times New Roman CYR" w:hAnsi="Times New Roman CYR" w:cs="Times New Roman CYR"/>
          <w:kern w:val="1"/>
        </w:rPr>
      </w:pPr>
    </w:p>
    <w:p w:rsidR="004B2249" w:rsidRDefault="004B2249" w:rsidP="00563861">
      <w:pPr>
        <w:suppressAutoHyphens/>
        <w:autoSpaceDE w:val="0"/>
        <w:autoSpaceDN w:val="0"/>
        <w:adjustRightInd w:val="0"/>
        <w:ind w:left="-567" w:right="-143"/>
        <w:rPr>
          <w:rFonts w:ascii="Times New Roman CYR" w:hAnsi="Times New Roman CYR" w:cs="Times New Roman CYR"/>
          <w:kern w:val="1"/>
        </w:rPr>
      </w:pPr>
    </w:p>
    <w:p w:rsidR="004B2249" w:rsidRDefault="004B2249" w:rsidP="00563861">
      <w:pPr>
        <w:suppressAutoHyphens/>
        <w:autoSpaceDE w:val="0"/>
        <w:autoSpaceDN w:val="0"/>
        <w:adjustRightInd w:val="0"/>
        <w:ind w:left="-567" w:right="-143"/>
        <w:rPr>
          <w:rFonts w:ascii="Times New Roman CYR" w:hAnsi="Times New Roman CYR" w:cs="Times New Roman CYR"/>
          <w:kern w:val="1"/>
        </w:rPr>
      </w:pPr>
    </w:p>
    <w:p w:rsidR="004B2249" w:rsidRDefault="004B2249" w:rsidP="00563861">
      <w:pPr>
        <w:suppressAutoHyphens/>
        <w:autoSpaceDE w:val="0"/>
        <w:autoSpaceDN w:val="0"/>
        <w:adjustRightInd w:val="0"/>
        <w:ind w:left="-567" w:right="-143"/>
        <w:rPr>
          <w:rFonts w:ascii="Times New Roman CYR" w:hAnsi="Times New Roman CYR" w:cs="Times New Roman CYR"/>
          <w:kern w:val="1"/>
        </w:rPr>
      </w:pPr>
    </w:p>
    <w:p w:rsidR="004B2249" w:rsidRDefault="004B2249" w:rsidP="00563861">
      <w:pPr>
        <w:suppressAutoHyphens/>
        <w:autoSpaceDE w:val="0"/>
        <w:autoSpaceDN w:val="0"/>
        <w:adjustRightInd w:val="0"/>
        <w:ind w:left="-567" w:right="-143"/>
        <w:rPr>
          <w:rFonts w:ascii="Times New Roman CYR" w:hAnsi="Times New Roman CYR" w:cs="Times New Roman CYR"/>
          <w:kern w:val="1"/>
        </w:rPr>
      </w:pPr>
    </w:p>
    <w:p w:rsidR="004B2249" w:rsidRDefault="004B2249" w:rsidP="00563861">
      <w:pPr>
        <w:suppressAutoHyphens/>
        <w:autoSpaceDE w:val="0"/>
        <w:autoSpaceDN w:val="0"/>
        <w:adjustRightInd w:val="0"/>
        <w:ind w:left="-567" w:right="-143"/>
        <w:rPr>
          <w:rFonts w:ascii="Times New Roman CYR" w:hAnsi="Times New Roman CYR" w:cs="Times New Roman CYR"/>
          <w:kern w:val="1"/>
        </w:rPr>
      </w:pPr>
    </w:p>
    <w:p w:rsidR="004B2249" w:rsidRDefault="004B2249" w:rsidP="00563861">
      <w:pPr>
        <w:suppressAutoHyphens/>
        <w:autoSpaceDE w:val="0"/>
        <w:autoSpaceDN w:val="0"/>
        <w:adjustRightInd w:val="0"/>
        <w:ind w:left="-567" w:right="-143"/>
        <w:rPr>
          <w:rFonts w:ascii="Times New Roman CYR" w:hAnsi="Times New Roman CYR" w:cs="Times New Roman CYR"/>
          <w:kern w:val="1"/>
        </w:rPr>
      </w:pPr>
    </w:p>
    <w:p w:rsidR="004B2249" w:rsidRDefault="004B2249" w:rsidP="00563861">
      <w:pPr>
        <w:suppressAutoHyphens/>
        <w:autoSpaceDE w:val="0"/>
        <w:autoSpaceDN w:val="0"/>
        <w:adjustRightInd w:val="0"/>
        <w:ind w:left="-567" w:right="-143"/>
        <w:rPr>
          <w:rFonts w:ascii="Times New Roman CYR" w:hAnsi="Times New Roman CYR" w:cs="Times New Roman CYR"/>
          <w:kern w:val="1"/>
        </w:rPr>
      </w:pPr>
    </w:p>
    <w:p w:rsidR="004B2249" w:rsidRDefault="004B2249" w:rsidP="00563861">
      <w:pPr>
        <w:suppressAutoHyphens/>
        <w:autoSpaceDE w:val="0"/>
        <w:autoSpaceDN w:val="0"/>
        <w:adjustRightInd w:val="0"/>
        <w:ind w:left="-567" w:right="-143"/>
        <w:rPr>
          <w:rFonts w:ascii="Times New Roman CYR" w:hAnsi="Times New Roman CYR" w:cs="Times New Roman CYR"/>
          <w:kern w:val="1"/>
        </w:rPr>
      </w:pPr>
    </w:p>
    <w:p w:rsidR="004B2249" w:rsidRDefault="004B2249" w:rsidP="00F07A2E">
      <w:pPr>
        <w:suppressAutoHyphens/>
        <w:autoSpaceDE w:val="0"/>
        <w:autoSpaceDN w:val="0"/>
        <w:adjustRightInd w:val="0"/>
        <w:ind w:right="-143"/>
        <w:rPr>
          <w:rFonts w:ascii="Times New Roman CYR" w:hAnsi="Times New Roman CYR" w:cs="Times New Roman CYR"/>
          <w:kern w:val="1"/>
        </w:rPr>
      </w:pPr>
    </w:p>
    <w:sectPr w:rsidR="004B2249" w:rsidSect="00F07A2E">
      <w:pgSz w:w="11906" w:h="16838"/>
      <w:pgMar w:top="1276" w:right="850" w:bottom="127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87708"/>
    <w:multiLevelType w:val="hybridMultilevel"/>
    <w:tmpl w:val="9990BE04"/>
    <w:lvl w:ilvl="0" w:tplc="B35675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647" w:hanging="360"/>
      </w:pPr>
    </w:lvl>
    <w:lvl w:ilvl="2" w:tplc="0422001B">
      <w:start w:val="1"/>
      <w:numFmt w:val="lowerRoman"/>
      <w:lvlText w:val="%3."/>
      <w:lvlJc w:val="right"/>
      <w:pPr>
        <w:ind w:left="2367" w:hanging="180"/>
      </w:pPr>
    </w:lvl>
    <w:lvl w:ilvl="3" w:tplc="0422000F">
      <w:start w:val="1"/>
      <w:numFmt w:val="decimal"/>
      <w:lvlText w:val="%4."/>
      <w:lvlJc w:val="left"/>
      <w:pPr>
        <w:ind w:left="3087" w:hanging="360"/>
      </w:pPr>
    </w:lvl>
    <w:lvl w:ilvl="4" w:tplc="04220019">
      <w:start w:val="1"/>
      <w:numFmt w:val="lowerLetter"/>
      <w:lvlText w:val="%5."/>
      <w:lvlJc w:val="left"/>
      <w:pPr>
        <w:ind w:left="3807" w:hanging="360"/>
      </w:pPr>
    </w:lvl>
    <w:lvl w:ilvl="5" w:tplc="0422001B">
      <w:start w:val="1"/>
      <w:numFmt w:val="lowerRoman"/>
      <w:lvlText w:val="%6."/>
      <w:lvlJc w:val="right"/>
      <w:pPr>
        <w:ind w:left="4527" w:hanging="180"/>
      </w:pPr>
    </w:lvl>
    <w:lvl w:ilvl="6" w:tplc="0422000F">
      <w:start w:val="1"/>
      <w:numFmt w:val="decimal"/>
      <w:lvlText w:val="%7."/>
      <w:lvlJc w:val="left"/>
      <w:pPr>
        <w:ind w:left="5247" w:hanging="360"/>
      </w:pPr>
    </w:lvl>
    <w:lvl w:ilvl="7" w:tplc="04220019">
      <w:start w:val="1"/>
      <w:numFmt w:val="lowerLetter"/>
      <w:lvlText w:val="%8."/>
      <w:lvlJc w:val="left"/>
      <w:pPr>
        <w:ind w:left="5967" w:hanging="360"/>
      </w:pPr>
    </w:lvl>
    <w:lvl w:ilvl="8" w:tplc="0422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EDC4852"/>
    <w:multiLevelType w:val="hybridMultilevel"/>
    <w:tmpl w:val="6C521C2A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08B2"/>
    <w:rsid w:val="000155D6"/>
    <w:rsid w:val="00025348"/>
    <w:rsid w:val="000455A2"/>
    <w:rsid w:val="000509C6"/>
    <w:rsid w:val="00070940"/>
    <w:rsid w:val="000A6483"/>
    <w:rsid w:val="000E08B7"/>
    <w:rsid w:val="000E1D85"/>
    <w:rsid w:val="000F3D69"/>
    <w:rsid w:val="00106E95"/>
    <w:rsid w:val="001316B8"/>
    <w:rsid w:val="0013684C"/>
    <w:rsid w:val="0014131A"/>
    <w:rsid w:val="00190C76"/>
    <w:rsid w:val="001B0745"/>
    <w:rsid w:val="001D35F5"/>
    <w:rsid w:val="001E18ED"/>
    <w:rsid w:val="00222718"/>
    <w:rsid w:val="00274078"/>
    <w:rsid w:val="002823C1"/>
    <w:rsid w:val="00287A93"/>
    <w:rsid w:val="002D65CC"/>
    <w:rsid w:val="0032208D"/>
    <w:rsid w:val="0032536D"/>
    <w:rsid w:val="003903DB"/>
    <w:rsid w:val="003E1492"/>
    <w:rsid w:val="003F66B4"/>
    <w:rsid w:val="00416A13"/>
    <w:rsid w:val="0044632F"/>
    <w:rsid w:val="00454CE3"/>
    <w:rsid w:val="0047743D"/>
    <w:rsid w:val="004B2249"/>
    <w:rsid w:val="004E684E"/>
    <w:rsid w:val="004F7A80"/>
    <w:rsid w:val="00504FEA"/>
    <w:rsid w:val="00554370"/>
    <w:rsid w:val="00563861"/>
    <w:rsid w:val="00594F4F"/>
    <w:rsid w:val="005A60B2"/>
    <w:rsid w:val="005C02FD"/>
    <w:rsid w:val="005D7A23"/>
    <w:rsid w:val="005E5F0B"/>
    <w:rsid w:val="00604B4C"/>
    <w:rsid w:val="00620BEA"/>
    <w:rsid w:val="006459F5"/>
    <w:rsid w:val="00665408"/>
    <w:rsid w:val="00681DBD"/>
    <w:rsid w:val="00694A43"/>
    <w:rsid w:val="006D4AAC"/>
    <w:rsid w:val="007346DE"/>
    <w:rsid w:val="00764741"/>
    <w:rsid w:val="00796654"/>
    <w:rsid w:val="007A08B2"/>
    <w:rsid w:val="007A2A54"/>
    <w:rsid w:val="007A61F8"/>
    <w:rsid w:val="007C62EA"/>
    <w:rsid w:val="007E509B"/>
    <w:rsid w:val="007F3F5A"/>
    <w:rsid w:val="00802243"/>
    <w:rsid w:val="0089531F"/>
    <w:rsid w:val="008B4FEF"/>
    <w:rsid w:val="008C1699"/>
    <w:rsid w:val="00924783"/>
    <w:rsid w:val="00932D8E"/>
    <w:rsid w:val="00960475"/>
    <w:rsid w:val="00976EC0"/>
    <w:rsid w:val="00984B51"/>
    <w:rsid w:val="00992C5A"/>
    <w:rsid w:val="00994955"/>
    <w:rsid w:val="009B02FC"/>
    <w:rsid w:val="009C4A3D"/>
    <w:rsid w:val="009C63BF"/>
    <w:rsid w:val="009D32B0"/>
    <w:rsid w:val="00A01E6E"/>
    <w:rsid w:val="00A14CE6"/>
    <w:rsid w:val="00A16601"/>
    <w:rsid w:val="00A34307"/>
    <w:rsid w:val="00A66E56"/>
    <w:rsid w:val="00A705FA"/>
    <w:rsid w:val="00AE66FC"/>
    <w:rsid w:val="00B169A7"/>
    <w:rsid w:val="00B8000F"/>
    <w:rsid w:val="00BB6914"/>
    <w:rsid w:val="00BB6917"/>
    <w:rsid w:val="00BD40D7"/>
    <w:rsid w:val="00C10842"/>
    <w:rsid w:val="00C15995"/>
    <w:rsid w:val="00C2750A"/>
    <w:rsid w:val="00C462EF"/>
    <w:rsid w:val="00CC49A6"/>
    <w:rsid w:val="00CE44FC"/>
    <w:rsid w:val="00CF6CC0"/>
    <w:rsid w:val="00D138FA"/>
    <w:rsid w:val="00D165A0"/>
    <w:rsid w:val="00D16BB2"/>
    <w:rsid w:val="00D31A7F"/>
    <w:rsid w:val="00D32000"/>
    <w:rsid w:val="00D619D1"/>
    <w:rsid w:val="00DA3524"/>
    <w:rsid w:val="00DB745C"/>
    <w:rsid w:val="00DD019E"/>
    <w:rsid w:val="00E17591"/>
    <w:rsid w:val="00E3103A"/>
    <w:rsid w:val="00E60276"/>
    <w:rsid w:val="00E74AEF"/>
    <w:rsid w:val="00E83B7E"/>
    <w:rsid w:val="00E87F24"/>
    <w:rsid w:val="00E94B9A"/>
    <w:rsid w:val="00E94F09"/>
    <w:rsid w:val="00EB4BE3"/>
    <w:rsid w:val="00EB7BB5"/>
    <w:rsid w:val="00EC0637"/>
    <w:rsid w:val="00EC53A8"/>
    <w:rsid w:val="00EF1E57"/>
    <w:rsid w:val="00F07A2E"/>
    <w:rsid w:val="00F170D3"/>
    <w:rsid w:val="00F231A6"/>
    <w:rsid w:val="00F26D1D"/>
    <w:rsid w:val="00F363C3"/>
    <w:rsid w:val="00F46746"/>
    <w:rsid w:val="00F5386C"/>
    <w:rsid w:val="00F60FFF"/>
    <w:rsid w:val="00F75AF0"/>
    <w:rsid w:val="00F81FE1"/>
    <w:rsid w:val="00FE362F"/>
    <w:rsid w:val="00FF7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EC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1">
    <w:name w:val="FR1"/>
    <w:uiPriority w:val="99"/>
    <w:rsid w:val="00976EC0"/>
    <w:pPr>
      <w:widowControl w:val="0"/>
      <w:autoSpaceDE w:val="0"/>
      <w:autoSpaceDN w:val="0"/>
      <w:adjustRightInd w:val="0"/>
      <w:spacing w:line="300" w:lineRule="auto"/>
      <w:ind w:left="2080" w:right="200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976E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76EC0"/>
    <w:rPr>
      <w:rFonts w:ascii="Segoe UI" w:hAnsi="Segoe UI" w:cs="Segoe UI"/>
      <w:sz w:val="18"/>
      <w:szCs w:val="18"/>
      <w:lang w:eastAsia="uk-UA"/>
    </w:rPr>
  </w:style>
  <w:style w:type="paragraph" w:styleId="ListParagraph">
    <w:name w:val="List Paragraph"/>
    <w:basedOn w:val="Normal"/>
    <w:uiPriority w:val="99"/>
    <w:qFormat/>
    <w:rsid w:val="00070940"/>
    <w:pPr>
      <w:ind w:left="720"/>
    </w:pPr>
  </w:style>
  <w:style w:type="paragraph" w:styleId="NoSpacing">
    <w:name w:val="No Spacing"/>
    <w:uiPriority w:val="99"/>
    <w:qFormat/>
    <w:rsid w:val="0032536D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04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4</Pages>
  <Words>2931</Words>
  <Characters>1672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Anticor</dc:creator>
  <cp:keywords/>
  <dc:description/>
  <cp:lastModifiedBy>User</cp:lastModifiedBy>
  <cp:revision>2</cp:revision>
  <cp:lastPrinted>2022-02-15T10:11:00Z</cp:lastPrinted>
  <dcterms:created xsi:type="dcterms:W3CDTF">2022-02-16T06:45:00Z</dcterms:created>
  <dcterms:modified xsi:type="dcterms:W3CDTF">2022-02-16T06:45:00Z</dcterms:modified>
</cp:coreProperties>
</file>