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88" w:rsidRDefault="001A1F88" w:rsidP="00F07A2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A1F88" w:rsidRPr="007812C9" w:rsidRDefault="001A1F88" w:rsidP="00BB6917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7812C9">
        <w:rPr>
          <w:b/>
          <w:bCs/>
          <w:sz w:val="28"/>
          <w:szCs w:val="28"/>
        </w:rPr>
        <w:t>Додаток 6</w:t>
      </w:r>
    </w:p>
    <w:p w:rsidR="001A1F88" w:rsidRPr="007812C9" w:rsidRDefault="001A1F88" w:rsidP="00BB6917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7812C9">
        <w:rPr>
          <w:b/>
          <w:bCs/>
          <w:sz w:val="28"/>
          <w:szCs w:val="28"/>
        </w:rPr>
        <w:t>до рішення міської ради</w:t>
      </w:r>
    </w:p>
    <w:p w:rsidR="001A1F88" w:rsidRPr="007812C9" w:rsidRDefault="001A1F88" w:rsidP="00BB6917">
      <w:pPr>
        <w:tabs>
          <w:tab w:val="left" w:pos="0"/>
          <w:tab w:val="left" w:pos="3555"/>
        </w:tabs>
        <w:ind w:right="-6"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7812C9">
        <w:rPr>
          <w:b/>
          <w:bCs/>
          <w:sz w:val="28"/>
          <w:szCs w:val="28"/>
        </w:rPr>
        <w:t xml:space="preserve">від 09 лютого 2022 року </w:t>
      </w:r>
      <w:r>
        <w:rPr>
          <w:b/>
          <w:bCs/>
          <w:sz w:val="28"/>
          <w:szCs w:val="28"/>
        </w:rPr>
        <w:t>№ 997</w:t>
      </w:r>
    </w:p>
    <w:p w:rsidR="001A1F88" w:rsidRPr="00152246" w:rsidRDefault="001A1F88" w:rsidP="00BB6917">
      <w:pPr>
        <w:tabs>
          <w:tab w:val="left" w:pos="0"/>
          <w:tab w:val="left" w:pos="3555"/>
        </w:tabs>
        <w:ind w:right="-6" w:firstLine="5245"/>
        <w:jc w:val="both"/>
        <w:rPr>
          <w:sz w:val="28"/>
          <w:szCs w:val="28"/>
        </w:rPr>
      </w:pPr>
    </w:p>
    <w:p w:rsidR="001A1F88" w:rsidRPr="007812C9" w:rsidRDefault="001A1F88" w:rsidP="00BB6917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32"/>
          <w:szCs w:val="32"/>
        </w:rPr>
      </w:pPr>
      <w:r w:rsidRPr="007812C9">
        <w:rPr>
          <w:b/>
          <w:bCs/>
          <w:kern w:val="1"/>
          <w:sz w:val="28"/>
          <w:szCs w:val="28"/>
        </w:rPr>
        <w:t>СТРУКТУРА ТА ЗАГАЛЬНА ЧИСЕЛЬНІСТЬ</w:t>
      </w:r>
    </w:p>
    <w:p w:rsidR="001A1F88" w:rsidRPr="007812C9" w:rsidRDefault="001A1F88" w:rsidP="00563861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432" w:hanging="432"/>
        <w:jc w:val="center"/>
        <w:rPr>
          <w:b/>
          <w:bCs/>
          <w:kern w:val="1"/>
          <w:sz w:val="32"/>
          <w:szCs w:val="32"/>
        </w:rPr>
      </w:pPr>
      <w:r w:rsidRPr="007812C9">
        <w:rPr>
          <w:b/>
          <w:bCs/>
          <w:kern w:val="1"/>
          <w:sz w:val="28"/>
          <w:szCs w:val="28"/>
        </w:rPr>
        <w:t>фінансового управління міської ради</w:t>
      </w: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1"/>
          <w:szCs w:val="21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"/>
        <w:gridCol w:w="3229"/>
        <w:gridCol w:w="1229"/>
        <w:gridCol w:w="2147"/>
        <w:gridCol w:w="933"/>
        <w:gridCol w:w="1437"/>
      </w:tblGrid>
      <w:tr w:rsidR="001A1F88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№</w:t>
            </w:r>
          </w:p>
          <w:p w:rsidR="001A1F88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п\п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</w:p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Посада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Всього штатних одиниць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Посадові особи місцевого самоврядування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Служ-</w:t>
            </w:r>
          </w:p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бовці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Технічний</w:t>
            </w:r>
          </w:p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персонал</w:t>
            </w:r>
          </w:p>
        </w:tc>
      </w:tr>
      <w:tr w:rsidR="001A1F88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6</w:t>
            </w:r>
          </w:p>
        </w:tc>
      </w:tr>
      <w:tr w:rsidR="001A1F88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5A60B2" w:rsidRDefault="001A1F88" w:rsidP="0056386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5A60B2">
              <w:rPr>
                <w:rFonts w:ascii="Times New Roman CYR" w:hAnsi="Times New Roman CYR" w:cs="Times New Roman CYR"/>
                <w:kern w:val="1"/>
              </w:rPr>
              <w:t>Начальник управління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1A1F88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2.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5A60B2" w:rsidRDefault="001A1F88" w:rsidP="0056386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5A60B2">
              <w:rPr>
                <w:rFonts w:ascii="Times New Roman CYR" w:hAnsi="Times New Roman CYR" w:cs="Times New Roman CYR"/>
                <w:kern w:val="1"/>
              </w:rPr>
              <w:t>Головний бухгалтер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1A1F88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3.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5A60B2" w:rsidRDefault="001A1F88" w:rsidP="0056386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5A60B2">
              <w:rPr>
                <w:rFonts w:ascii="Times New Roman CYR" w:hAnsi="Times New Roman CYR" w:cs="Times New Roman CYR"/>
                <w:b/>
                <w:bCs/>
                <w:kern w:val="1"/>
              </w:rPr>
              <w:t>Бюджетний відділ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1A1F88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F60FF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3.1.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5A60B2" w:rsidRDefault="001A1F88" w:rsidP="0056386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5A60B2">
              <w:rPr>
                <w:rFonts w:ascii="Times New Roman CYR" w:hAnsi="Times New Roman CYR" w:cs="Times New Roman CYR"/>
                <w:kern w:val="1"/>
              </w:rPr>
              <w:t>Начальник відділу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1A1F88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F60FF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3.2.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5A60B2" w:rsidRDefault="001A1F88" w:rsidP="0056386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5A60B2"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1A1F88">
        <w:trPr>
          <w:trHeight w:val="322"/>
        </w:trPr>
        <w:tc>
          <w:tcPr>
            <w:tcW w:w="6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F60FF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3.3</w:t>
            </w:r>
          </w:p>
        </w:tc>
        <w:tc>
          <w:tcPr>
            <w:tcW w:w="32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5A60B2" w:rsidRDefault="001A1F88" w:rsidP="0056386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5A60B2">
              <w:rPr>
                <w:rFonts w:ascii="Times New Roman CYR" w:hAnsi="Times New Roman CYR" w:cs="Times New Roman CYR"/>
                <w:kern w:val="1"/>
              </w:rPr>
              <w:t>Головний спеціаліст</w:t>
            </w:r>
          </w:p>
        </w:tc>
        <w:tc>
          <w:tcPr>
            <w:tcW w:w="12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21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4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1A1F88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>4.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5A60B2" w:rsidRDefault="001A1F88" w:rsidP="0056386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</w:rPr>
              <w:t xml:space="preserve">Відділ </w:t>
            </w:r>
            <w:r w:rsidRPr="005A60B2">
              <w:rPr>
                <w:rFonts w:ascii="Times New Roman CYR" w:hAnsi="Times New Roman CYR" w:cs="Times New Roman CYR"/>
                <w:b/>
                <w:bCs/>
                <w:kern w:val="1"/>
              </w:rPr>
              <w:t>доходів та економічного аналізу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kern w:val="1"/>
              </w:rPr>
              <w:t>-</w:t>
            </w:r>
          </w:p>
        </w:tc>
      </w:tr>
      <w:tr w:rsidR="001A1F88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</w:rPr>
              <w:t>4.1.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5A60B2" w:rsidRDefault="001A1F88" w:rsidP="0056386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5A60B2">
              <w:rPr>
                <w:rFonts w:ascii="Times New Roman CYR" w:hAnsi="Times New Roman CYR" w:cs="Times New Roman CYR"/>
                <w:color w:val="111111"/>
                <w:kern w:val="1"/>
              </w:rPr>
              <w:t>Начальник відділу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111111"/>
                <w:kern w:val="1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111111"/>
                <w:kern w:val="1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111111"/>
                <w:kern w:val="1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111111"/>
                <w:kern w:val="1"/>
              </w:rPr>
              <w:t>-</w:t>
            </w:r>
          </w:p>
        </w:tc>
      </w:tr>
      <w:tr w:rsidR="001A1F88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</w:rPr>
              <w:t>4.2.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5A60B2" w:rsidRDefault="001A1F88" w:rsidP="00563861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 w:rsidRPr="005A60B2">
              <w:rPr>
                <w:rFonts w:ascii="Times New Roman CYR" w:hAnsi="Times New Roman CYR" w:cs="Times New Roman CYR"/>
                <w:color w:val="111111"/>
                <w:kern w:val="1"/>
              </w:rPr>
              <w:t>Головний спеціаліст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111111"/>
                <w:kern w:val="1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111111"/>
                <w:kern w:val="1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111111"/>
                <w:kern w:val="1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111111"/>
                <w:kern w:val="1"/>
              </w:rPr>
              <w:t>-</w:t>
            </w:r>
          </w:p>
        </w:tc>
      </w:tr>
      <w:tr w:rsidR="001A1F88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color w:val="111111"/>
                <w:kern w:val="1"/>
              </w:rPr>
              <w:t>4.3.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5A60B2" w:rsidRDefault="001A1F88" w:rsidP="00563861">
            <w:pPr>
              <w:keepNext/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5A60B2">
              <w:rPr>
                <w:rFonts w:ascii="Cambria" w:hAnsi="Cambria" w:cs="Cambria"/>
                <w:color w:val="111111"/>
                <w:kern w:val="1"/>
              </w:rPr>
              <w:t>Головний спеціаліст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111111"/>
                <w:kern w:val="1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111111"/>
                <w:kern w:val="1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111111"/>
                <w:kern w:val="1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60FFF">
              <w:rPr>
                <w:rFonts w:ascii="Times New Roman CYR" w:hAnsi="Times New Roman CYR" w:cs="Times New Roman CYR"/>
                <w:color w:val="111111"/>
                <w:kern w:val="1"/>
              </w:rPr>
              <w:t>-</w:t>
            </w:r>
          </w:p>
        </w:tc>
      </w:tr>
      <w:tr w:rsidR="001A1F88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Default="001A1F88" w:rsidP="0056386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kern w:val="1"/>
              </w:rPr>
            </w:pP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5A60B2" w:rsidRDefault="001A1F88" w:rsidP="00563861">
            <w:pPr>
              <w:keepNext/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5A60B2">
              <w:rPr>
                <w:rFonts w:ascii="Cambria" w:hAnsi="Cambria" w:cs="Cambria"/>
                <w:b/>
                <w:bCs/>
                <w:color w:val="111111"/>
                <w:kern w:val="1"/>
              </w:rPr>
              <w:t>Разом по структурі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color w:val="111111"/>
                <w:kern w:val="1"/>
              </w:rPr>
              <w:t>8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color w:val="111111"/>
                <w:kern w:val="1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color w:val="111111"/>
                <w:kern w:val="1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1F88" w:rsidRPr="00F60FFF" w:rsidRDefault="001A1F88" w:rsidP="0056386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F60FFF">
              <w:rPr>
                <w:rFonts w:ascii="Times New Roman CYR" w:hAnsi="Times New Roman CYR" w:cs="Times New Roman CYR"/>
                <w:b/>
                <w:bCs/>
                <w:color w:val="111111"/>
                <w:kern w:val="1"/>
              </w:rPr>
              <w:t>-</w:t>
            </w:r>
          </w:p>
        </w:tc>
      </w:tr>
    </w:tbl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Секретар міської ради                                                            Ярослав ДЗИНДРА</w:t>
      </w:r>
    </w:p>
    <w:p w:rsidR="001A1F88" w:rsidRDefault="001A1F88" w:rsidP="0056386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  <w:sz w:val="21"/>
          <w:szCs w:val="21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Default="001A1F88" w:rsidP="0056386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1A1F88" w:rsidRPr="00C22C90" w:rsidRDefault="001A1F88" w:rsidP="00C22C9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</w:p>
    <w:sectPr w:rsidR="001A1F88" w:rsidRPr="00C22C90" w:rsidSect="001F034D">
      <w:pgSz w:w="11906" w:h="16838"/>
      <w:pgMar w:top="539" w:right="850" w:bottom="127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708"/>
    <w:multiLevelType w:val="hybridMultilevel"/>
    <w:tmpl w:val="9990BE04"/>
    <w:lvl w:ilvl="0" w:tplc="B3567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C4852"/>
    <w:multiLevelType w:val="hybridMultilevel"/>
    <w:tmpl w:val="6C521C2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25348"/>
    <w:rsid w:val="000455A2"/>
    <w:rsid w:val="000509C6"/>
    <w:rsid w:val="00070940"/>
    <w:rsid w:val="000A1C9D"/>
    <w:rsid w:val="000A6483"/>
    <w:rsid w:val="000E08B7"/>
    <w:rsid w:val="000E1D85"/>
    <w:rsid w:val="000F3D69"/>
    <w:rsid w:val="00106E95"/>
    <w:rsid w:val="001316B8"/>
    <w:rsid w:val="0013684C"/>
    <w:rsid w:val="001411FE"/>
    <w:rsid w:val="0014131A"/>
    <w:rsid w:val="00152246"/>
    <w:rsid w:val="00190C76"/>
    <w:rsid w:val="001A1F88"/>
    <w:rsid w:val="001B0745"/>
    <w:rsid w:val="001D35F5"/>
    <w:rsid w:val="001F034D"/>
    <w:rsid w:val="00222718"/>
    <w:rsid w:val="00274078"/>
    <w:rsid w:val="002823C1"/>
    <w:rsid w:val="00287A93"/>
    <w:rsid w:val="002C113E"/>
    <w:rsid w:val="0032208D"/>
    <w:rsid w:val="0032536D"/>
    <w:rsid w:val="003903DB"/>
    <w:rsid w:val="003A4489"/>
    <w:rsid w:val="003E1492"/>
    <w:rsid w:val="003F66B4"/>
    <w:rsid w:val="00412AD7"/>
    <w:rsid w:val="00416A13"/>
    <w:rsid w:val="0044632F"/>
    <w:rsid w:val="004E684E"/>
    <w:rsid w:val="00504FEA"/>
    <w:rsid w:val="00550E9A"/>
    <w:rsid w:val="00554370"/>
    <w:rsid w:val="00563861"/>
    <w:rsid w:val="00594F4F"/>
    <w:rsid w:val="005A60B2"/>
    <w:rsid w:val="005C02FD"/>
    <w:rsid w:val="005D7A23"/>
    <w:rsid w:val="005E38A6"/>
    <w:rsid w:val="005E5F0B"/>
    <w:rsid w:val="00604B4C"/>
    <w:rsid w:val="00620BEA"/>
    <w:rsid w:val="006459F5"/>
    <w:rsid w:val="00665408"/>
    <w:rsid w:val="00681DBD"/>
    <w:rsid w:val="00694A43"/>
    <w:rsid w:val="006D4AAC"/>
    <w:rsid w:val="00717AC7"/>
    <w:rsid w:val="007346DE"/>
    <w:rsid w:val="00764741"/>
    <w:rsid w:val="007812C9"/>
    <w:rsid w:val="007A08B2"/>
    <w:rsid w:val="007A2A54"/>
    <w:rsid w:val="007A61F8"/>
    <w:rsid w:val="007C62EA"/>
    <w:rsid w:val="007E509B"/>
    <w:rsid w:val="007F3F5A"/>
    <w:rsid w:val="00802243"/>
    <w:rsid w:val="008B4FEF"/>
    <w:rsid w:val="008C1699"/>
    <w:rsid w:val="00924783"/>
    <w:rsid w:val="00960475"/>
    <w:rsid w:val="00976EC0"/>
    <w:rsid w:val="00984B51"/>
    <w:rsid w:val="00992C5A"/>
    <w:rsid w:val="00994955"/>
    <w:rsid w:val="009C4A3D"/>
    <w:rsid w:val="009C63BF"/>
    <w:rsid w:val="009D32B0"/>
    <w:rsid w:val="009E7939"/>
    <w:rsid w:val="00A14CE6"/>
    <w:rsid w:val="00A16601"/>
    <w:rsid w:val="00A34307"/>
    <w:rsid w:val="00A66E56"/>
    <w:rsid w:val="00A705FA"/>
    <w:rsid w:val="00AA0717"/>
    <w:rsid w:val="00AA277F"/>
    <w:rsid w:val="00AE66FC"/>
    <w:rsid w:val="00B169A7"/>
    <w:rsid w:val="00B8000F"/>
    <w:rsid w:val="00BB6914"/>
    <w:rsid w:val="00BB6917"/>
    <w:rsid w:val="00BD40D7"/>
    <w:rsid w:val="00C15995"/>
    <w:rsid w:val="00C22C90"/>
    <w:rsid w:val="00C2750A"/>
    <w:rsid w:val="00C462EF"/>
    <w:rsid w:val="00CC49A6"/>
    <w:rsid w:val="00CE44FC"/>
    <w:rsid w:val="00CF6CC0"/>
    <w:rsid w:val="00D138FA"/>
    <w:rsid w:val="00D165A0"/>
    <w:rsid w:val="00D16BB2"/>
    <w:rsid w:val="00D31A7F"/>
    <w:rsid w:val="00D619D1"/>
    <w:rsid w:val="00DB745C"/>
    <w:rsid w:val="00DD019E"/>
    <w:rsid w:val="00DF63A5"/>
    <w:rsid w:val="00DF7EF7"/>
    <w:rsid w:val="00E3103A"/>
    <w:rsid w:val="00E60276"/>
    <w:rsid w:val="00E74AEF"/>
    <w:rsid w:val="00E83B7E"/>
    <w:rsid w:val="00E94B9A"/>
    <w:rsid w:val="00E94F09"/>
    <w:rsid w:val="00EB4BE3"/>
    <w:rsid w:val="00EB7BB5"/>
    <w:rsid w:val="00EB7E78"/>
    <w:rsid w:val="00EC0637"/>
    <w:rsid w:val="00EC53A8"/>
    <w:rsid w:val="00EF1E57"/>
    <w:rsid w:val="00F07A2E"/>
    <w:rsid w:val="00F231A6"/>
    <w:rsid w:val="00F26D1D"/>
    <w:rsid w:val="00F5386C"/>
    <w:rsid w:val="00F60FFF"/>
    <w:rsid w:val="00F75AF0"/>
    <w:rsid w:val="00FE362F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070940"/>
    <w:pPr>
      <w:ind w:left="720"/>
    </w:pPr>
  </w:style>
  <w:style w:type="paragraph" w:styleId="NoSpacing">
    <w:name w:val="No Spacing"/>
    <w:uiPriority w:val="99"/>
    <w:qFormat/>
    <w:rsid w:val="0032536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498</Words>
  <Characters>285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4</cp:revision>
  <cp:lastPrinted>2022-02-11T08:43:00Z</cp:lastPrinted>
  <dcterms:created xsi:type="dcterms:W3CDTF">2022-02-11T09:44:00Z</dcterms:created>
  <dcterms:modified xsi:type="dcterms:W3CDTF">2022-02-11T09:55:00Z</dcterms:modified>
</cp:coreProperties>
</file>