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A" w:rsidRDefault="0076308A" w:rsidP="00F07A2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76308A" w:rsidRDefault="0076308A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76308A" w:rsidRPr="00925F69" w:rsidRDefault="0076308A" w:rsidP="00F07A2E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925F69">
        <w:rPr>
          <w:b/>
          <w:bCs/>
          <w:sz w:val="28"/>
          <w:szCs w:val="28"/>
        </w:rPr>
        <w:t>Додаток 7</w:t>
      </w:r>
    </w:p>
    <w:p w:rsidR="0076308A" w:rsidRPr="00925F69" w:rsidRDefault="0076308A" w:rsidP="00C2750A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925F69">
        <w:rPr>
          <w:b/>
          <w:bCs/>
          <w:sz w:val="28"/>
          <w:szCs w:val="28"/>
        </w:rPr>
        <w:t>до рішення міської ради</w:t>
      </w:r>
    </w:p>
    <w:p w:rsidR="0076308A" w:rsidRPr="00925F69" w:rsidRDefault="0076308A" w:rsidP="00C2750A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925F69">
        <w:rPr>
          <w:b/>
          <w:bCs/>
          <w:sz w:val="28"/>
          <w:szCs w:val="28"/>
        </w:rPr>
        <w:t xml:space="preserve">від 09 лютого 2022 року </w:t>
      </w:r>
      <w:r>
        <w:rPr>
          <w:b/>
          <w:bCs/>
          <w:sz w:val="28"/>
          <w:szCs w:val="28"/>
        </w:rPr>
        <w:t>№ 997</w:t>
      </w:r>
    </w:p>
    <w:p w:rsidR="0076308A" w:rsidRPr="00925F69" w:rsidRDefault="0076308A" w:rsidP="00C2750A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</w:p>
    <w:p w:rsidR="0076308A" w:rsidRPr="00925F69" w:rsidRDefault="0076308A" w:rsidP="00C2750A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925F69">
        <w:rPr>
          <w:b/>
          <w:bCs/>
          <w:kern w:val="1"/>
          <w:sz w:val="28"/>
          <w:szCs w:val="28"/>
        </w:rPr>
        <w:t>СТРУКТУРА ТА ЗАГАЛЬНА ЧИСЕЛЬНІСТЬ</w:t>
      </w:r>
    </w:p>
    <w:p w:rsidR="0076308A" w:rsidRPr="00925F69" w:rsidRDefault="0076308A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  <w:r w:rsidRPr="00925F69">
        <w:rPr>
          <w:b/>
          <w:bCs/>
          <w:kern w:val="1"/>
          <w:sz w:val="28"/>
          <w:szCs w:val="28"/>
        </w:rPr>
        <w:t>управління соціального захисту та охорони здоров’я</w:t>
      </w:r>
    </w:p>
    <w:p w:rsidR="0076308A" w:rsidRPr="00925F69" w:rsidRDefault="0076308A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28"/>
          <w:szCs w:val="28"/>
        </w:rPr>
      </w:pPr>
      <w:r w:rsidRPr="00925F69">
        <w:rPr>
          <w:b/>
          <w:bCs/>
          <w:kern w:val="1"/>
          <w:sz w:val="28"/>
          <w:szCs w:val="28"/>
        </w:rPr>
        <w:t>міської ради</w:t>
      </w:r>
    </w:p>
    <w:p w:rsidR="0076308A" w:rsidRPr="00EB7E78" w:rsidRDefault="0076308A" w:rsidP="00563861">
      <w:pPr>
        <w:suppressAutoHyphens/>
        <w:autoSpaceDE w:val="0"/>
        <w:autoSpaceDN w:val="0"/>
        <w:adjustRightInd w:val="0"/>
        <w:jc w:val="center"/>
        <w:rPr>
          <w:kern w:val="1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4537"/>
        <w:gridCol w:w="1416"/>
        <w:gridCol w:w="1303"/>
        <w:gridCol w:w="1105"/>
        <w:gridCol w:w="1279"/>
      </w:tblGrid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№</w:t>
            </w:r>
          </w:p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Всього</w:t>
            </w:r>
          </w:p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штатних</w:t>
            </w:r>
          </w:p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одиниць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Посадові особи місцевого самовря-дування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Служ-бовці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Техні-</w:t>
            </w:r>
          </w:p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чний</w:t>
            </w:r>
          </w:p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персо-</w:t>
            </w:r>
          </w:p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нал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6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color w:val="000000"/>
                <w:kern w:val="1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7" w:hanging="37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Відділ бухгалтерського обліку та звітності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2.3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2.4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color w:val="000000"/>
                <w:kern w:val="1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 xml:space="preserve">Сектор з виплати та </w:t>
            </w:r>
          </w:p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автоматизованої обробки інформації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color w:val="000000"/>
                <w:kern w:val="1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 xml:space="preserve">Відділ прийому громадян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color w:val="000000"/>
                <w:kern w:val="1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 xml:space="preserve">Відділ обслуговування пільгових </w:t>
            </w:r>
          </w:p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категорій населення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color w:val="000000"/>
                <w:kern w:val="1"/>
              </w:rPr>
              <w:t xml:space="preserve"> </w:t>
            </w:r>
            <w:r w:rsidRPr="00F60FFF">
              <w:rPr>
                <w:color w:val="000000"/>
                <w:kern w:val="1"/>
              </w:rPr>
              <w:t>5.1.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5.2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5.3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color w:val="000000"/>
                <w:kern w:val="1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Відділ прийняття рішень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Начальник відділу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6.2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</w:rPr>
            </w:pPr>
            <w:r w:rsidRPr="00F60FFF">
              <w:rPr>
                <w:color w:val="000000"/>
                <w:kern w:val="1"/>
              </w:rPr>
              <w:t>6.4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6.5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6.6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Провідний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color w:val="000000"/>
                <w:kern w:val="1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Сектор з питань праці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color w:val="000000"/>
                <w:kern w:val="1"/>
              </w:rPr>
              <w:t>7.1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F60FF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kern w:val="1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F60FFF">
              <w:rPr>
                <w:b/>
                <w:bCs/>
                <w:color w:val="000000"/>
                <w:kern w:val="1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kern w:val="1"/>
              </w:rPr>
            </w:pPr>
            <w:r w:rsidRPr="00F60FFF">
              <w:rPr>
                <w:b/>
                <w:bCs/>
                <w:kern w:val="1"/>
              </w:rPr>
              <w:t>Сектор з питань кадрової та архівної роботи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</w:rPr>
            </w:pPr>
            <w:r w:rsidRPr="00F60FFF">
              <w:rPr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8.1.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Завідувач сектору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8.2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Архіваріус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Сектор з</w:t>
            </w: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 xml:space="preserve"> </w:t>
            </w: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питань охорони здоров’я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Завідувач секторі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76308A">
        <w:trPr>
          <w:trHeight w:val="32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kern w:val="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ind w:left="576" w:hanging="576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8A" w:rsidRPr="00F60FFF" w:rsidRDefault="0076308A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</w:tbl>
    <w:p w:rsidR="0076308A" w:rsidRDefault="0076308A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ab/>
      </w:r>
    </w:p>
    <w:p w:rsidR="0076308A" w:rsidRDefault="0076308A" w:rsidP="00563861">
      <w:pPr>
        <w:suppressAutoHyphens/>
        <w:autoSpaceDE w:val="0"/>
        <w:autoSpaceDN w:val="0"/>
        <w:adjustRightInd w:val="0"/>
        <w:rPr>
          <w:rFonts w:ascii="Cambria" w:hAnsi="Cambria" w:cs="Cambria"/>
          <w:color w:val="365F91"/>
          <w:kern w:val="1"/>
        </w:rPr>
      </w:pPr>
    </w:p>
    <w:p w:rsidR="0076308A" w:rsidRDefault="0076308A" w:rsidP="00563861">
      <w:pPr>
        <w:suppressAutoHyphens/>
        <w:autoSpaceDE w:val="0"/>
        <w:autoSpaceDN w:val="0"/>
        <w:adjustRightInd w:val="0"/>
        <w:rPr>
          <w:rFonts w:ascii="Cambria" w:hAnsi="Cambria" w:cs="Cambria"/>
          <w:color w:val="365F91"/>
          <w:kern w:val="1"/>
        </w:rPr>
      </w:pPr>
    </w:p>
    <w:p w:rsidR="0076308A" w:rsidRDefault="0076308A" w:rsidP="00563861">
      <w:pPr>
        <w:suppressAutoHyphens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      Секретар міської ради                                                                     Ярослав ДЗИНДРА</w:t>
      </w: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Default="0076308A" w:rsidP="005638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76308A" w:rsidRPr="00AB6306" w:rsidRDefault="0076308A" w:rsidP="00AB630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sectPr w:rsidR="0076308A" w:rsidRPr="00AB6306" w:rsidSect="001F034D">
      <w:pgSz w:w="11906" w:h="16838"/>
      <w:pgMar w:top="539" w:right="850" w:bottom="127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6483"/>
    <w:rsid w:val="000B34AB"/>
    <w:rsid w:val="000E08B7"/>
    <w:rsid w:val="000E1D85"/>
    <w:rsid w:val="000F3D69"/>
    <w:rsid w:val="00106E95"/>
    <w:rsid w:val="001316B8"/>
    <w:rsid w:val="0013684C"/>
    <w:rsid w:val="0014131A"/>
    <w:rsid w:val="00152246"/>
    <w:rsid w:val="00190C76"/>
    <w:rsid w:val="001B0745"/>
    <w:rsid w:val="001D35F5"/>
    <w:rsid w:val="001F034D"/>
    <w:rsid w:val="00222718"/>
    <w:rsid w:val="00274078"/>
    <w:rsid w:val="002823C1"/>
    <w:rsid w:val="00287A93"/>
    <w:rsid w:val="002C113E"/>
    <w:rsid w:val="0032208D"/>
    <w:rsid w:val="0032536D"/>
    <w:rsid w:val="003903DB"/>
    <w:rsid w:val="003A4489"/>
    <w:rsid w:val="003E1492"/>
    <w:rsid w:val="003F66B4"/>
    <w:rsid w:val="00416A13"/>
    <w:rsid w:val="0044632F"/>
    <w:rsid w:val="004E684E"/>
    <w:rsid w:val="00504FEA"/>
    <w:rsid w:val="00550E9A"/>
    <w:rsid w:val="00554370"/>
    <w:rsid w:val="00563861"/>
    <w:rsid w:val="00594F4F"/>
    <w:rsid w:val="005A60B2"/>
    <w:rsid w:val="005C02FD"/>
    <w:rsid w:val="005D7A23"/>
    <w:rsid w:val="005E38A6"/>
    <w:rsid w:val="005E5F0B"/>
    <w:rsid w:val="00604B4C"/>
    <w:rsid w:val="00620BEA"/>
    <w:rsid w:val="006459F5"/>
    <w:rsid w:val="00665408"/>
    <w:rsid w:val="00681DBD"/>
    <w:rsid w:val="00694A43"/>
    <w:rsid w:val="006D4AAC"/>
    <w:rsid w:val="00717AC7"/>
    <w:rsid w:val="007346DE"/>
    <w:rsid w:val="0074045D"/>
    <w:rsid w:val="0076308A"/>
    <w:rsid w:val="00764741"/>
    <w:rsid w:val="007812C9"/>
    <w:rsid w:val="007A08B2"/>
    <w:rsid w:val="007A2A54"/>
    <w:rsid w:val="007A61F8"/>
    <w:rsid w:val="007C62EA"/>
    <w:rsid w:val="007E509B"/>
    <w:rsid w:val="007F3F5A"/>
    <w:rsid w:val="00802243"/>
    <w:rsid w:val="008B4FEF"/>
    <w:rsid w:val="008C1699"/>
    <w:rsid w:val="00924783"/>
    <w:rsid w:val="00925F69"/>
    <w:rsid w:val="00960475"/>
    <w:rsid w:val="00976EC0"/>
    <w:rsid w:val="00984B51"/>
    <w:rsid w:val="00992C5A"/>
    <w:rsid w:val="00994955"/>
    <w:rsid w:val="009C4A3D"/>
    <w:rsid w:val="009C63BF"/>
    <w:rsid w:val="009D32B0"/>
    <w:rsid w:val="009E7939"/>
    <w:rsid w:val="00A14CE6"/>
    <w:rsid w:val="00A16601"/>
    <w:rsid w:val="00A34307"/>
    <w:rsid w:val="00A66E56"/>
    <w:rsid w:val="00A705FA"/>
    <w:rsid w:val="00AA0717"/>
    <w:rsid w:val="00AA277F"/>
    <w:rsid w:val="00AB6306"/>
    <w:rsid w:val="00AE66FC"/>
    <w:rsid w:val="00B169A7"/>
    <w:rsid w:val="00B8000F"/>
    <w:rsid w:val="00BB6914"/>
    <w:rsid w:val="00BB6917"/>
    <w:rsid w:val="00BD40D7"/>
    <w:rsid w:val="00C15995"/>
    <w:rsid w:val="00C168E1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619D1"/>
    <w:rsid w:val="00DB745C"/>
    <w:rsid w:val="00DD019E"/>
    <w:rsid w:val="00DF63A5"/>
    <w:rsid w:val="00DF7EF7"/>
    <w:rsid w:val="00E3103A"/>
    <w:rsid w:val="00E60276"/>
    <w:rsid w:val="00E74AEF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F07A2E"/>
    <w:rsid w:val="00F231A6"/>
    <w:rsid w:val="00F26D1D"/>
    <w:rsid w:val="00F5386C"/>
    <w:rsid w:val="00F60FFF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  <w:style w:type="paragraph" w:styleId="NoSpacing">
    <w:name w:val="No Spacing"/>
    <w:uiPriority w:val="99"/>
    <w:qFormat/>
    <w:rsid w:val="003253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1098</Words>
  <Characters>626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4</cp:revision>
  <cp:lastPrinted>2022-02-11T08:43:00Z</cp:lastPrinted>
  <dcterms:created xsi:type="dcterms:W3CDTF">2022-02-11T09:46:00Z</dcterms:created>
  <dcterms:modified xsi:type="dcterms:W3CDTF">2022-02-11T09:56:00Z</dcterms:modified>
</cp:coreProperties>
</file>