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F" w:rsidRDefault="0002751F" w:rsidP="00861792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7.55pt;height:65.7pt;z-index:251658240;mso-wrap-distance-left:9.05pt;mso-wrap-distance-right:9.05pt" filled="t">
            <v:fill color2="black"/>
            <v:imagedata r:id="rId4" o:title="" blacklevel="3924f"/>
            <w10:wrap type="topAndBottom"/>
          </v:shape>
        </w:pict>
      </w:r>
    </w:p>
    <w:p w:rsidR="0002751F" w:rsidRDefault="0002751F" w:rsidP="0046736B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2751F" w:rsidRDefault="0002751F" w:rsidP="0046736B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ТРИДЦЯТЬ СЬОМА СЕСІЯ ВОСЬМОГО СКЛИКАННЯ</w:t>
      </w:r>
    </w:p>
    <w:p w:rsidR="0002751F" w:rsidRPr="002C79D8" w:rsidRDefault="0002751F" w:rsidP="001119D7">
      <w:pPr>
        <w:spacing w:line="252" w:lineRule="auto"/>
        <w:ind w:right="-5"/>
        <w:rPr>
          <w:b/>
          <w:bCs/>
          <w:sz w:val="28"/>
          <w:szCs w:val="28"/>
        </w:rPr>
      </w:pPr>
    </w:p>
    <w:p w:rsidR="0002751F" w:rsidRDefault="0002751F" w:rsidP="00861792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РІШЕННЯ  </w:t>
      </w:r>
    </w:p>
    <w:p w:rsidR="0002751F" w:rsidRDefault="0002751F" w:rsidP="00861792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02751F" w:rsidRDefault="0002751F" w:rsidP="00861792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04 лютого 2022 року </w:t>
      </w:r>
      <w:r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ab/>
        <w:t xml:space="preserve">                                       № 941 </w:t>
      </w:r>
    </w:p>
    <w:p w:rsidR="0002751F" w:rsidRDefault="0002751F" w:rsidP="00861792">
      <w:pPr>
        <w:pStyle w:val="NormalWeb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02751F" w:rsidRDefault="0002751F" w:rsidP="00E358F7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35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затвердження</w:t>
      </w:r>
    </w:p>
    <w:p w:rsidR="0002751F" w:rsidRDefault="0002751F" w:rsidP="00E358F7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шкільної </w:t>
      </w:r>
      <w:r w:rsidRPr="00E35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Програми </w:t>
      </w:r>
    </w:p>
    <w:p w:rsidR="0002751F" w:rsidRPr="00E358F7" w:rsidRDefault="0002751F" w:rsidP="00E358F7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«Фрукти»</w:t>
      </w:r>
      <w:r w:rsidRPr="00E35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2022-2023 роки»</w:t>
      </w:r>
    </w:p>
    <w:p w:rsidR="0002751F" w:rsidRDefault="0002751F" w:rsidP="00E358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0"/>
    <w:p w:rsidR="0002751F" w:rsidRDefault="0002751F" w:rsidP="00861792">
      <w:pPr>
        <w:ind w:firstLine="708"/>
        <w:jc w:val="both"/>
        <w:rPr>
          <w:sz w:val="28"/>
          <w:szCs w:val="28"/>
        </w:rPr>
      </w:pPr>
      <w:r w:rsidRPr="00E358F7">
        <w:rPr>
          <w:color w:val="000000"/>
          <w:sz w:val="28"/>
          <w:szCs w:val="28"/>
        </w:rPr>
        <w:t>З метою формування навичок правильного та здорового харчування, розширеного споживання дітьми фруктів</w:t>
      </w:r>
      <w:r>
        <w:rPr>
          <w:color w:val="000000"/>
          <w:sz w:val="28"/>
          <w:szCs w:val="28"/>
        </w:rPr>
        <w:t xml:space="preserve">, враховуючи рішення виконавчого комітету міської ради від 01 лютого 2022 року № 31 «Про схвалення проєкту шкільної Програми «Фрукти» на 2022-2023 роки», керуючись  статтею 26 Закону України «Про місцеве самоврядування в Україні», міська рада </w:t>
      </w:r>
    </w:p>
    <w:p w:rsidR="0002751F" w:rsidRDefault="0002751F" w:rsidP="0086179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751F" w:rsidRPr="001119D7" w:rsidRDefault="0002751F" w:rsidP="008617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11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02751F" w:rsidRDefault="0002751F" w:rsidP="0086179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2751F" w:rsidRDefault="0002751F" w:rsidP="00E35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шкільну Програму «Фрукти</w:t>
      </w:r>
      <w:r w:rsidRPr="00E358F7">
        <w:rPr>
          <w:color w:val="000000"/>
          <w:sz w:val="28"/>
          <w:szCs w:val="28"/>
        </w:rPr>
        <w:t>»  на 2022-2023 роки</w:t>
      </w:r>
      <w:r>
        <w:rPr>
          <w:color w:val="000000"/>
          <w:sz w:val="28"/>
          <w:szCs w:val="28"/>
        </w:rPr>
        <w:t>»</w:t>
      </w:r>
      <w:r w:rsidRPr="00E358F7">
        <w:rPr>
          <w:color w:val="000000"/>
          <w:sz w:val="28"/>
          <w:szCs w:val="28"/>
        </w:rPr>
        <w:t xml:space="preserve"> згідно </w:t>
      </w:r>
      <w:r>
        <w:rPr>
          <w:color w:val="000000"/>
          <w:sz w:val="28"/>
          <w:szCs w:val="28"/>
        </w:rPr>
        <w:t>з додатком</w:t>
      </w:r>
      <w:r w:rsidRPr="00E358F7">
        <w:rPr>
          <w:color w:val="000000"/>
          <w:sz w:val="28"/>
          <w:szCs w:val="28"/>
        </w:rPr>
        <w:t xml:space="preserve"> до рішення.</w:t>
      </w:r>
    </w:p>
    <w:p w:rsidR="0002751F" w:rsidRPr="00E358F7" w:rsidRDefault="0002751F" w:rsidP="00E358F7">
      <w:pPr>
        <w:ind w:firstLine="708"/>
        <w:jc w:val="both"/>
        <w:rPr>
          <w:color w:val="000000"/>
          <w:sz w:val="28"/>
          <w:szCs w:val="28"/>
        </w:rPr>
      </w:pPr>
    </w:p>
    <w:p w:rsidR="0002751F" w:rsidRDefault="0002751F" w:rsidP="0086179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Копію рішення направити до управління освіти, молоді та спорту  міської ради.</w:t>
      </w:r>
    </w:p>
    <w:p w:rsidR="0002751F" w:rsidRDefault="0002751F" w:rsidP="0086179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51F" w:rsidRDefault="0002751F" w:rsidP="0086179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розвитку освіти, культури, охорони здоров’</w:t>
      </w:r>
      <w:r w:rsidRPr="001119D7">
        <w:rPr>
          <w:rFonts w:ascii="Times New Roman" w:hAnsi="Times New Roman" w:cs="Times New Roman"/>
          <w:color w:val="000000"/>
          <w:sz w:val="28"/>
          <w:szCs w:val="28"/>
        </w:rPr>
        <w:t>я та соціальних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51F" w:rsidRDefault="0002751F" w:rsidP="008617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751F" w:rsidRDefault="0002751F" w:rsidP="008617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1F" w:rsidRDefault="0002751F" w:rsidP="008617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Володимир  ШМАТЬКО</w:t>
      </w:r>
    </w:p>
    <w:p w:rsidR="0002751F" w:rsidRDefault="0002751F" w:rsidP="008617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51F" w:rsidRDefault="0002751F" w:rsidP="008617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51F" w:rsidRDefault="0002751F" w:rsidP="0086179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1F" w:rsidRDefault="0002751F" w:rsidP="00861792"/>
    <w:p w:rsidR="0002751F" w:rsidRDefault="0002751F"/>
    <w:sectPr w:rsidR="0002751F" w:rsidSect="00C40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92"/>
    <w:rsid w:val="00001864"/>
    <w:rsid w:val="0002751F"/>
    <w:rsid w:val="000369F3"/>
    <w:rsid w:val="001119D7"/>
    <w:rsid w:val="00170D29"/>
    <w:rsid w:val="002C79D8"/>
    <w:rsid w:val="002C7CB4"/>
    <w:rsid w:val="0038632D"/>
    <w:rsid w:val="0046736B"/>
    <w:rsid w:val="004D4091"/>
    <w:rsid w:val="004E4FC9"/>
    <w:rsid w:val="005E6B79"/>
    <w:rsid w:val="00727940"/>
    <w:rsid w:val="007E2FAE"/>
    <w:rsid w:val="00846082"/>
    <w:rsid w:val="00861792"/>
    <w:rsid w:val="009F0DE8"/>
    <w:rsid w:val="009F455E"/>
    <w:rsid w:val="00B35C65"/>
    <w:rsid w:val="00BB23F8"/>
    <w:rsid w:val="00C40436"/>
    <w:rsid w:val="00DD3A2C"/>
    <w:rsid w:val="00E358F7"/>
    <w:rsid w:val="00F325BB"/>
    <w:rsid w:val="00F3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1792"/>
    <w:pPr>
      <w:spacing w:before="100" w:beforeAutospacing="1" w:after="119"/>
    </w:pPr>
  </w:style>
  <w:style w:type="paragraph" w:styleId="NoSpacing">
    <w:name w:val="No Spacing"/>
    <w:uiPriority w:val="99"/>
    <w:qFormat/>
    <w:rsid w:val="00861792"/>
    <w:rPr>
      <w:rFonts w:cs="Calibri"/>
      <w:lang w:eastAsia="en-US"/>
    </w:rPr>
  </w:style>
  <w:style w:type="paragraph" w:customStyle="1" w:styleId="FR1">
    <w:name w:val="FR1"/>
    <w:uiPriority w:val="99"/>
    <w:rsid w:val="0046736B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F4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55E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705</Words>
  <Characters>402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2022-02-08T09:36:00Z</cp:lastPrinted>
  <dcterms:created xsi:type="dcterms:W3CDTF">2022-02-08T09:25:00Z</dcterms:created>
  <dcterms:modified xsi:type="dcterms:W3CDTF">2022-02-08T09:37:00Z</dcterms:modified>
</cp:coreProperties>
</file>