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37F4B">
        <w:rPr>
          <w:sz w:val="28"/>
          <w:szCs w:val="28"/>
        </w:rPr>
        <w:t xml:space="preserve">Додаток </w:t>
      </w:r>
    </w:p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 w:rsidRPr="00B37F4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37F4B">
        <w:rPr>
          <w:sz w:val="28"/>
          <w:szCs w:val="28"/>
        </w:rPr>
        <w:t xml:space="preserve"> до рішення виконавчого комітету</w:t>
      </w:r>
    </w:p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 w:rsidRPr="00B37F4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37F4B">
        <w:rPr>
          <w:sz w:val="28"/>
          <w:szCs w:val="28"/>
        </w:rPr>
        <w:t>міської ради</w:t>
      </w:r>
    </w:p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 w:rsidRPr="00B37F4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37F4B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</w:t>
      </w:r>
      <w:r w:rsidRPr="00B37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серп</w:t>
      </w:r>
      <w:r w:rsidRPr="00B37F4B">
        <w:rPr>
          <w:sz w:val="28"/>
          <w:szCs w:val="28"/>
        </w:rPr>
        <w:t>ня 2022 року</w:t>
      </w:r>
      <w:r>
        <w:rPr>
          <w:sz w:val="28"/>
          <w:szCs w:val="28"/>
        </w:rPr>
        <w:t xml:space="preserve"> №</w:t>
      </w:r>
    </w:p>
    <w:p w:rsidR="00850A0E" w:rsidRDefault="00850A0E" w:rsidP="00B37F4B">
      <w:pPr>
        <w:tabs>
          <w:tab w:val="left" w:pos="5865"/>
        </w:tabs>
        <w:rPr>
          <w:sz w:val="28"/>
          <w:szCs w:val="28"/>
        </w:rPr>
      </w:pP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 w:rsidRPr="00B34EE1">
        <w:rPr>
          <w:b/>
          <w:bCs/>
          <w:sz w:val="28"/>
          <w:szCs w:val="28"/>
        </w:rPr>
        <w:t>Склад</w:t>
      </w:r>
      <w:r>
        <w:rPr>
          <w:b/>
          <w:bCs/>
          <w:sz w:val="28"/>
          <w:szCs w:val="28"/>
        </w:rPr>
        <w:t xml:space="preserve"> комісії </w:t>
      </w: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визначення розміру грошової допомоги (компенсації) </w:t>
      </w: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постраждалим міської територіальної громади, житло яких пошкоджено внаслідок збройної агресії російської федерації у 2022 році</w:t>
      </w: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Look w:val="00A0"/>
      </w:tblPr>
      <w:tblGrid>
        <w:gridCol w:w="3510"/>
        <w:gridCol w:w="426"/>
        <w:gridCol w:w="5670"/>
      </w:tblGrid>
      <w:tr w:rsidR="00850A0E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Віктор ГУРИН</w:t>
            </w: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9E52CC">
              <w:rPr>
                <w:sz w:val="28"/>
                <w:szCs w:val="28"/>
              </w:rPr>
              <w:t>міського голови з питань діяльності виконавчих  органів міської ради, голова комісії</w:t>
            </w:r>
          </w:p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0A0E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Ігор ГРИЦИК</w:t>
            </w: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начальник управління соціального захисту та охорони здоров’я Чортківської міської ради,</w:t>
            </w:r>
            <w:r w:rsidRPr="009E52CC">
              <w:rPr>
                <w:b/>
                <w:bCs/>
                <w:sz w:val="28"/>
                <w:szCs w:val="28"/>
              </w:rPr>
              <w:t xml:space="preserve"> </w:t>
            </w:r>
            <w:r w:rsidRPr="009E52CC">
              <w:rPr>
                <w:sz w:val="28"/>
                <w:szCs w:val="28"/>
              </w:rPr>
              <w:t>заступник голови комісії</w:t>
            </w:r>
          </w:p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0A0E">
        <w:tc>
          <w:tcPr>
            <w:tcW w:w="9606" w:type="dxa"/>
            <w:gridSpan w:val="3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Члени комісії</w:t>
            </w:r>
          </w:p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0A0E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Надія БОЙКО</w:t>
            </w: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</w:tr>
      <w:tr w:rsidR="00850A0E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Василь ГРЕЩУК</w:t>
            </w:r>
          </w:p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начальник відділу архітектури та містобудування міської ради</w:t>
            </w:r>
          </w:p>
        </w:tc>
      </w:tr>
      <w:tr w:rsidR="00850A0E">
        <w:tc>
          <w:tcPr>
            <w:tcW w:w="3510" w:type="dxa"/>
          </w:tcPr>
          <w:p w:rsidR="00850A0E" w:rsidRPr="009E52CC" w:rsidRDefault="00850A0E" w:rsidP="00CD7737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Інна ЛЕЦАН</w:t>
            </w:r>
          </w:p>
        </w:tc>
        <w:tc>
          <w:tcPr>
            <w:tcW w:w="426" w:type="dxa"/>
          </w:tcPr>
          <w:p w:rsidR="00850A0E" w:rsidRPr="009E52CC" w:rsidRDefault="00850A0E" w:rsidP="00CD7737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CD7737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провідний спеціаліст юридичного відділу міської ради</w:t>
            </w:r>
          </w:p>
        </w:tc>
      </w:tr>
      <w:tr w:rsidR="00850A0E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Ірина МАЦЕВКО</w:t>
            </w: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житлово-комунального господарства та підтримки ОСББ </w:t>
            </w:r>
          </w:p>
        </w:tc>
      </w:tr>
      <w:tr w:rsidR="00850A0E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 xml:space="preserve">Любомир МАХОМЕТ </w:t>
            </w: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депутат міської ради, голова постійної комісії міської ради з питань бюджету та економічного розвитку</w:t>
            </w:r>
          </w:p>
        </w:tc>
      </w:tr>
      <w:tr w:rsidR="00850A0E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Віталій ФИК</w:t>
            </w: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головний спеціаліст відділу з питань надзвичайних ситуацій, мобілізаційної та оборонної роботи міської ради</w:t>
            </w:r>
          </w:p>
        </w:tc>
      </w:tr>
    </w:tbl>
    <w:p w:rsidR="00850A0E" w:rsidRDefault="00850A0E" w:rsidP="00B37F4B">
      <w:pPr>
        <w:keepNext/>
        <w:tabs>
          <w:tab w:val="left" w:pos="5865"/>
        </w:tabs>
        <w:rPr>
          <w:sz w:val="28"/>
          <w:szCs w:val="28"/>
        </w:rPr>
      </w:pPr>
    </w:p>
    <w:p w:rsidR="00850A0E" w:rsidRDefault="00850A0E" w:rsidP="00B37F4B">
      <w:pPr>
        <w:keepNext/>
        <w:tabs>
          <w:tab w:val="left" w:pos="5865"/>
        </w:tabs>
        <w:rPr>
          <w:sz w:val="28"/>
          <w:szCs w:val="28"/>
        </w:rPr>
      </w:pPr>
    </w:p>
    <w:p w:rsidR="00850A0E" w:rsidRPr="00411D5D" w:rsidRDefault="00850A0E" w:rsidP="00B37F4B">
      <w:pPr>
        <w:tabs>
          <w:tab w:val="left" w:pos="5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11D5D">
        <w:rPr>
          <w:b/>
          <w:bCs/>
          <w:sz w:val="28"/>
          <w:szCs w:val="28"/>
        </w:rPr>
        <w:t>Керуюча справами виконавчого комітету</w:t>
      </w:r>
    </w:p>
    <w:p w:rsidR="00850A0E" w:rsidRPr="00411D5D" w:rsidRDefault="00850A0E" w:rsidP="00B37F4B">
      <w:pPr>
        <w:tabs>
          <w:tab w:val="left" w:pos="5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</w:t>
      </w:r>
      <w:r w:rsidRPr="00411D5D">
        <w:rPr>
          <w:b/>
          <w:bCs/>
          <w:sz w:val="28"/>
          <w:szCs w:val="28"/>
        </w:rPr>
        <w:t xml:space="preserve">іської ради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411D5D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Pr="00411D5D">
        <w:rPr>
          <w:b/>
          <w:bCs/>
          <w:sz w:val="28"/>
          <w:szCs w:val="28"/>
        </w:rPr>
        <w:t>Наталія ЗАЯЦЬ</w:t>
      </w:r>
    </w:p>
    <w:p w:rsidR="00850A0E" w:rsidRDefault="00850A0E"/>
    <w:sectPr w:rsidR="00850A0E" w:rsidSect="00B37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3D4"/>
    <w:multiLevelType w:val="hybridMultilevel"/>
    <w:tmpl w:val="CFAC773A"/>
    <w:lvl w:ilvl="0" w:tplc="7966B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B4583"/>
    <w:multiLevelType w:val="hybridMultilevel"/>
    <w:tmpl w:val="683EA0B4"/>
    <w:lvl w:ilvl="0" w:tplc="D234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4B"/>
    <w:rsid w:val="000505B2"/>
    <w:rsid w:val="00066BB7"/>
    <w:rsid w:val="0010786D"/>
    <w:rsid w:val="003233F5"/>
    <w:rsid w:val="003B317E"/>
    <w:rsid w:val="00411D5D"/>
    <w:rsid w:val="00827A54"/>
    <w:rsid w:val="00850A0E"/>
    <w:rsid w:val="008C7CB1"/>
    <w:rsid w:val="009E52CC"/>
    <w:rsid w:val="00B34EE1"/>
    <w:rsid w:val="00B37F4B"/>
    <w:rsid w:val="00BF2B06"/>
    <w:rsid w:val="00BF33FE"/>
    <w:rsid w:val="00CD5C13"/>
    <w:rsid w:val="00CD7737"/>
    <w:rsid w:val="00F15685"/>
    <w:rsid w:val="00F71C25"/>
    <w:rsid w:val="00F8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B37F4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37F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7F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1315</Characters>
  <Application>Microsoft Office Outlook</Application>
  <DocSecurity>0</DocSecurity>
  <Lines>0</Lines>
  <Paragraphs>0</Paragraphs>
  <ScaleCrop>false</ScaleCrop>
  <Company>sobes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</dc:title>
  <dc:subject/>
  <dc:creator>user</dc:creator>
  <cp:keywords/>
  <dc:description/>
  <cp:lastModifiedBy>vit</cp:lastModifiedBy>
  <cp:revision>2</cp:revision>
  <cp:lastPrinted>2022-08-01T11:58:00Z</cp:lastPrinted>
  <dcterms:created xsi:type="dcterms:W3CDTF">2022-08-01T11:59:00Z</dcterms:created>
  <dcterms:modified xsi:type="dcterms:W3CDTF">2022-08-01T11:59:00Z</dcterms:modified>
</cp:coreProperties>
</file>