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F1" w:rsidRPr="00FC1BC5" w:rsidRDefault="00A400F1" w:rsidP="00863A0E">
      <w:pPr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FC1BC5">
        <w:rPr>
          <w:b/>
          <w:bCs/>
          <w:lang w:val="uk-UA"/>
        </w:rPr>
        <w:t>Додаток 5</w:t>
      </w:r>
    </w:p>
    <w:p w:rsidR="00A400F1" w:rsidRPr="00FC1BC5" w:rsidRDefault="00A400F1" w:rsidP="00863A0E">
      <w:pPr>
        <w:rPr>
          <w:b/>
          <w:bCs/>
          <w:lang w:val="uk-UA"/>
        </w:rPr>
      </w:pPr>
      <w:r w:rsidRPr="00FC1BC5">
        <w:rPr>
          <w:b/>
          <w:bCs/>
          <w:lang w:val="uk-UA"/>
        </w:rPr>
        <w:tab/>
      </w:r>
      <w:r w:rsidRPr="00FC1BC5">
        <w:rPr>
          <w:b/>
          <w:bCs/>
          <w:lang w:val="uk-UA"/>
        </w:rPr>
        <w:tab/>
      </w:r>
      <w:r w:rsidRPr="00FC1BC5">
        <w:rPr>
          <w:b/>
          <w:bCs/>
          <w:lang w:val="uk-UA"/>
        </w:rPr>
        <w:tab/>
      </w:r>
      <w:r w:rsidRPr="00FC1BC5">
        <w:rPr>
          <w:b/>
          <w:bCs/>
          <w:lang w:val="uk-UA"/>
        </w:rPr>
        <w:tab/>
      </w:r>
      <w:r w:rsidRPr="00FC1BC5">
        <w:rPr>
          <w:b/>
          <w:bCs/>
          <w:lang w:val="uk-UA"/>
        </w:rPr>
        <w:tab/>
      </w:r>
      <w:r w:rsidRPr="00FC1BC5">
        <w:rPr>
          <w:b/>
          <w:bCs/>
          <w:lang w:val="uk-UA"/>
        </w:rPr>
        <w:tab/>
      </w:r>
      <w:r w:rsidRPr="00FC1BC5">
        <w:rPr>
          <w:b/>
          <w:bCs/>
          <w:lang w:val="uk-UA"/>
        </w:rPr>
        <w:tab/>
        <w:t xml:space="preserve">            до рішення міської ради</w:t>
      </w:r>
    </w:p>
    <w:p w:rsidR="00A400F1" w:rsidRPr="00FC1BC5" w:rsidRDefault="00A400F1" w:rsidP="00863A0E">
      <w:pPr>
        <w:ind w:left="4248"/>
        <w:rPr>
          <w:b/>
          <w:bCs/>
          <w:lang w:val="uk-UA"/>
        </w:rPr>
      </w:pPr>
      <w:r w:rsidRPr="00FC1BC5">
        <w:rPr>
          <w:b/>
          <w:bCs/>
          <w:lang w:val="uk-UA"/>
        </w:rPr>
        <w:t xml:space="preserve">                      від 04 лютого 2022 року № 936</w:t>
      </w:r>
    </w:p>
    <w:p w:rsidR="00A400F1" w:rsidRDefault="00A400F1" w:rsidP="00863A0E">
      <w:pPr>
        <w:ind w:left="4248"/>
        <w:jc w:val="center"/>
        <w:rPr>
          <w:lang w:val="uk-UA"/>
        </w:rPr>
      </w:pPr>
    </w:p>
    <w:p w:rsidR="00A400F1" w:rsidRDefault="00A400F1" w:rsidP="00863A0E">
      <w:pPr>
        <w:ind w:left="4248"/>
        <w:jc w:val="center"/>
        <w:rPr>
          <w:lang w:val="uk-UA"/>
        </w:rPr>
      </w:pPr>
    </w:p>
    <w:p w:rsidR="00A400F1" w:rsidRPr="008805DD" w:rsidRDefault="00A400F1" w:rsidP="00863A0E">
      <w:pPr>
        <w:jc w:val="center"/>
        <w:rPr>
          <w:b/>
          <w:bCs/>
          <w:lang w:val="uk-UA"/>
        </w:rPr>
      </w:pPr>
      <w:r w:rsidRPr="008805DD">
        <w:rPr>
          <w:b/>
          <w:bCs/>
          <w:lang w:val="uk-UA"/>
        </w:rPr>
        <w:t>ПОЛОЖЕННЯ</w:t>
      </w:r>
    </w:p>
    <w:p w:rsidR="00A400F1" w:rsidRPr="00992EA7" w:rsidRDefault="00A400F1" w:rsidP="00992EA7">
      <w:pPr>
        <w:jc w:val="center"/>
        <w:rPr>
          <w:rStyle w:val="rvts7"/>
          <w:b/>
          <w:bCs/>
        </w:rPr>
      </w:pPr>
      <w:r>
        <w:rPr>
          <w:b/>
          <w:bCs/>
          <w:lang w:val="uk-UA"/>
        </w:rPr>
        <w:t>п</w:t>
      </w:r>
      <w:r w:rsidRPr="008805DD">
        <w:rPr>
          <w:b/>
          <w:bCs/>
          <w:lang w:val="uk-UA"/>
        </w:rPr>
        <w:t>ро відзнаку</w:t>
      </w:r>
      <w:r w:rsidRPr="008805DD">
        <w:rPr>
          <w:rStyle w:val="rvts7"/>
          <w:b/>
          <w:bCs/>
        </w:rPr>
        <w:t xml:space="preserve"> міського голови </w:t>
      </w:r>
      <w:r>
        <w:rPr>
          <w:rStyle w:val="rvts7"/>
          <w:b/>
          <w:bCs/>
        </w:rPr>
        <w:t xml:space="preserve">«За честь і </w:t>
      </w:r>
      <w:r w:rsidRPr="008805DD">
        <w:rPr>
          <w:rStyle w:val="rvts7"/>
          <w:b/>
          <w:bCs/>
        </w:rPr>
        <w:t>в</w:t>
      </w:r>
      <w:r>
        <w:rPr>
          <w:rStyle w:val="rvts7"/>
          <w:b/>
          <w:bCs/>
          <w:lang w:val="uk-UA"/>
        </w:rPr>
        <w:t>ідва</w:t>
      </w:r>
      <w:r w:rsidRPr="008805DD">
        <w:rPr>
          <w:rStyle w:val="rvts7"/>
          <w:b/>
          <w:bCs/>
        </w:rPr>
        <w:t>гу»</w:t>
      </w:r>
    </w:p>
    <w:p w:rsidR="00A400F1" w:rsidRDefault="00A400F1" w:rsidP="00863A0E">
      <w:pPr>
        <w:jc w:val="both"/>
      </w:pPr>
    </w:p>
    <w:p w:rsidR="00A400F1" w:rsidRDefault="00A400F1" w:rsidP="00557901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8A2559">
        <w:t xml:space="preserve">Відзнака міського голови «За честь і відвагу» (далі Відзнака) є нагородою місцевого значення. Відзнака вручається мешканцям та уродженцям міста Чорткова, а у окремих випадках - за окремим розпорядженням міського голови – іншим громадянам України, які проявили мужність, відвагу та героїзм, захищаючи територіальну цілісність і незалежність України, або мають інші вагомі заслуги чи досягнення під час особистої участі в </w:t>
      </w:r>
      <w:r>
        <w:rPr>
          <w:lang w:val="uk-UA"/>
        </w:rPr>
        <w:t>АТО, ООС</w:t>
      </w:r>
      <w:r w:rsidRPr="008A2559">
        <w:t xml:space="preserve"> на Сході України (в тому числі і за волонтерську діяльність), та інші вагомі заслуги перед громадою міста.</w:t>
      </w:r>
    </w:p>
    <w:p w:rsidR="00A400F1" w:rsidRDefault="00A400F1" w:rsidP="00557901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557901">
        <w:rPr>
          <w:lang w:val="uk-UA"/>
        </w:rPr>
        <w:t>Відзнакою нагороджуються учасники АТО, ООС на Сході України, військовослужбовці, добровольці, правоохоронці, медичні працівники, рятувальники, волонтери, інші категорії мешканців та уродженців міста Чорткова.</w:t>
      </w:r>
    </w:p>
    <w:p w:rsidR="00A400F1" w:rsidRDefault="00A400F1" w:rsidP="00557901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557901">
        <w:rPr>
          <w:lang w:val="uk-UA"/>
        </w:rPr>
        <w:t xml:space="preserve">Подання про нагородження </w:t>
      </w:r>
      <w:r>
        <w:rPr>
          <w:lang w:val="uk-UA"/>
        </w:rPr>
        <w:t>в</w:t>
      </w:r>
      <w:r w:rsidRPr="00557901">
        <w:rPr>
          <w:lang w:val="uk-UA"/>
        </w:rPr>
        <w:t xml:space="preserve">ідзнакою на ім’я міського голови вносяться органами державної влади, органами місцевого самоврядування, обласним та міським військовими комісаріатами, Чортківським відділом поліції ГУНП в Тернопільській області, Чортківським районним відділом управлінням Служби безпеки України в Тернопільській області, управлінням ДСНС України в Тернопільській області, громадськими та волонтерськими організаціями і об’єднаннями, які зареєстровані та діють у встановленому законом порядку, представники яких брали/беруть участь в </w:t>
      </w:r>
      <w:r>
        <w:rPr>
          <w:lang w:val="uk-UA"/>
        </w:rPr>
        <w:t xml:space="preserve">АТО, ООС </w:t>
      </w:r>
      <w:r w:rsidRPr="00557901">
        <w:rPr>
          <w:lang w:val="uk-UA"/>
        </w:rPr>
        <w:t xml:space="preserve">на Сході України та у волонтерському русі. </w:t>
      </w:r>
    </w:p>
    <w:p w:rsidR="00A400F1" w:rsidRDefault="00A400F1" w:rsidP="00557901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557901">
        <w:rPr>
          <w:lang w:val="uk-UA"/>
        </w:rPr>
        <w:t xml:space="preserve">Клопотання та подання про нагородження </w:t>
      </w:r>
      <w:r>
        <w:rPr>
          <w:lang w:val="uk-UA"/>
        </w:rPr>
        <w:t>в</w:t>
      </w:r>
      <w:r w:rsidRPr="00557901">
        <w:rPr>
          <w:lang w:val="uk-UA"/>
        </w:rPr>
        <w:t xml:space="preserve">ідзнакою вноситься до відділу </w:t>
      </w:r>
      <w:r>
        <w:rPr>
          <w:lang w:val="uk-UA"/>
        </w:rPr>
        <w:t xml:space="preserve">відділу персоналу та нагород </w:t>
      </w:r>
      <w:r w:rsidRPr="00557901">
        <w:rPr>
          <w:lang w:val="uk-UA"/>
        </w:rPr>
        <w:t xml:space="preserve">Чортківської міської ради не пізніше, ніж за </w:t>
      </w:r>
      <w:r>
        <w:rPr>
          <w:lang w:val="uk-UA"/>
        </w:rPr>
        <w:t>1</w:t>
      </w:r>
      <w:r w:rsidRPr="00557901">
        <w:rPr>
          <w:lang w:val="uk-UA"/>
        </w:rPr>
        <w:t>0 днів до очікуваної дати нагородження, а в окремих випадках – невідкладно.</w:t>
      </w:r>
    </w:p>
    <w:p w:rsidR="00A400F1" w:rsidRDefault="00A400F1" w:rsidP="00557901">
      <w:pPr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Pr="00557901">
        <w:rPr>
          <w:lang w:val="uk-UA"/>
        </w:rPr>
        <w:t xml:space="preserve">До </w:t>
      </w:r>
      <w:r>
        <w:rPr>
          <w:lang w:val="uk-UA"/>
        </w:rPr>
        <w:t>в</w:t>
      </w:r>
      <w:r w:rsidRPr="00557901">
        <w:rPr>
          <w:lang w:val="uk-UA"/>
        </w:rPr>
        <w:t>ідзнаки додається посвідчення встановленого зразка, яке ідентифікує власника даної відзнаки, посвідчення підписує міський голова    м. Чорткова.</w:t>
      </w:r>
    </w:p>
    <w:p w:rsidR="00A400F1" w:rsidRDefault="00A400F1" w:rsidP="00992EA7">
      <w:pPr>
        <w:ind w:firstLine="709"/>
        <w:jc w:val="both"/>
        <w:rPr>
          <w:lang w:val="uk-UA"/>
        </w:rPr>
      </w:pPr>
      <w:r>
        <w:rPr>
          <w:lang w:val="uk-UA"/>
        </w:rPr>
        <w:t xml:space="preserve">6. </w:t>
      </w:r>
      <w:r w:rsidRPr="00557901">
        <w:t xml:space="preserve">Вручення </w:t>
      </w:r>
      <w:r>
        <w:rPr>
          <w:lang w:val="uk-UA"/>
        </w:rPr>
        <w:t>в</w:t>
      </w:r>
      <w:r w:rsidRPr="00557901">
        <w:t>ідзнаки здійснюється на урочистостях з нагоди Дня Незалежності України, Дня Героїв, Дня Збройних Сил України, Дня Міста, Дня захисника України, інших важливих суспільних подій.</w:t>
      </w:r>
    </w:p>
    <w:p w:rsidR="00A400F1" w:rsidRDefault="00A400F1" w:rsidP="00992EA7">
      <w:pPr>
        <w:ind w:firstLine="709"/>
        <w:jc w:val="both"/>
        <w:rPr>
          <w:lang w:val="uk-UA"/>
        </w:rPr>
      </w:pPr>
      <w:r>
        <w:rPr>
          <w:lang w:val="uk-UA"/>
        </w:rPr>
        <w:t xml:space="preserve">7. </w:t>
      </w:r>
      <w:r w:rsidRPr="00992EA7">
        <w:t xml:space="preserve">Рішення про нагородження </w:t>
      </w:r>
      <w:r>
        <w:rPr>
          <w:lang w:val="uk-UA"/>
        </w:rPr>
        <w:t>в</w:t>
      </w:r>
      <w:r w:rsidRPr="00992EA7">
        <w:t>ідзнакою приймається міським головою і оформляється розпорядженням міського голови.</w:t>
      </w:r>
    </w:p>
    <w:p w:rsidR="00A400F1" w:rsidRDefault="00A400F1" w:rsidP="00992EA7">
      <w:pPr>
        <w:ind w:firstLine="709"/>
        <w:jc w:val="both"/>
        <w:rPr>
          <w:lang w:val="uk-UA"/>
        </w:rPr>
      </w:pPr>
      <w:r>
        <w:rPr>
          <w:lang w:val="uk-UA"/>
        </w:rPr>
        <w:t xml:space="preserve">8. </w:t>
      </w:r>
      <w:r w:rsidRPr="00992EA7">
        <w:rPr>
          <w:lang w:val="uk-UA"/>
        </w:rPr>
        <w:t xml:space="preserve">Підготовка розпорядження про нагородження </w:t>
      </w:r>
      <w:r>
        <w:rPr>
          <w:lang w:val="uk-UA"/>
        </w:rPr>
        <w:t>в</w:t>
      </w:r>
      <w:r w:rsidRPr="00992EA7">
        <w:rPr>
          <w:lang w:val="uk-UA"/>
        </w:rPr>
        <w:t xml:space="preserve">ідзнакою, а також облік </w:t>
      </w:r>
      <w:r>
        <w:rPr>
          <w:lang w:val="uk-UA"/>
        </w:rPr>
        <w:t>в</w:t>
      </w:r>
      <w:r w:rsidRPr="00992EA7">
        <w:rPr>
          <w:lang w:val="uk-UA"/>
        </w:rPr>
        <w:t xml:space="preserve">ідзнак здійснюється </w:t>
      </w:r>
      <w:r>
        <w:rPr>
          <w:lang w:val="uk-UA"/>
        </w:rPr>
        <w:t>персоналу та нагород</w:t>
      </w:r>
      <w:r w:rsidRPr="00992EA7">
        <w:rPr>
          <w:lang w:val="uk-UA"/>
        </w:rPr>
        <w:t xml:space="preserve"> Чортківської міської ради.</w:t>
      </w:r>
    </w:p>
    <w:p w:rsidR="00A400F1" w:rsidRDefault="00A400F1" w:rsidP="00992EA7">
      <w:pPr>
        <w:ind w:firstLine="709"/>
        <w:jc w:val="both"/>
        <w:rPr>
          <w:lang w:val="uk-UA"/>
        </w:rPr>
      </w:pPr>
      <w:r>
        <w:rPr>
          <w:lang w:val="uk-UA"/>
        </w:rPr>
        <w:t xml:space="preserve">9. </w:t>
      </w:r>
      <w:r w:rsidRPr="00992EA7">
        <w:rPr>
          <w:lang w:val="uk-UA"/>
        </w:rPr>
        <w:t>Відзнака вручається Чортківським міським головою або за його дорученням секретарем міської ради, заступниками міського голови, керуючим справами виконавчого комітету Чортківської міської ради.</w:t>
      </w:r>
    </w:p>
    <w:p w:rsidR="00A400F1" w:rsidRDefault="00A400F1" w:rsidP="00992EA7">
      <w:pPr>
        <w:ind w:firstLine="709"/>
        <w:jc w:val="both"/>
        <w:rPr>
          <w:lang w:val="uk-UA"/>
        </w:rPr>
      </w:pPr>
      <w:r>
        <w:rPr>
          <w:lang w:val="uk-UA"/>
        </w:rPr>
        <w:t xml:space="preserve">10. </w:t>
      </w:r>
      <w:r w:rsidRPr="00992EA7">
        <w:t xml:space="preserve">Нагородження </w:t>
      </w:r>
      <w:r>
        <w:rPr>
          <w:lang w:val="uk-UA"/>
        </w:rPr>
        <w:t>в</w:t>
      </w:r>
      <w:r w:rsidRPr="00992EA7">
        <w:t xml:space="preserve">ідзнакою проводиться одноразово. Нагородження </w:t>
      </w:r>
      <w:r>
        <w:rPr>
          <w:lang w:val="uk-UA"/>
        </w:rPr>
        <w:t>в</w:t>
      </w:r>
      <w:r w:rsidRPr="00992EA7">
        <w:t xml:space="preserve">ідзнакою може бути здійснено посмертно, в цьому випадку </w:t>
      </w:r>
      <w:r>
        <w:rPr>
          <w:lang w:val="uk-UA"/>
        </w:rPr>
        <w:t>в</w:t>
      </w:r>
      <w:r w:rsidRPr="00992EA7">
        <w:t>ідзнака вручається рідним загиблого.</w:t>
      </w:r>
    </w:p>
    <w:p w:rsidR="00A400F1" w:rsidRDefault="00A400F1" w:rsidP="00992EA7">
      <w:pPr>
        <w:ind w:firstLine="709"/>
        <w:jc w:val="both"/>
        <w:rPr>
          <w:lang w:val="uk-UA"/>
        </w:rPr>
      </w:pPr>
      <w:r>
        <w:rPr>
          <w:lang w:val="uk-UA"/>
        </w:rPr>
        <w:t>11.</w:t>
      </w:r>
      <w:r w:rsidRPr="00992EA7">
        <w:rPr>
          <w:lang w:val="uk-UA"/>
        </w:rPr>
        <w:t xml:space="preserve"> Втрачені </w:t>
      </w:r>
      <w:r>
        <w:rPr>
          <w:lang w:val="uk-UA"/>
        </w:rPr>
        <w:t>в</w:t>
      </w:r>
      <w:r w:rsidRPr="00992EA7">
        <w:rPr>
          <w:lang w:val="uk-UA"/>
        </w:rPr>
        <w:t>ідзнаки та посвідчен</w:t>
      </w:r>
      <w:r>
        <w:rPr>
          <w:lang w:val="uk-UA"/>
        </w:rPr>
        <w:t>ня до них повторно не видаються.</w:t>
      </w:r>
    </w:p>
    <w:p w:rsidR="00A400F1" w:rsidRDefault="00A400F1" w:rsidP="00992EA7">
      <w:pPr>
        <w:ind w:firstLine="709"/>
        <w:jc w:val="both"/>
        <w:rPr>
          <w:lang w:val="uk-UA"/>
        </w:rPr>
      </w:pPr>
      <w:r>
        <w:rPr>
          <w:lang w:val="uk-UA"/>
        </w:rPr>
        <w:t>12.</w:t>
      </w:r>
      <w:r w:rsidRPr="00992EA7">
        <w:rPr>
          <w:lang w:val="uk-UA"/>
        </w:rPr>
        <w:t xml:space="preserve"> Контроль за врученням </w:t>
      </w:r>
      <w:r>
        <w:rPr>
          <w:lang w:val="uk-UA"/>
        </w:rPr>
        <w:t>в</w:t>
      </w:r>
      <w:r w:rsidRPr="00992EA7">
        <w:rPr>
          <w:lang w:val="uk-UA"/>
        </w:rPr>
        <w:t>ідзнак здійсню</w:t>
      </w:r>
      <w:r>
        <w:rPr>
          <w:lang w:val="uk-UA"/>
        </w:rPr>
        <w:t>є відділ</w:t>
      </w:r>
      <w:r w:rsidRPr="00992EA7">
        <w:rPr>
          <w:lang w:val="uk-UA"/>
        </w:rPr>
        <w:t xml:space="preserve"> </w:t>
      </w:r>
      <w:r>
        <w:rPr>
          <w:lang w:val="uk-UA"/>
        </w:rPr>
        <w:t>персоналу та нагород</w:t>
      </w:r>
      <w:r w:rsidRPr="00992EA7">
        <w:rPr>
          <w:lang w:val="uk-UA"/>
        </w:rPr>
        <w:t xml:space="preserve"> Чортківської міської ради.</w:t>
      </w:r>
    </w:p>
    <w:p w:rsidR="00A400F1" w:rsidRPr="00992EA7" w:rsidRDefault="00A400F1" w:rsidP="00992EA7">
      <w:pPr>
        <w:ind w:firstLine="709"/>
        <w:jc w:val="both"/>
        <w:rPr>
          <w:lang w:val="uk-UA"/>
        </w:rPr>
      </w:pPr>
      <w:r>
        <w:rPr>
          <w:lang w:val="uk-UA"/>
        </w:rPr>
        <w:t xml:space="preserve">13. </w:t>
      </w:r>
      <w:r>
        <w:t xml:space="preserve">Відзнака міського голови м. Чорткова виготовляється з латуні у вигляді хреста, що кріпиться на колодці та стрічці жовто-синього кольору. По колу розміщено напис «Відзнака міського голови» та «Відзнака міського голови. За честь і відвагу». </w:t>
      </w:r>
      <w:r w:rsidRPr="00992EA7">
        <w:t xml:space="preserve">Покриття – гальванічне золото. </w:t>
      </w:r>
    </w:p>
    <w:p w:rsidR="00A400F1" w:rsidRDefault="00A400F1" w:rsidP="00863A0E">
      <w:pPr>
        <w:jc w:val="both"/>
        <w:rPr>
          <w:lang w:val="uk-UA"/>
        </w:rPr>
      </w:pPr>
    </w:p>
    <w:p w:rsidR="00A400F1" w:rsidRDefault="00A400F1" w:rsidP="00863A0E">
      <w:pPr>
        <w:jc w:val="both"/>
        <w:rPr>
          <w:b/>
          <w:bCs/>
          <w:lang w:val="uk-UA"/>
        </w:rPr>
      </w:pPr>
    </w:p>
    <w:p w:rsidR="00A400F1" w:rsidRPr="0057622B" w:rsidRDefault="00A400F1" w:rsidP="00863A0E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Секретар </w:t>
      </w:r>
      <w:r w:rsidRPr="0057622B">
        <w:rPr>
          <w:b/>
          <w:bCs/>
          <w:lang w:val="uk-UA"/>
        </w:rPr>
        <w:t xml:space="preserve">міської ради </w:t>
      </w:r>
      <w:r w:rsidRPr="0057622B">
        <w:rPr>
          <w:b/>
          <w:bCs/>
          <w:lang w:val="uk-UA"/>
        </w:rPr>
        <w:tab/>
      </w:r>
      <w:r w:rsidRPr="0057622B">
        <w:rPr>
          <w:b/>
          <w:bCs/>
          <w:lang w:val="uk-UA"/>
        </w:rPr>
        <w:tab/>
      </w:r>
      <w:r w:rsidRPr="0057622B">
        <w:rPr>
          <w:b/>
          <w:bCs/>
          <w:lang w:val="uk-UA"/>
        </w:rPr>
        <w:tab/>
      </w:r>
      <w:r w:rsidRPr="0057622B">
        <w:rPr>
          <w:b/>
          <w:bCs/>
          <w:lang w:val="uk-UA"/>
        </w:rPr>
        <w:tab/>
      </w:r>
      <w:r w:rsidRPr="0057622B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        Ярослав ДЗИНДРА   </w:t>
      </w:r>
    </w:p>
    <w:p w:rsidR="00A400F1" w:rsidRPr="0057622B" w:rsidRDefault="00A400F1" w:rsidP="00863A0E">
      <w:pPr>
        <w:ind w:firstLine="349"/>
        <w:jc w:val="both"/>
        <w:rPr>
          <w:b/>
          <w:bCs/>
          <w:lang w:val="uk-UA"/>
        </w:rPr>
      </w:pPr>
    </w:p>
    <w:p w:rsidR="00A400F1" w:rsidRDefault="00A400F1" w:rsidP="00863A0E">
      <w:pPr>
        <w:jc w:val="both"/>
        <w:rPr>
          <w:lang w:val="uk-UA"/>
        </w:rPr>
      </w:pPr>
    </w:p>
    <w:p w:rsidR="00A400F1" w:rsidRPr="00863A0E" w:rsidRDefault="00A400F1">
      <w:pPr>
        <w:rPr>
          <w:lang w:val="uk-UA"/>
        </w:rPr>
      </w:pPr>
    </w:p>
    <w:sectPr w:rsidR="00A400F1" w:rsidRPr="00863A0E" w:rsidSect="00FC1BC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F1" w:rsidRDefault="00A400F1">
      <w:r>
        <w:separator/>
      </w:r>
    </w:p>
  </w:endnote>
  <w:endnote w:type="continuationSeparator" w:id="1">
    <w:p w:rsidR="00A400F1" w:rsidRDefault="00A4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F1" w:rsidRDefault="00A400F1">
      <w:r>
        <w:separator/>
      </w:r>
    </w:p>
  </w:footnote>
  <w:footnote w:type="continuationSeparator" w:id="1">
    <w:p w:rsidR="00A400F1" w:rsidRDefault="00A40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F1" w:rsidRDefault="00A400F1" w:rsidP="006F5C4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00F1" w:rsidRDefault="00A40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2D1"/>
    <w:multiLevelType w:val="hybridMultilevel"/>
    <w:tmpl w:val="25B8485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0E"/>
    <w:rsid w:val="00086CD9"/>
    <w:rsid w:val="000F24A9"/>
    <w:rsid w:val="00381C4B"/>
    <w:rsid w:val="0040626C"/>
    <w:rsid w:val="00557901"/>
    <w:rsid w:val="0057622B"/>
    <w:rsid w:val="005E7032"/>
    <w:rsid w:val="006468E6"/>
    <w:rsid w:val="006F5C41"/>
    <w:rsid w:val="0080222B"/>
    <w:rsid w:val="00827A54"/>
    <w:rsid w:val="00863A0E"/>
    <w:rsid w:val="008805DD"/>
    <w:rsid w:val="008A2559"/>
    <w:rsid w:val="00992EA7"/>
    <w:rsid w:val="009B23BD"/>
    <w:rsid w:val="00A400F1"/>
    <w:rsid w:val="00AB0203"/>
    <w:rsid w:val="00AE09F4"/>
    <w:rsid w:val="00D77C5E"/>
    <w:rsid w:val="00E900BC"/>
    <w:rsid w:val="00E9526B"/>
    <w:rsid w:val="00ED24F0"/>
    <w:rsid w:val="00F57043"/>
    <w:rsid w:val="00FC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0E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7">
    <w:name w:val="rvts7"/>
    <w:uiPriority w:val="99"/>
    <w:rsid w:val="00863A0E"/>
  </w:style>
  <w:style w:type="paragraph" w:styleId="ListParagraph">
    <w:name w:val="List Paragraph"/>
    <w:basedOn w:val="Normal"/>
    <w:uiPriority w:val="99"/>
    <w:qFormat/>
    <w:rsid w:val="00863A0E"/>
    <w:pPr>
      <w:spacing w:after="200" w:line="276" w:lineRule="auto"/>
      <w:ind w:left="720"/>
    </w:pPr>
    <w:rPr>
      <w:rFonts w:eastAsia="Calibri"/>
      <w:lang w:val="uk-UA" w:eastAsia="en-US"/>
    </w:rPr>
  </w:style>
  <w:style w:type="paragraph" w:styleId="Header">
    <w:name w:val="header"/>
    <w:basedOn w:val="Normal"/>
    <w:link w:val="HeaderChar"/>
    <w:uiPriority w:val="99"/>
    <w:rsid w:val="00FC1BC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1C5"/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FC1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2085</Words>
  <Characters>1189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Додаток 5</dc:title>
  <dc:subject/>
  <dc:creator>user</dc:creator>
  <cp:keywords/>
  <dc:description/>
  <cp:lastModifiedBy>User</cp:lastModifiedBy>
  <cp:revision>3</cp:revision>
  <dcterms:created xsi:type="dcterms:W3CDTF">2022-02-08T08:10:00Z</dcterms:created>
  <dcterms:modified xsi:type="dcterms:W3CDTF">2022-02-08T08:12:00Z</dcterms:modified>
</cp:coreProperties>
</file>