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86" w:rsidRPr="00D5473E" w:rsidRDefault="00762486" w:rsidP="00AB0933">
      <w:pPr>
        <w:pStyle w:val="NoSpacing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-16.2pt;width:39.95pt;height:55.5pt;z-index:251658240;visibility:visible;mso-wrap-distance-left:9.05pt;mso-wrap-distance-right:9.05pt" filled="t">
            <v:imagedata r:id="rId5" o:title="" croptop="-37f" cropbottom="-37f" cropleft="-52f" cropright="-52f" blacklevel="3932f"/>
            <w10:wrap type="topAndBottom"/>
          </v:shape>
        </w:pict>
      </w:r>
    </w:p>
    <w:p w:rsidR="00762486" w:rsidRPr="00D5473E" w:rsidRDefault="00762486" w:rsidP="00AB0933">
      <w:pPr>
        <w:pStyle w:val="NoSpacing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762486" w:rsidRPr="00D5473E" w:rsidRDefault="00762486" w:rsidP="00AB0933">
      <w:pPr>
        <w:pStyle w:val="NoSpacing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762486" w:rsidRPr="00D5473E" w:rsidRDefault="00762486" w:rsidP="00AB09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486" w:rsidRPr="00D5473E" w:rsidRDefault="00762486" w:rsidP="00AB09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73E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486" w:rsidRPr="00081DE7" w:rsidRDefault="00762486" w:rsidP="00AB0933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762486" w:rsidRPr="004F473C" w:rsidRDefault="00762486" w:rsidP="004F473C">
      <w:pPr>
        <w:pStyle w:val="normal0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квітня </w:t>
      </w:r>
      <w:r w:rsidRPr="00B21B3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року </w:t>
      </w:r>
      <w:r w:rsidRPr="00B21B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21B31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762486" w:rsidRDefault="00762486" w:rsidP="001318CB">
      <w:pPr>
        <w:pStyle w:val="BodyText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318CB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оновленого складу комісії з питань </w:t>
      </w:r>
    </w:p>
    <w:p w:rsidR="00762486" w:rsidRDefault="00762486" w:rsidP="001318CB">
      <w:pPr>
        <w:pStyle w:val="BodyText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захисту прав дитини</w:t>
      </w:r>
      <w:r w:rsidRPr="00131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виконавчому комітеті</w:t>
      </w:r>
    </w:p>
    <w:p w:rsidR="00762486" w:rsidRDefault="00762486" w:rsidP="00764263">
      <w:pPr>
        <w:pStyle w:val="BodyText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318CB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</w:p>
    <w:p w:rsidR="00762486" w:rsidRPr="00754576" w:rsidRDefault="00762486" w:rsidP="00764263">
      <w:pPr>
        <w:pStyle w:val="BodyText"/>
        <w:spacing w:after="0" w:line="322" w:lineRule="exact"/>
        <w:rPr>
          <w:rFonts w:cs="Times New Roman"/>
          <w:b/>
          <w:bCs/>
          <w:sz w:val="28"/>
          <w:szCs w:val="28"/>
        </w:rPr>
      </w:pPr>
    </w:p>
    <w:p w:rsidR="00762486" w:rsidRPr="005559C5" w:rsidRDefault="00762486" w:rsidP="001318C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9C5">
        <w:rPr>
          <w:rFonts w:ascii="Times New Roman" w:hAnsi="Times New Roman" w:cs="Times New Roman"/>
          <w:sz w:val="28"/>
          <w:szCs w:val="28"/>
        </w:rPr>
        <w:t>У зв’язку з організаційними змінами, відповідно до п.3 Постанови Кабінету Міністрів України від 24 вересня 2008 року №866 «Питання діяльності органів опіки та піклування, пов’язаної із захистом прав дитини» та керуючись ст. 40, 52, част.6 ст. 59  Закону України «Про місцеве самоврядування в Україні», виконавчий комітет міської ради</w:t>
      </w:r>
    </w:p>
    <w:p w:rsidR="00762486" w:rsidRDefault="00762486" w:rsidP="001318CB">
      <w:pPr>
        <w:pStyle w:val="normal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486" w:rsidRDefault="00762486" w:rsidP="001318CB">
      <w:pPr>
        <w:pStyle w:val="normal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762486" w:rsidRPr="0076720B" w:rsidRDefault="00762486" w:rsidP="001318CB">
      <w:pPr>
        <w:pStyle w:val="normal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2486" w:rsidRDefault="00762486" w:rsidP="00AB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8CB">
        <w:rPr>
          <w:rFonts w:ascii="Times New Roman" w:hAnsi="Times New Roman" w:cs="Times New Roman"/>
          <w:sz w:val="28"/>
          <w:szCs w:val="28"/>
        </w:rPr>
        <w:t>1.</w:t>
      </w:r>
      <w:r w:rsidRPr="00AB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Затвердити оновлений склад </w:t>
      </w:r>
      <w:r w:rsidRPr="00FC70CF">
        <w:rPr>
          <w:rFonts w:ascii="Times New Roman" w:hAnsi="Times New Roman" w:cs="Times New Roman"/>
          <w:sz w:val="28"/>
          <w:szCs w:val="28"/>
        </w:rPr>
        <w:t xml:space="preserve">комісії з питань </w:t>
      </w:r>
      <w:r>
        <w:rPr>
          <w:rFonts w:ascii="Times New Roman" w:hAnsi="Times New Roman" w:cs="Times New Roman"/>
          <w:sz w:val="28"/>
          <w:szCs w:val="28"/>
        </w:rPr>
        <w:t xml:space="preserve">захисту прав дитини при виконавчому комітеті Чортківської  міської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</w:t>
      </w:r>
      <w:r w:rsidRPr="0013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Pr="0013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</w:t>
      </w:r>
    </w:p>
    <w:p w:rsidR="00762486" w:rsidRDefault="00762486" w:rsidP="00271131">
      <w:pPr>
        <w:pStyle w:val="BodyText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Визнати таким, що втратило чинність рішення виконавчого комітету від 24 лютого 2023 року № 46 «Про затвердження оновленого складу комісії з питань захисту прав дитини при виконавчому комітеті Чортківської міської ради».</w:t>
      </w:r>
    </w:p>
    <w:p w:rsidR="00762486" w:rsidRPr="00271131" w:rsidRDefault="00762486" w:rsidP="00271131">
      <w:pPr>
        <w:pStyle w:val="BodyText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0BD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86" w:rsidRPr="00DC0BD6" w:rsidRDefault="00762486" w:rsidP="00DC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486" w:rsidRPr="004F473C" w:rsidRDefault="00762486" w:rsidP="004F47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F473C">
        <w:rPr>
          <w:rFonts w:ascii="Times New Roman" w:hAnsi="Times New Roman" w:cs="Times New Roman"/>
          <w:b/>
          <w:bCs/>
          <w:sz w:val="28"/>
          <w:szCs w:val="28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4F473C">
        <w:rPr>
          <w:rFonts w:ascii="Times New Roman" w:hAnsi="Times New Roman" w:cs="Times New Roman"/>
          <w:b/>
          <w:bCs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                                                          Володимир ШМАТЬКО</w:t>
      </w:r>
    </w:p>
    <w:p w:rsidR="00762486" w:rsidRDefault="00762486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2486" w:rsidRDefault="00762486" w:rsidP="003761DE">
      <w:pPr>
        <w:pStyle w:val="BodyText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486" w:rsidRDefault="00762486" w:rsidP="003761DE">
      <w:pPr>
        <w:pStyle w:val="BodyText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486" w:rsidRPr="0052275E" w:rsidRDefault="00762486" w:rsidP="0052275E">
      <w:pPr>
        <w:rPr>
          <w:rFonts w:ascii="Times New Roman" w:hAnsi="Times New Roman" w:cs="Times New Roman"/>
          <w:sz w:val="28"/>
          <w:szCs w:val="28"/>
        </w:rPr>
      </w:pPr>
      <w:r w:rsidRPr="0052275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275E">
        <w:rPr>
          <w:rFonts w:ascii="Times New Roman" w:hAnsi="Times New Roman" w:cs="Times New Roman"/>
          <w:sz w:val="28"/>
          <w:szCs w:val="28"/>
        </w:rPr>
        <w:t xml:space="preserve">Алеся Васильченко       </w:t>
      </w:r>
    </w:p>
    <w:p w:rsidR="00762486" w:rsidRPr="0052275E" w:rsidRDefault="00762486" w:rsidP="0052275E">
      <w:pPr>
        <w:rPr>
          <w:rFonts w:ascii="Times New Roman" w:hAnsi="Times New Roman" w:cs="Times New Roman"/>
          <w:sz w:val="28"/>
          <w:szCs w:val="28"/>
        </w:rPr>
      </w:pPr>
      <w:r w:rsidRPr="005227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75E">
        <w:rPr>
          <w:rFonts w:ascii="Times New Roman" w:hAnsi="Times New Roman" w:cs="Times New Roman"/>
          <w:sz w:val="28"/>
          <w:szCs w:val="28"/>
        </w:rPr>
        <w:t xml:space="preserve">  Віктор Гурин</w:t>
      </w:r>
    </w:p>
    <w:p w:rsidR="00762486" w:rsidRPr="0052275E" w:rsidRDefault="00762486" w:rsidP="0052275E">
      <w:pPr>
        <w:rPr>
          <w:rFonts w:ascii="Times New Roman" w:hAnsi="Times New Roman" w:cs="Times New Roman"/>
          <w:sz w:val="28"/>
          <w:szCs w:val="28"/>
        </w:rPr>
      </w:pPr>
      <w:r w:rsidRPr="0052275E">
        <w:rPr>
          <w:rFonts w:ascii="Times New Roman" w:hAnsi="Times New Roman" w:cs="Times New Roman"/>
          <w:sz w:val="28"/>
          <w:szCs w:val="28"/>
        </w:rPr>
        <w:t xml:space="preserve">                   Мар`яна Фаріон</w:t>
      </w:r>
    </w:p>
    <w:p w:rsidR="00762486" w:rsidRPr="0052275E" w:rsidRDefault="00762486" w:rsidP="0052275E">
      <w:pPr>
        <w:rPr>
          <w:rFonts w:ascii="Times New Roman" w:hAnsi="Times New Roman" w:cs="Times New Roman"/>
          <w:sz w:val="28"/>
          <w:szCs w:val="28"/>
        </w:rPr>
      </w:pPr>
      <w:r w:rsidRPr="005227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75E">
        <w:rPr>
          <w:rFonts w:ascii="Times New Roman" w:hAnsi="Times New Roman" w:cs="Times New Roman"/>
          <w:sz w:val="28"/>
          <w:szCs w:val="28"/>
        </w:rPr>
        <w:t xml:space="preserve"> Наталія Заяць</w:t>
      </w:r>
    </w:p>
    <w:p w:rsidR="00762486" w:rsidRPr="00381323" w:rsidRDefault="00762486" w:rsidP="003761DE">
      <w:pPr>
        <w:pStyle w:val="BodyText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95"/>
      </w:tblGrid>
      <w:tr w:rsidR="00762486" w:rsidRPr="00D5473E">
        <w:tc>
          <w:tcPr>
            <w:tcW w:w="5211" w:type="dxa"/>
          </w:tcPr>
          <w:p w:rsidR="00762486" w:rsidRPr="00D5473E" w:rsidRDefault="00762486" w:rsidP="006A65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2486" w:rsidRPr="00D5473E" w:rsidRDefault="00762486" w:rsidP="006A65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5473E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762486" w:rsidRPr="00D5473E" w:rsidRDefault="00762486" w:rsidP="006A65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5473E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762486" w:rsidRPr="00D5473E" w:rsidRDefault="00762486" w:rsidP="0027113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5473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квітня </w:t>
            </w:r>
            <w:r w:rsidRPr="00D5473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73E">
              <w:rPr>
                <w:rFonts w:ascii="Times New Roman" w:hAnsi="Times New Roman" w:cs="Times New Roman"/>
                <w:sz w:val="28"/>
                <w:szCs w:val="28"/>
              </w:rPr>
              <w:t xml:space="preserve"> року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62486" w:rsidRPr="00882BE5" w:rsidRDefault="00762486" w:rsidP="001318CB">
      <w:pPr>
        <w:pStyle w:val="BodyText"/>
        <w:spacing w:before="5"/>
        <w:rPr>
          <w:rFonts w:ascii="Times New Roman" w:hAnsi="Times New Roman" w:cs="Times New Roman"/>
          <w:sz w:val="28"/>
          <w:szCs w:val="28"/>
        </w:rPr>
      </w:pPr>
    </w:p>
    <w:p w:rsidR="00762486" w:rsidRPr="00406E89" w:rsidRDefault="00762486" w:rsidP="001318CB">
      <w:pPr>
        <w:pStyle w:val="BodyText"/>
        <w:spacing w:before="89" w:after="0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E89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762486" w:rsidRDefault="00762486" w:rsidP="00764263">
      <w:pPr>
        <w:pStyle w:val="BodyText"/>
        <w:spacing w:after="0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E89">
        <w:rPr>
          <w:rFonts w:ascii="Times New Roman" w:hAnsi="Times New Roman" w:cs="Times New Roman"/>
          <w:b/>
          <w:bCs/>
          <w:sz w:val="28"/>
          <w:szCs w:val="28"/>
        </w:rPr>
        <w:t xml:space="preserve">комісії з питань </w:t>
      </w:r>
      <w:r>
        <w:rPr>
          <w:rFonts w:ascii="Times New Roman" w:hAnsi="Times New Roman" w:cs="Times New Roman"/>
          <w:b/>
          <w:bCs/>
          <w:sz w:val="28"/>
          <w:szCs w:val="28"/>
        </w:rPr>
        <w:t>захисту прав дитини</w:t>
      </w:r>
      <w:r w:rsidRPr="00131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486" w:rsidRDefault="00762486" w:rsidP="00764263">
      <w:pPr>
        <w:pStyle w:val="BodyText"/>
        <w:spacing w:after="0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виконавчому комітеті </w:t>
      </w:r>
      <w:r w:rsidRPr="001318CB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</w:p>
    <w:p w:rsidR="00762486" w:rsidRPr="00882BE5" w:rsidRDefault="00762486" w:rsidP="001318CB">
      <w:pPr>
        <w:pStyle w:val="BodyText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68"/>
        <w:gridCol w:w="438"/>
        <w:gridCol w:w="5948"/>
      </w:tblGrid>
      <w:tr w:rsidR="00762486" w:rsidRPr="005715AC">
        <w:tc>
          <w:tcPr>
            <w:tcW w:w="3468" w:type="dxa"/>
          </w:tcPr>
          <w:p w:rsidR="00762486" w:rsidRDefault="00762486" w:rsidP="00BD03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5A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486" w:rsidRDefault="00762486" w:rsidP="00BD03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5AC">
              <w:rPr>
                <w:rFonts w:ascii="Times New Roman" w:hAnsi="Times New Roman" w:cs="Times New Roman"/>
                <w:sz w:val="28"/>
                <w:szCs w:val="28"/>
              </w:rPr>
              <w:t>Володимир Петрович</w:t>
            </w:r>
          </w:p>
          <w:p w:rsidR="00762486" w:rsidRPr="005715AC" w:rsidRDefault="00762486" w:rsidP="00BD03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- </w:t>
            </w:r>
            <w:r w:rsidRPr="005715AC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762486" w:rsidRPr="005715AC">
        <w:tc>
          <w:tcPr>
            <w:tcW w:w="3468" w:type="dxa"/>
          </w:tcPr>
          <w:p w:rsidR="00762486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ДЗИНДРА</w:t>
            </w:r>
          </w:p>
          <w:p w:rsidR="00762486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Петрович</w:t>
            </w:r>
          </w:p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секретар міської ради - </w:t>
            </w:r>
            <w:r w:rsidRPr="005715AC">
              <w:rPr>
                <w:rFonts w:ascii="Times New Roman" w:hAnsi="Times New Roman" w:cs="Times New Roman"/>
                <w:sz w:val="28"/>
                <w:szCs w:val="28"/>
              </w:rPr>
              <w:t>заступник голови комісії</w:t>
            </w:r>
          </w:p>
        </w:tc>
      </w:tr>
      <w:tr w:rsidR="00762486" w:rsidRPr="005715AC">
        <w:tc>
          <w:tcPr>
            <w:tcW w:w="3468" w:type="dxa"/>
          </w:tcPr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</w:p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438" w:type="dxa"/>
          </w:tcPr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Pr="005715AC" w:rsidRDefault="00762486" w:rsidP="00BD03A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служби у справах дітей  - </w:t>
            </w:r>
            <w:r w:rsidRPr="005715AC">
              <w:rPr>
                <w:rFonts w:ascii="Times New Roman" w:hAnsi="Times New Roman" w:cs="Times New Roman"/>
                <w:sz w:val="28"/>
                <w:szCs w:val="28"/>
              </w:rPr>
              <w:t>секретар комісії</w:t>
            </w:r>
          </w:p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86" w:rsidRPr="005715AC">
        <w:tc>
          <w:tcPr>
            <w:tcW w:w="9854" w:type="dxa"/>
            <w:gridSpan w:val="3"/>
          </w:tcPr>
          <w:p w:rsidR="00762486" w:rsidRPr="005715AC" w:rsidRDefault="00762486" w:rsidP="008319FB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5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762486" w:rsidRPr="005715AC">
        <w:tc>
          <w:tcPr>
            <w:tcW w:w="3468" w:type="dxa"/>
          </w:tcPr>
          <w:p w:rsidR="00762486" w:rsidRPr="002F44F8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БАРЧИШАК</w:t>
            </w: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Дмитро Петрович</w:t>
            </w: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</w:t>
            </w:r>
          </w:p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Алеся Євгенівна</w:t>
            </w:r>
          </w:p>
        </w:tc>
        <w:tc>
          <w:tcPr>
            <w:tcW w:w="438" w:type="dxa"/>
          </w:tcPr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Default="00762486" w:rsidP="00681D3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9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ювенальної превенції Чортківського районного відділу поліції ГУНП в Тернопільській області</w:t>
            </w:r>
          </w:p>
          <w:p w:rsidR="00762486" w:rsidRDefault="00762486" w:rsidP="00681D3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2486" w:rsidRDefault="00762486" w:rsidP="00681D3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керуюча справами виконавчого комітету міської ради</w:t>
            </w:r>
          </w:p>
          <w:p w:rsidR="00762486" w:rsidRPr="0049092D" w:rsidRDefault="00762486" w:rsidP="00681D3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62486" w:rsidRPr="005715AC">
        <w:tc>
          <w:tcPr>
            <w:tcW w:w="3468" w:type="dxa"/>
          </w:tcPr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ВРУБЛЕВСЬКА</w:t>
            </w: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Володимирівна</w:t>
            </w:r>
          </w:p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Default="00762486" w:rsidP="00681D3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Чортківського відділу державної реєстрації актів цивільного стану у Чортківському районі Тернопільської області Південно-Західного міжрегіонального управління Міністерства юстиції </w:t>
            </w:r>
          </w:p>
          <w:p w:rsidR="00762486" w:rsidRPr="005715AC" w:rsidRDefault="00762486" w:rsidP="00681D3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(м.Івано-Франківськ)</w:t>
            </w:r>
          </w:p>
        </w:tc>
      </w:tr>
      <w:tr w:rsidR="00762486" w:rsidRPr="005715AC">
        <w:tc>
          <w:tcPr>
            <w:tcW w:w="3468" w:type="dxa"/>
          </w:tcPr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ГРИЦИК</w:t>
            </w: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ДАЦЮК</w:t>
            </w: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Василь Семенович</w:t>
            </w:r>
          </w:p>
          <w:p w:rsidR="00762486" w:rsidRPr="00681F72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2486" w:rsidRDefault="00762486" w:rsidP="005559C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головний служби у справах дітей</w:t>
            </w:r>
          </w:p>
          <w:p w:rsidR="00762486" w:rsidRPr="00764263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62486" w:rsidRPr="005715AC">
        <w:tc>
          <w:tcPr>
            <w:tcW w:w="3468" w:type="dxa"/>
          </w:tcPr>
          <w:p w:rsidR="00762486" w:rsidRDefault="00762486" w:rsidP="0027113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ЗАЯЦЬ</w:t>
            </w:r>
          </w:p>
          <w:p w:rsidR="00762486" w:rsidRPr="00271131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Наталія Миколаївна</w:t>
            </w:r>
          </w:p>
        </w:tc>
        <w:tc>
          <w:tcPr>
            <w:tcW w:w="438" w:type="dxa"/>
          </w:tcPr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Default="00762486" w:rsidP="00BD03A8">
            <w:pPr>
              <w:tabs>
                <w:tab w:val="left" w:pos="-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служби у справах дітей</w:t>
            </w:r>
            <w:r w:rsidRPr="00571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762486" w:rsidRPr="005715AC" w:rsidRDefault="00762486" w:rsidP="00BD03A8">
            <w:pPr>
              <w:tabs>
                <w:tab w:val="left" w:pos="-19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86" w:rsidRPr="005715AC">
        <w:tc>
          <w:tcPr>
            <w:tcW w:w="3468" w:type="dxa"/>
          </w:tcPr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ПАСТУХ</w:t>
            </w:r>
          </w:p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Тетяна Іванівна</w:t>
            </w:r>
            <w:r w:rsidRPr="00571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головний спеціаліст-фахівець із соціальної роботи служби у справах дітей</w:t>
            </w:r>
          </w:p>
          <w:p w:rsidR="00762486" w:rsidRPr="00764263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62486" w:rsidRPr="005715AC">
        <w:tc>
          <w:tcPr>
            <w:tcW w:w="3468" w:type="dxa"/>
          </w:tcPr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r w:rsidRPr="00571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Миколаївна</w:t>
            </w:r>
          </w:p>
        </w:tc>
        <w:tc>
          <w:tcPr>
            <w:tcW w:w="438" w:type="dxa"/>
          </w:tcPr>
          <w:p w:rsidR="00762486" w:rsidRPr="005715AC" w:rsidRDefault="00762486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Default="00762486" w:rsidP="002055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5A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571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 освіти,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:rsidR="00762486" w:rsidRPr="005715AC" w:rsidRDefault="00762486" w:rsidP="002055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62486" w:rsidRPr="005715AC">
        <w:tc>
          <w:tcPr>
            <w:tcW w:w="3468" w:type="dxa"/>
          </w:tcPr>
          <w:p w:rsidR="00762486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762486" w:rsidRPr="001127F0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</w:tc>
        <w:tc>
          <w:tcPr>
            <w:tcW w:w="438" w:type="dxa"/>
          </w:tcPr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Pr="005715AC" w:rsidRDefault="00762486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</w:tc>
      </w:tr>
      <w:tr w:rsidR="00762486" w:rsidRPr="005715AC">
        <w:tc>
          <w:tcPr>
            <w:tcW w:w="3468" w:type="dxa"/>
          </w:tcPr>
          <w:p w:rsidR="00762486" w:rsidRDefault="00762486" w:rsidP="00704F5A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Pr="0049092D" w:rsidRDefault="00762486" w:rsidP="00704F5A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92D">
              <w:rPr>
                <w:rFonts w:ascii="Times New Roman" w:hAnsi="Times New Roman" w:cs="Times New Roman"/>
                <w:sz w:val="28"/>
                <w:szCs w:val="28"/>
              </w:rPr>
              <w:t>ФАРІОН</w:t>
            </w:r>
          </w:p>
          <w:p w:rsidR="00762486" w:rsidRPr="001127F0" w:rsidRDefault="00762486" w:rsidP="00704F5A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92D">
              <w:rPr>
                <w:rFonts w:ascii="Times New Roman" w:hAnsi="Times New Roman" w:cs="Times New Roman"/>
                <w:sz w:val="28"/>
                <w:szCs w:val="28"/>
              </w:rPr>
              <w:t>Мар’яна Сергіївна</w:t>
            </w:r>
          </w:p>
        </w:tc>
        <w:tc>
          <w:tcPr>
            <w:tcW w:w="438" w:type="dxa"/>
          </w:tcPr>
          <w:p w:rsidR="00762486" w:rsidRDefault="00762486" w:rsidP="00704F5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Pr="005715AC" w:rsidRDefault="00762486" w:rsidP="00704F5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:rsidR="00762486" w:rsidRDefault="00762486" w:rsidP="00704F5A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86" w:rsidRPr="0049092D" w:rsidRDefault="00762486" w:rsidP="00704F5A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 w:cs="Times New Roman"/>
                <w:sz w:val="28"/>
                <w:szCs w:val="28"/>
              </w:rPr>
              <w:t>ачальник юридичного відділу міської ради</w:t>
            </w:r>
          </w:p>
        </w:tc>
      </w:tr>
    </w:tbl>
    <w:p w:rsidR="00762486" w:rsidRDefault="00762486" w:rsidP="001318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486" w:rsidRDefault="00762486" w:rsidP="001127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Керуюча справами </w:t>
      </w:r>
    </w:p>
    <w:p w:rsidR="00762486" w:rsidRPr="001127F0" w:rsidRDefault="00762486" w:rsidP="001127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комітету міської ради                              Алеся ВАСИЛЬЧЕНКО</w:t>
      </w:r>
    </w:p>
    <w:p w:rsidR="00762486" w:rsidRPr="00754576" w:rsidRDefault="00762486" w:rsidP="001318CB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sectPr w:rsidR="00762486" w:rsidRPr="00754576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DB8"/>
    <w:rsid w:val="000060CF"/>
    <w:rsid w:val="000138F5"/>
    <w:rsid w:val="00030402"/>
    <w:rsid w:val="00034E5C"/>
    <w:rsid w:val="0004012A"/>
    <w:rsid w:val="000666A0"/>
    <w:rsid w:val="00081DE7"/>
    <w:rsid w:val="000A232A"/>
    <w:rsid w:val="000C3764"/>
    <w:rsid w:val="000E32B5"/>
    <w:rsid w:val="001127F0"/>
    <w:rsid w:val="001318CB"/>
    <w:rsid w:val="00145D60"/>
    <w:rsid w:val="00162FB8"/>
    <w:rsid w:val="001D7804"/>
    <w:rsid w:val="0020553A"/>
    <w:rsid w:val="00245710"/>
    <w:rsid w:val="00271131"/>
    <w:rsid w:val="0028175F"/>
    <w:rsid w:val="002A2B70"/>
    <w:rsid w:val="002B77C9"/>
    <w:rsid w:val="002E7051"/>
    <w:rsid w:val="002F44F8"/>
    <w:rsid w:val="003021DE"/>
    <w:rsid w:val="00306F73"/>
    <w:rsid w:val="003251E7"/>
    <w:rsid w:val="00336D8A"/>
    <w:rsid w:val="0034058C"/>
    <w:rsid w:val="00350CD4"/>
    <w:rsid w:val="00353343"/>
    <w:rsid w:val="003761DE"/>
    <w:rsid w:val="00380A4F"/>
    <w:rsid w:val="00380B01"/>
    <w:rsid w:val="00381323"/>
    <w:rsid w:val="0038744C"/>
    <w:rsid w:val="00391CB4"/>
    <w:rsid w:val="003B7E18"/>
    <w:rsid w:val="003C097C"/>
    <w:rsid w:val="003E2DB8"/>
    <w:rsid w:val="003E31C0"/>
    <w:rsid w:val="003E4C0F"/>
    <w:rsid w:val="00406E89"/>
    <w:rsid w:val="00422892"/>
    <w:rsid w:val="00423387"/>
    <w:rsid w:val="004257A1"/>
    <w:rsid w:val="00473327"/>
    <w:rsid w:val="0048608B"/>
    <w:rsid w:val="0049092D"/>
    <w:rsid w:val="004C5EDB"/>
    <w:rsid w:val="004F473C"/>
    <w:rsid w:val="004F778C"/>
    <w:rsid w:val="0051466B"/>
    <w:rsid w:val="0052275E"/>
    <w:rsid w:val="00540F77"/>
    <w:rsid w:val="005426BC"/>
    <w:rsid w:val="005518D3"/>
    <w:rsid w:val="005559C5"/>
    <w:rsid w:val="005646FB"/>
    <w:rsid w:val="005715AC"/>
    <w:rsid w:val="005948D9"/>
    <w:rsid w:val="005C5CB9"/>
    <w:rsid w:val="005F6941"/>
    <w:rsid w:val="0060597A"/>
    <w:rsid w:val="00630306"/>
    <w:rsid w:val="0063278D"/>
    <w:rsid w:val="00634449"/>
    <w:rsid w:val="006714FB"/>
    <w:rsid w:val="00681D34"/>
    <w:rsid w:val="00681F72"/>
    <w:rsid w:val="00693084"/>
    <w:rsid w:val="006A658E"/>
    <w:rsid w:val="006C0635"/>
    <w:rsid w:val="006D53F6"/>
    <w:rsid w:val="006E221E"/>
    <w:rsid w:val="00704F5A"/>
    <w:rsid w:val="00754576"/>
    <w:rsid w:val="00755111"/>
    <w:rsid w:val="00760C95"/>
    <w:rsid w:val="00762486"/>
    <w:rsid w:val="00764263"/>
    <w:rsid w:val="00766EF8"/>
    <w:rsid w:val="0076720B"/>
    <w:rsid w:val="007712FF"/>
    <w:rsid w:val="00772B8F"/>
    <w:rsid w:val="007A72EF"/>
    <w:rsid w:val="007B6BB8"/>
    <w:rsid w:val="007D3050"/>
    <w:rsid w:val="008319FB"/>
    <w:rsid w:val="008662EE"/>
    <w:rsid w:val="00874FD6"/>
    <w:rsid w:val="00882BE5"/>
    <w:rsid w:val="00893540"/>
    <w:rsid w:val="00894EDE"/>
    <w:rsid w:val="009048D2"/>
    <w:rsid w:val="00910CF1"/>
    <w:rsid w:val="00913695"/>
    <w:rsid w:val="0091729F"/>
    <w:rsid w:val="00977CC5"/>
    <w:rsid w:val="009D7A92"/>
    <w:rsid w:val="00A1369B"/>
    <w:rsid w:val="00A74E54"/>
    <w:rsid w:val="00AB0933"/>
    <w:rsid w:val="00AF3706"/>
    <w:rsid w:val="00B21B31"/>
    <w:rsid w:val="00B25811"/>
    <w:rsid w:val="00BB6D94"/>
    <w:rsid w:val="00BC7B8F"/>
    <w:rsid w:val="00BD03A8"/>
    <w:rsid w:val="00BD5182"/>
    <w:rsid w:val="00BE6CAA"/>
    <w:rsid w:val="00C32D10"/>
    <w:rsid w:val="00C4728D"/>
    <w:rsid w:val="00C56AF9"/>
    <w:rsid w:val="00C87703"/>
    <w:rsid w:val="00CC46E2"/>
    <w:rsid w:val="00CF5EE0"/>
    <w:rsid w:val="00D31031"/>
    <w:rsid w:val="00D5473E"/>
    <w:rsid w:val="00D6417D"/>
    <w:rsid w:val="00DC0BD6"/>
    <w:rsid w:val="00DC6064"/>
    <w:rsid w:val="00DD7FC8"/>
    <w:rsid w:val="00E04704"/>
    <w:rsid w:val="00E21902"/>
    <w:rsid w:val="00E44217"/>
    <w:rsid w:val="00E63F40"/>
    <w:rsid w:val="00EA21F2"/>
    <w:rsid w:val="00F27DFA"/>
    <w:rsid w:val="00F43BC9"/>
    <w:rsid w:val="00F646F3"/>
    <w:rsid w:val="00F654DD"/>
    <w:rsid w:val="00F95350"/>
    <w:rsid w:val="00FC70CF"/>
    <w:rsid w:val="00FD15E8"/>
    <w:rsid w:val="00FE361E"/>
    <w:rsid w:val="00FE5AAA"/>
    <w:rsid w:val="00FF1205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B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2DB8"/>
    <w:rPr>
      <w:rFonts w:ascii="Courier New" w:hAnsi="Courier New" w:cs="Courier New"/>
      <w:color w:val="000000"/>
      <w:sz w:val="24"/>
      <w:szCs w:val="24"/>
      <w:lang w:eastAsia="uk-UA"/>
    </w:rPr>
  </w:style>
  <w:style w:type="paragraph" w:customStyle="1" w:styleId="normal0">
    <w:name w:val="normal"/>
    <w:uiPriority w:val="99"/>
    <w:rsid w:val="003E2DB8"/>
    <w:pPr>
      <w:spacing w:after="200" w:line="276" w:lineRule="auto"/>
    </w:pPr>
    <w:rPr>
      <w:rFonts w:cs="Calibri"/>
    </w:rPr>
  </w:style>
  <w:style w:type="paragraph" w:customStyle="1" w:styleId="1">
    <w:name w:val="Абзац списка1"/>
    <w:basedOn w:val="Normal"/>
    <w:uiPriority w:val="99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eastAsia="Calibri"/>
      <w:lang w:val="en-US" w:eastAsia="en-US"/>
    </w:rPr>
  </w:style>
  <w:style w:type="paragraph" w:customStyle="1" w:styleId="Default">
    <w:name w:val="Default"/>
    <w:uiPriority w:val="99"/>
    <w:rsid w:val="003E2D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94EDE"/>
    <w:pPr>
      <w:ind w:left="720"/>
    </w:pPr>
    <w:rPr>
      <w:rFonts w:eastAsia="Calibri"/>
    </w:rPr>
  </w:style>
  <w:style w:type="paragraph" w:styleId="Title">
    <w:name w:val="Title"/>
    <w:basedOn w:val="normal0"/>
    <w:next w:val="normal0"/>
    <w:link w:val="TitleChar"/>
    <w:uiPriority w:val="99"/>
    <w:qFormat/>
    <w:rsid w:val="00894ED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94EDE"/>
    <w:rPr>
      <w:rFonts w:ascii="Calibri" w:hAnsi="Calibri" w:cs="Calibri"/>
      <w:b/>
      <w:bCs/>
      <w:sz w:val="72"/>
      <w:szCs w:val="72"/>
      <w:lang w:eastAsia="uk-UA"/>
    </w:rPr>
  </w:style>
  <w:style w:type="paragraph" w:styleId="NoSpacing">
    <w:name w:val="No Spacing"/>
    <w:uiPriority w:val="99"/>
    <w:qFormat/>
    <w:rsid w:val="00754576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D6417D"/>
    <w:rPr>
      <w:b/>
      <w:bCs/>
    </w:r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874F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693084"/>
    <w:pPr>
      <w:widowControl w:val="0"/>
      <w:autoSpaceDE w:val="0"/>
      <w:autoSpaceDN w:val="0"/>
      <w:spacing w:after="0" w:line="240" w:lineRule="auto"/>
      <w:ind w:left="200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4504</Words>
  <Characters>2568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2023-02-21T10:14:00Z</cp:lastPrinted>
  <dcterms:created xsi:type="dcterms:W3CDTF">2022-09-12T08:41:00Z</dcterms:created>
  <dcterms:modified xsi:type="dcterms:W3CDTF">2023-04-13T09:31:00Z</dcterms:modified>
</cp:coreProperties>
</file>