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0A" w:rsidRPr="002B4474" w:rsidRDefault="00BD620A" w:rsidP="002B4474">
      <w:pPr>
        <w:jc w:val="center"/>
        <w:rPr>
          <w:noProof/>
          <w:sz w:val="28"/>
          <w:szCs w:val="28"/>
          <w:lang w:val="uk-UA" w:eastAsia="uk-UA"/>
        </w:rPr>
      </w:pPr>
      <w:r w:rsidRPr="005B38FD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Зображення, що містить символ, текст, логотип, ШрифтАвтоматично згенерований опис" style="width:42pt;height:56.25pt;visibility:visible">
            <v:imagedata r:id="rId5" o:title=""/>
          </v:shape>
        </w:pict>
      </w:r>
    </w:p>
    <w:p w:rsidR="00BD620A" w:rsidRPr="002B4474" w:rsidRDefault="00BD620A" w:rsidP="002B4474">
      <w:pPr>
        <w:rPr>
          <w:noProof/>
          <w:sz w:val="28"/>
          <w:szCs w:val="28"/>
          <w:lang w:val="uk-UA" w:eastAsia="uk-UA"/>
        </w:rPr>
      </w:pPr>
    </w:p>
    <w:p w:rsidR="00BD620A" w:rsidRPr="002B4474" w:rsidRDefault="00BD620A" w:rsidP="002B4474">
      <w:pPr>
        <w:jc w:val="center"/>
        <w:rPr>
          <w:sz w:val="28"/>
          <w:szCs w:val="28"/>
          <w:lang w:val="uk-UA" w:eastAsia="uk-UA"/>
        </w:rPr>
      </w:pPr>
      <w:r w:rsidRPr="002B4474">
        <w:rPr>
          <w:b/>
          <w:bCs/>
          <w:sz w:val="28"/>
          <w:szCs w:val="28"/>
          <w:lang w:val="uk-UA" w:eastAsia="uk-UA"/>
        </w:rPr>
        <w:t xml:space="preserve">ЧОРТКІВСЬКА  МІСЬКА  РАДА </w:t>
      </w:r>
    </w:p>
    <w:p w:rsidR="00BD620A" w:rsidRPr="002B4474" w:rsidRDefault="00BD620A" w:rsidP="002B4474">
      <w:pPr>
        <w:ind w:left="15" w:right="1" w:hanging="10"/>
        <w:jc w:val="center"/>
        <w:rPr>
          <w:sz w:val="28"/>
          <w:szCs w:val="28"/>
          <w:lang w:val="uk-UA" w:eastAsia="uk-UA"/>
        </w:rPr>
      </w:pPr>
      <w:r w:rsidRPr="002B4474">
        <w:rPr>
          <w:b/>
          <w:bCs/>
          <w:sz w:val="28"/>
          <w:szCs w:val="28"/>
          <w:lang w:val="uk-UA" w:eastAsia="uk-UA"/>
        </w:rPr>
        <w:t xml:space="preserve">ВИКОНАВЧИЙ  КОМІТЕТ </w:t>
      </w:r>
    </w:p>
    <w:p w:rsidR="00BD620A" w:rsidRPr="002B4474" w:rsidRDefault="00BD620A" w:rsidP="002B4474">
      <w:pPr>
        <w:rPr>
          <w:sz w:val="28"/>
          <w:szCs w:val="28"/>
          <w:lang w:val="uk-UA" w:eastAsia="uk-UA"/>
        </w:rPr>
      </w:pPr>
    </w:p>
    <w:p w:rsidR="00BD620A" w:rsidRPr="002B4474" w:rsidRDefault="00BD620A" w:rsidP="002B4474">
      <w:pPr>
        <w:ind w:left="15" w:hanging="10"/>
        <w:jc w:val="center"/>
        <w:rPr>
          <w:b/>
          <w:bCs/>
          <w:sz w:val="28"/>
          <w:szCs w:val="28"/>
          <w:lang w:val="uk-UA" w:eastAsia="uk-UA"/>
        </w:rPr>
      </w:pPr>
      <w:r w:rsidRPr="002B4474">
        <w:rPr>
          <w:b/>
          <w:bCs/>
          <w:sz w:val="28"/>
          <w:szCs w:val="28"/>
          <w:lang w:val="uk-UA" w:eastAsia="uk-UA"/>
        </w:rPr>
        <w:t>РІШЕННЯ</w:t>
      </w:r>
      <w:r>
        <w:rPr>
          <w:b/>
          <w:bCs/>
          <w:sz w:val="28"/>
          <w:szCs w:val="28"/>
          <w:lang w:val="uk-UA" w:eastAsia="uk-UA"/>
        </w:rPr>
        <w:t xml:space="preserve"> (проєкт)</w:t>
      </w:r>
    </w:p>
    <w:p w:rsidR="00BD620A" w:rsidRPr="002B4474" w:rsidRDefault="00BD620A" w:rsidP="002B4474">
      <w:pPr>
        <w:suppressAutoHyphens/>
        <w:rPr>
          <w:sz w:val="28"/>
          <w:szCs w:val="28"/>
          <w:lang w:val="uk-UA" w:eastAsia="ar-SA"/>
        </w:rPr>
      </w:pPr>
    </w:p>
    <w:p w:rsidR="00BD620A" w:rsidRPr="002B4474" w:rsidRDefault="00BD620A" w:rsidP="002B4474">
      <w:pPr>
        <w:suppressAutoHyphens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>____ листопада</w:t>
      </w:r>
      <w:r w:rsidRPr="002B4474">
        <w:rPr>
          <w:b/>
          <w:bCs/>
          <w:sz w:val="28"/>
          <w:szCs w:val="28"/>
          <w:lang w:val="uk-UA" w:eastAsia="ar-SA"/>
        </w:rPr>
        <w:t xml:space="preserve"> 2023</w:t>
      </w:r>
      <w:r>
        <w:rPr>
          <w:b/>
          <w:bCs/>
          <w:sz w:val="28"/>
          <w:szCs w:val="28"/>
          <w:lang w:val="uk-UA" w:eastAsia="ar-SA"/>
        </w:rPr>
        <w:t xml:space="preserve"> року</w:t>
      </w:r>
      <w:r>
        <w:rPr>
          <w:b/>
          <w:bCs/>
          <w:sz w:val="28"/>
          <w:szCs w:val="28"/>
          <w:lang w:val="uk-UA" w:eastAsia="ar-SA"/>
        </w:rPr>
        <w:tab/>
      </w:r>
      <w:r>
        <w:rPr>
          <w:b/>
          <w:bCs/>
          <w:sz w:val="28"/>
          <w:szCs w:val="28"/>
          <w:lang w:val="uk-UA" w:eastAsia="ar-SA"/>
        </w:rPr>
        <w:tab/>
        <w:t>м. Чортків</w:t>
      </w:r>
      <w:r>
        <w:rPr>
          <w:b/>
          <w:bCs/>
          <w:sz w:val="28"/>
          <w:szCs w:val="28"/>
          <w:lang w:val="uk-UA" w:eastAsia="ar-SA"/>
        </w:rPr>
        <w:tab/>
      </w:r>
      <w:r>
        <w:rPr>
          <w:b/>
          <w:bCs/>
          <w:sz w:val="28"/>
          <w:szCs w:val="28"/>
          <w:lang w:val="uk-UA" w:eastAsia="ar-SA"/>
        </w:rPr>
        <w:tab/>
      </w:r>
      <w:r>
        <w:rPr>
          <w:b/>
          <w:bCs/>
          <w:sz w:val="28"/>
          <w:szCs w:val="28"/>
          <w:lang w:val="uk-UA" w:eastAsia="ar-SA"/>
        </w:rPr>
        <w:tab/>
        <w:t xml:space="preserve">               №_____</w:t>
      </w:r>
    </w:p>
    <w:p w:rsidR="00BD620A" w:rsidRPr="00116E15" w:rsidRDefault="00BD620A" w:rsidP="00116E15">
      <w:pPr>
        <w:tabs>
          <w:tab w:val="left" w:pos="2600"/>
        </w:tabs>
        <w:rPr>
          <w:sz w:val="28"/>
          <w:szCs w:val="28"/>
          <w:lang w:val="uk-UA"/>
        </w:rPr>
      </w:pPr>
    </w:p>
    <w:p w:rsidR="00BD620A" w:rsidRDefault="00BD620A" w:rsidP="00116E15">
      <w:pPr>
        <w:tabs>
          <w:tab w:val="left" w:pos="5865"/>
        </w:tabs>
        <w:rPr>
          <w:b/>
          <w:bCs/>
          <w:sz w:val="28"/>
          <w:szCs w:val="28"/>
          <w:lang w:val="uk-UA"/>
        </w:rPr>
      </w:pPr>
    </w:p>
    <w:p w:rsidR="00BD620A" w:rsidRDefault="00BD620A" w:rsidP="00B52522">
      <w:pPr>
        <w:rPr>
          <w:b/>
          <w:bCs/>
          <w:sz w:val="28"/>
          <w:szCs w:val="28"/>
          <w:lang w:val="uk-UA"/>
        </w:rPr>
      </w:pPr>
      <w:r w:rsidRPr="00E50F8F">
        <w:rPr>
          <w:b/>
          <w:bCs/>
          <w:sz w:val="28"/>
          <w:szCs w:val="28"/>
          <w:lang w:val="uk-UA"/>
        </w:rPr>
        <w:t>Про надання</w:t>
      </w:r>
      <w:r>
        <w:rPr>
          <w:b/>
          <w:bCs/>
          <w:sz w:val="28"/>
          <w:szCs w:val="28"/>
          <w:lang w:val="uk-UA"/>
        </w:rPr>
        <w:t xml:space="preserve"> </w:t>
      </w:r>
      <w:r w:rsidRPr="00932CA6">
        <w:rPr>
          <w:b/>
          <w:bCs/>
          <w:sz w:val="28"/>
          <w:szCs w:val="28"/>
          <w:lang w:val="uk-UA"/>
        </w:rPr>
        <w:t>адресної грошової допомоги</w:t>
      </w:r>
    </w:p>
    <w:p w:rsidR="00BD620A" w:rsidRPr="00DE454C" w:rsidRDefault="00BD620A" w:rsidP="00B52522">
      <w:pPr>
        <w:rPr>
          <w:b/>
          <w:bCs/>
          <w:sz w:val="28"/>
          <w:szCs w:val="28"/>
          <w:lang w:val="uk-UA"/>
        </w:rPr>
      </w:pPr>
      <w:r w:rsidRPr="00932CA6">
        <w:rPr>
          <w:b/>
          <w:bCs/>
          <w:sz w:val="28"/>
          <w:szCs w:val="28"/>
          <w:lang w:val="uk-UA"/>
        </w:rPr>
        <w:t xml:space="preserve">громадянам </w:t>
      </w:r>
      <w:r w:rsidRPr="00DE454C">
        <w:rPr>
          <w:b/>
          <w:bCs/>
          <w:sz w:val="28"/>
          <w:szCs w:val="28"/>
          <w:lang w:val="uk-UA"/>
        </w:rPr>
        <w:t>Чортківської</w:t>
      </w:r>
      <w:r>
        <w:rPr>
          <w:b/>
          <w:bCs/>
          <w:sz w:val="28"/>
          <w:szCs w:val="28"/>
          <w:lang w:val="uk-UA"/>
        </w:rPr>
        <w:t xml:space="preserve"> </w:t>
      </w:r>
      <w:r w:rsidRPr="00DE454C">
        <w:rPr>
          <w:b/>
          <w:bCs/>
          <w:sz w:val="28"/>
          <w:szCs w:val="28"/>
          <w:lang w:val="uk-UA"/>
        </w:rPr>
        <w:t>міської територіальної громади</w:t>
      </w:r>
    </w:p>
    <w:p w:rsidR="00BD620A" w:rsidRPr="00DE454C" w:rsidRDefault="00BD620A" w:rsidP="00B52522">
      <w:pPr>
        <w:jc w:val="both"/>
        <w:rPr>
          <w:sz w:val="28"/>
          <w:szCs w:val="28"/>
          <w:lang w:val="uk-UA"/>
        </w:rPr>
      </w:pPr>
    </w:p>
    <w:p w:rsidR="00BD620A" w:rsidRPr="00DE454C" w:rsidRDefault="00BD620A" w:rsidP="00B52522">
      <w:pPr>
        <w:jc w:val="both"/>
        <w:rPr>
          <w:b/>
          <w:bCs/>
          <w:sz w:val="28"/>
          <w:szCs w:val="28"/>
          <w:lang w:val="uk-UA"/>
        </w:rPr>
      </w:pPr>
      <w:r w:rsidRPr="00DE454C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Розглянувши </w:t>
      </w:r>
      <w:r w:rsidRPr="003173AC">
        <w:rPr>
          <w:sz w:val="28"/>
          <w:szCs w:val="28"/>
          <w:lang w:val="uk-UA"/>
        </w:rPr>
        <w:t>заяви громадян Чортківської міської територіальної громади щодо надання матеріальної допомоги на лікування у разі захворювання</w:t>
      </w:r>
      <w:r>
        <w:rPr>
          <w:sz w:val="28"/>
          <w:szCs w:val="28"/>
          <w:lang w:val="uk-UA"/>
        </w:rPr>
        <w:t xml:space="preserve">, </w:t>
      </w:r>
      <w:r w:rsidRPr="003173AC">
        <w:rPr>
          <w:sz w:val="28"/>
          <w:szCs w:val="28"/>
          <w:lang w:val="uk-UA"/>
        </w:rPr>
        <w:t>при складних життєвих обставинах</w:t>
      </w:r>
      <w:r>
        <w:rPr>
          <w:sz w:val="28"/>
          <w:szCs w:val="28"/>
          <w:lang w:val="uk-UA"/>
        </w:rPr>
        <w:t xml:space="preserve"> та грошової допомоги на поховання</w:t>
      </w:r>
      <w:r w:rsidRPr="003173AC">
        <w:rPr>
          <w:sz w:val="28"/>
          <w:szCs w:val="28"/>
          <w:lang w:val="uk-UA"/>
        </w:rPr>
        <w:t xml:space="preserve">, відповідно до рішення міської ради від 24 грудня 2020 року № 91 «Про затвердження Програми надання адресної грошової допомоги громадянам Чортківської міської територіальної громади на 2021-2023 роки», рішення виконавчого комітету від </w:t>
      </w:r>
      <w:r>
        <w:rPr>
          <w:sz w:val="28"/>
          <w:szCs w:val="28"/>
          <w:lang w:val="uk-UA"/>
        </w:rPr>
        <w:t>27</w:t>
      </w:r>
      <w:r w:rsidRPr="003173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Pr="003173AC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3173AC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275</w:t>
      </w:r>
      <w:r w:rsidRPr="003173AC">
        <w:rPr>
          <w:sz w:val="28"/>
          <w:szCs w:val="28"/>
          <w:lang w:val="uk-UA"/>
        </w:rPr>
        <w:t xml:space="preserve"> «Про затвердження Порядку надання адресної грошової допомоги громадянам Чортківської міської територіальної громади», протоколу </w:t>
      </w:r>
      <w:r>
        <w:rPr>
          <w:sz w:val="28"/>
          <w:szCs w:val="28"/>
          <w:lang w:val="uk-UA"/>
        </w:rPr>
        <w:t xml:space="preserve">засідання </w:t>
      </w:r>
      <w:r w:rsidRPr="003173AC">
        <w:rPr>
          <w:sz w:val="28"/>
          <w:szCs w:val="28"/>
          <w:lang w:val="uk-UA"/>
        </w:rPr>
        <w:t xml:space="preserve">комісії з розгляду питань щодо надання адресної грошової допомоги громадянам Чортківської міської територіальної громади від </w:t>
      </w:r>
      <w:r>
        <w:rPr>
          <w:sz w:val="28"/>
          <w:szCs w:val="28"/>
          <w:lang w:val="uk-UA"/>
        </w:rPr>
        <w:t>09</w:t>
      </w:r>
      <w:r w:rsidRPr="003173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Pr="003173AC">
        <w:rPr>
          <w:sz w:val="28"/>
          <w:szCs w:val="28"/>
          <w:lang w:val="uk-UA"/>
        </w:rPr>
        <w:t xml:space="preserve"> 2023 року № 1</w:t>
      </w:r>
      <w:r>
        <w:rPr>
          <w:sz w:val="28"/>
          <w:szCs w:val="28"/>
          <w:lang w:val="uk-UA"/>
        </w:rPr>
        <w:t>4</w:t>
      </w:r>
      <w:r w:rsidRPr="00DE454C">
        <w:rPr>
          <w:sz w:val="28"/>
          <w:szCs w:val="28"/>
          <w:lang w:val="uk-UA"/>
        </w:rPr>
        <w:t xml:space="preserve">, керуючись </w:t>
      </w:r>
      <w:r>
        <w:rPr>
          <w:sz w:val="28"/>
          <w:szCs w:val="28"/>
          <w:lang w:val="uk-UA"/>
        </w:rPr>
        <w:t xml:space="preserve">підпунктами 1, 4 пункту «а» частини 1 </w:t>
      </w:r>
      <w:r w:rsidRPr="00DE454C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 xml:space="preserve">атті </w:t>
      </w:r>
      <w:r w:rsidRPr="00DE454C">
        <w:rPr>
          <w:sz w:val="28"/>
          <w:szCs w:val="28"/>
          <w:lang w:val="uk-UA"/>
        </w:rPr>
        <w:t>34</w:t>
      </w:r>
      <w:r w:rsidRPr="007803C0">
        <w:rPr>
          <w:sz w:val="28"/>
          <w:szCs w:val="28"/>
          <w:lang w:val="uk-UA"/>
        </w:rPr>
        <w:t>,</w:t>
      </w:r>
      <w:r w:rsidRPr="00402D33">
        <w:rPr>
          <w:sz w:val="28"/>
          <w:szCs w:val="28"/>
          <w:lang w:val="uk-UA"/>
        </w:rPr>
        <w:t xml:space="preserve"> пунктом 1 частини 2</w:t>
      </w:r>
      <w:r w:rsidRPr="007803C0">
        <w:rPr>
          <w:sz w:val="28"/>
          <w:szCs w:val="28"/>
          <w:lang w:val="uk-UA"/>
        </w:rPr>
        <w:t xml:space="preserve"> статті 52, частиною </w:t>
      </w:r>
      <w:r>
        <w:rPr>
          <w:sz w:val="28"/>
          <w:szCs w:val="28"/>
        </w:rPr>
        <w:t xml:space="preserve">6 статті 59 </w:t>
      </w:r>
      <w:r w:rsidRPr="00DE454C">
        <w:rPr>
          <w:sz w:val="28"/>
          <w:szCs w:val="28"/>
          <w:lang w:val="uk-UA"/>
        </w:rPr>
        <w:t xml:space="preserve"> Закону України “Про місцеве самоврядування в Україні”, виконавчий комітет  міської  ради   </w:t>
      </w:r>
      <w:r w:rsidRPr="00DE454C">
        <w:rPr>
          <w:b/>
          <w:bCs/>
          <w:sz w:val="28"/>
          <w:szCs w:val="28"/>
          <w:lang w:val="uk-UA"/>
        </w:rPr>
        <w:t xml:space="preserve"> </w:t>
      </w:r>
    </w:p>
    <w:p w:rsidR="00BD620A" w:rsidRPr="00DE454C" w:rsidRDefault="00BD620A" w:rsidP="00B52522">
      <w:pPr>
        <w:jc w:val="both"/>
        <w:rPr>
          <w:b/>
          <w:bCs/>
          <w:sz w:val="28"/>
          <w:szCs w:val="28"/>
          <w:lang w:val="uk-UA"/>
        </w:rPr>
      </w:pPr>
    </w:p>
    <w:p w:rsidR="00BD620A" w:rsidRDefault="00BD620A" w:rsidP="00B5252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BD620A" w:rsidRDefault="00BD620A" w:rsidP="00B52522">
      <w:pPr>
        <w:jc w:val="both"/>
        <w:rPr>
          <w:sz w:val="28"/>
          <w:szCs w:val="28"/>
        </w:rPr>
      </w:pPr>
    </w:p>
    <w:p w:rsidR="00BD620A" w:rsidRPr="008C77F4" w:rsidRDefault="00BD620A" w:rsidP="00DE454C">
      <w:pPr>
        <w:numPr>
          <w:ilvl w:val="0"/>
          <w:numId w:val="4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</w:rPr>
        <w:t>грошов</w:t>
      </w:r>
      <w:r>
        <w:rPr>
          <w:sz w:val="28"/>
          <w:szCs w:val="28"/>
          <w:lang w:val="uk-UA"/>
        </w:rPr>
        <w:t>у</w:t>
      </w:r>
      <w:r w:rsidRPr="008C77F4">
        <w:rPr>
          <w:sz w:val="28"/>
          <w:szCs w:val="28"/>
        </w:rPr>
        <w:t xml:space="preserve"> </w:t>
      </w:r>
      <w:r>
        <w:rPr>
          <w:sz w:val="28"/>
          <w:szCs w:val="28"/>
        </w:rPr>
        <w:t>допомог</w:t>
      </w:r>
      <w:r>
        <w:rPr>
          <w:sz w:val="28"/>
          <w:szCs w:val="28"/>
          <w:lang w:val="uk-UA"/>
        </w:rPr>
        <w:t>у</w:t>
      </w:r>
      <w:r w:rsidRPr="008C77F4">
        <w:rPr>
          <w:sz w:val="28"/>
          <w:szCs w:val="28"/>
        </w:rPr>
        <w:t xml:space="preserve"> </w:t>
      </w:r>
      <w:r>
        <w:rPr>
          <w:sz w:val="28"/>
          <w:szCs w:val="28"/>
        </w:rPr>
        <w:t>громадянам</w:t>
      </w:r>
      <w:r w:rsidRPr="008C77F4">
        <w:rPr>
          <w:sz w:val="28"/>
          <w:szCs w:val="28"/>
        </w:rPr>
        <w:t xml:space="preserve"> </w:t>
      </w:r>
      <w:r>
        <w:rPr>
          <w:sz w:val="28"/>
          <w:szCs w:val="28"/>
        </w:rPr>
        <w:t>Чортківської</w:t>
      </w:r>
      <w:r w:rsidRPr="008C77F4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 w:rsidRPr="008C77F4">
        <w:rPr>
          <w:sz w:val="28"/>
          <w:szCs w:val="28"/>
        </w:rPr>
        <w:t xml:space="preserve"> </w:t>
      </w:r>
      <w:r>
        <w:rPr>
          <w:sz w:val="28"/>
          <w:szCs w:val="28"/>
        </w:rPr>
        <w:t>територіальної</w:t>
      </w:r>
      <w:r w:rsidRPr="008C77F4">
        <w:rPr>
          <w:sz w:val="28"/>
          <w:szCs w:val="28"/>
        </w:rPr>
        <w:t xml:space="preserve"> </w:t>
      </w:r>
      <w:r>
        <w:rPr>
          <w:sz w:val="28"/>
          <w:szCs w:val="28"/>
        </w:rPr>
        <w:t>громади</w:t>
      </w:r>
      <w:r>
        <w:rPr>
          <w:sz w:val="28"/>
          <w:szCs w:val="28"/>
          <w:lang w:val="uk-UA"/>
        </w:rPr>
        <w:t xml:space="preserve"> згідно додатку</w:t>
      </w:r>
      <w:r w:rsidRPr="008C77F4">
        <w:rPr>
          <w:sz w:val="28"/>
          <w:szCs w:val="28"/>
        </w:rPr>
        <w:t>.</w:t>
      </w:r>
    </w:p>
    <w:p w:rsidR="00BD620A" w:rsidRDefault="00BD620A" w:rsidP="00DE454C">
      <w:pPr>
        <w:numPr>
          <w:ilvl w:val="0"/>
          <w:numId w:val="4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Відділу бухгалтерського обліку та звітності у</w:t>
      </w:r>
      <w:r>
        <w:rPr>
          <w:sz w:val="28"/>
          <w:szCs w:val="28"/>
        </w:rPr>
        <w:t>правлінн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соціального захисту </w:t>
      </w:r>
      <w:r>
        <w:rPr>
          <w:sz w:val="28"/>
          <w:szCs w:val="28"/>
          <w:lang w:val="uk-UA"/>
        </w:rPr>
        <w:t xml:space="preserve">та охорони здоров’я </w:t>
      </w:r>
      <w:r>
        <w:rPr>
          <w:sz w:val="28"/>
          <w:szCs w:val="28"/>
        </w:rPr>
        <w:t xml:space="preserve">Чортківської міської ради </w:t>
      </w:r>
      <w:r>
        <w:rPr>
          <w:sz w:val="28"/>
          <w:szCs w:val="28"/>
          <w:lang w:val="uk-UA"/>
        </w:rPr>
        <w:t>здійснити виплату грошової допомоги згідно додатку</w:t>
      </w:r>
      <w:r>
        <w:rPr>
          <w:sz w:val="28"/>
          <w:szCs w:val="28"/>
        </w:rPr>
        <w:t xml:space="preserve">. </w:t>
      </w:r>
    </w:p>
    <w:p w:rsidR="00BD620A" w:rsidRDefault="00BD620A" w:rsidP="00DE454C">
      <w:pPr>
        <w:numPr>
          <w:ilvl w:val="0"/>
          <w:numId w:val="4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Копію рішення направити </w:t>
      </w: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правління соціального захисту та </w:t>
      </w:r>
      <w:r>
        <w:rPr>
          <w:sz w:val="28"/>
          <w:szCs w:val="28"/>
          <w:lang w:val="uk-UA"/>
        </w:rPr>
        <w:t>охорони здоров’я Чортківської</w:t>
      </w:r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  <w:lang w:val="uk-UA"/>
        </w:rPr>
        <w:t>.</w:t>
      </w:r>
    </w:p>
    <w:p w:rsidR="00BD620A" w:rsidRDefault="00BD620A" w:rsidP="00DE454C">
      <w:pPr>
        <w:numPr>
          <w:ilvl w:val="0"/>
          <w:numId w:val="4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 xml:space="preserve">Віктора </w:t>
      </w:r>
      <w:r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>УРИНА</w:t>
      </w:r>
      <w:r>
        <w:rPr>
          <w:sz w:val="28"/>
          <w:szCs w:val="28"/>
        </w:rPr>
        <w:t>.</w:t>
      </w:r>
    </w:p>
    <w:p w:rsidR="00BD620A" w:rsidRDefault="00BD620A" w:rsidP="00B52522">
      <w:pPr>
        <w:jc w:val="both"/>
        <w:rPr>
          <w:b/>
          <w:bCs/>
          <w:sz w:val="28"/>
          <w:szCs w:val="28"/>
          <w:lang w:val="uk-UA"/>
        </w:rPr>
      </w:pPr>
    </w:p>
    <w:p w:rsidR="00BD620A" w:rsidRDefault="00BD620A" w:rsidP="00B52522">
      <w:pPr>
        <w:jc w:val="both"/>
        <w:rPr>
          <w:b/>
          <w:bCs/>
          <w:sz w:val="28"/>
          <w:szCs w:val="28"/>
          <w:lang w:val="uk-UA"/>
        </w:rPr>
      </w:pPr>
    </w:p>
    <w:p w:rsidR="00BD620A" w:rsidRDefault="00BD620A" w:rsidP="00B5252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                                                                Володимир ШМАТЬКО</w:t>
      </w:r>
    </w:p>
    <w:p w:rsidR="00BD620A" w:rsidRDefault="00BD620A" w:rsidP="00A3039D">
      <w:pPr>
        <w:tabs>
          <w:tab w:val="left" w:pos="5865"/>
        </w:tabs>
        <w:rPr>
          <w:lang w:val="uk-UA"/>
        </w:rPr>
      </w:pPr>
    </w:p>
    <w:p w:rsidR="00BD620A" w:rsidRDefault="00BD620A" w:rsidP="00A3039D">
      <w:pPr>
        <w:tabs>
          <w:tab w:val="left" w:pos="5865"/>
        </w:tabs>
        <w:rPr>
          <w:lang w:val="uk-UA"/>
        </w:rPr>
      </w:pPr>
    </w:p>
    <w:p w:rsidR="00BD620A" w:rsidRPr="000B6F7F" w:rsidRDefault="00BD620A" w:rsidP="00A3039D">
      <w:pPr>
        <w:tabs>
          <w:tab w:val="left" w:pos="5865"/>
        </w:tabs>
        <w:rPr>
          <w:lang w:val="uk-UA"/>
        </w:rPr>
      </w:pPr>
      <w:r w:rsidRPr="000B6F7F">
        <w:rPr>
          <w:lang w:val="uk-UA"/>
        </w:rPr>
        <w:t xml:space="preserve">Алеся Васильченко </w:t>
      </w:r>
    </w:p>
    <w:p w:rsidR="00BD620A" w:rsidRDefault="00BD620A" w:rsidP="00A3039D">
      <w:pPr>
        <w:tabs>
          <w:tab w:val="left" w:pos="5865"/>
        </w:tabs>
        <w:rPr>
          <w:lang w:val="uk-UA"/>
        </w:rPr>
      </w:pPr>
    </w:p>
    <w:p w:rsidR="00BD620A" w:rsidRDefault="00BD620A" w:rsidP="00A3039D">
      <w:pPr>
        <w:tabs>
          <w:tab w:val="left" w:pos="5865"/>
        </w:tabs>
        <w:rPr>
          <w:lang w:val="uk-UA"/>
        </w:rPr>
      </w:pPr>
      <w:r>
        <w:rPr>
          <w:lang w:val="uk-UA"/>
        </w:rPr>
        <w:t>Віктор Гурин</w:t>
      </w:r>
    </w:p>
    <w:p w:rsidR="00BD620A" w:rsidRDefault="00BD620A" w:rsidP="00A3039D">
      <w:pPr>
        <w:tabs>
          <w:tab w:val="left" w:pos="5865"/>
        </w:tabs>
        <w:rPr>
          <w:lang w:val="uk-UA"/>
        </w:rPr>
      </w:pPr>
    </w:p>
    <w:p w:rsidR="00BD620A" w:rsidRDefault="00BD620A" w:rsidP="00A3039D">
      <w:pPr>
        <w:tabs>
          <w:tab w:val="left" w:pos="5865"/>
        </w:tabs>
        <w:rPr>
          <w:lang w:val="uk-UA"/>
        </w:rPr>
      </w:pPr>
      <w:r w:rsidRPr="000B6F7F">
        <w:rPr>
          <w:lang w:val="uk-UA"/>
        </w:rPr>
        <w:t>Мар’яна Фаріон</w:t>
      </w:r>
    </w:p>
    <w:p w:rsidR="00BD620A" w:rsidRDefault="00BD620A" w:rsidP="00DF3B51">
      <w:pPr>
        <w:tabs>
          <w:tab w:val="left" w:pos="5572"/>
          <w:tab w:val="left" w:pos="5865"/>
        </w:tabs>
        <w:rPr>
          <w:lang w:val="uk-UA"/>
        </w:rPr>
      </w:pPr>
    </w:p>
    <w:p w:rsidR="00BD620A" w:rsidRDefault="00BD620A" w:rsidP="00DF3B51">
      <w:pPr>
        <w:tabs>
          <w:tab w:val="left" w:pos="5572"/>
          <w:tab w:val="left" w:pos="5865"/>
        </w:tabs>
        <w:rPr>
          <w:lang w:val="uk-UA"/>
        </w:rPr>
      </w:pPr>
      <w:r>
        <w:rPr>
          <w:lang w:val="uk-UA"/>
        </w:rPr>
        <w:t>Ігор Грицик</w:t>
      </w:r>
    </w:p>
    <w:p w:rsidR="00BD620A" w:rsidRDefault="00BD620A" w:rsidP="00DF3B51">
      <w:pPr>
        <w:tabs>
          <w:tab w:val="left" w:pos="5572"/>
          <w:tab w:val="left" w:pos="5865"/>
        </w:tabs>
        <w:rPr>
          <w:lang w:val="uk-UA"/>
        </w:rPr>
      </w:pPr>
    </w:p>
    <w:p w:rsidR="00BD620A" w:rsidRDefault="00BD620A" w:rsidP="00DF3B51">
      <w:pPr>
        <w:tabs>
          <w:tab w:val="left" w:pos="5572"/>
          <w:tab w:val="left" w:pos="5865"/>
        </w:tabs>
        <w:rPr>
          <w:lang w:val="uk-UA"/>
        </w:rPr>
      </w:pPr>
      <w:r>
        <w:rPr>
          <w:lang w:val="uk-UA"/>
        </w:rPr>
        <w:t xml:space="preserve">Ольга Ковальчук                                                                                     </w:t>
      </w:r>
    </w:p>
    <w:sectPr w:rsidR="00BD620A" w:rsidSect="00DE45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6AC7"/>
    <w:multiLevelType w:val="hybridMultilevel"/>
    <w:tmpl w:val="084A691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395F8F"/>
    <w:multiLevelType w:val="hybridMultilevel"/>
    <w:tmpl w:val="93908E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6860CC"/>
    <w:multiLevelType w:val="hybridMultilevel"/>
    <w:tmpl w:val="4F8408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95CED"/>
    <w:multiLevelType w:val="hybridMultilevel"/>
    <w:tmpl w:val="9A68ED2A"/>
    <w:lvl w:ilvl="0" w:tplc="5AFAC62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15"/>
    <w:rsid w:val="00004C0B"/>
    <w:rsid w:val="00023976"/>
    <w:rsid w:val="00027D64"/>
    <w:rsid w:val="00041DEE"/>
    <w:rsid w:val="00041E73"/>
    <w:rsid w:val="00047B7B"/>
    <w:rsid w:val="0005670D"/>
    <w:rsid w:val="000603A4"/>
    <w:rsid w:val="000655EF"/>
    <w:rsid w:val="00072A12"/>
    <w:rsid w:val="00081D7A"/>
    <w:rsid w:val="000838A8"/>
    <w:rsid w:val="000B6F7F"/>
    <w:rsid w:val="000C4624"/>
    <w:rsid w:val="000D0A5F"/>
    <w:rsid w:val="000D25CC"/>
    <w:rsid w:val="000D7EA8"/>
    <w:rsid w:val="000E317D"/>
    <w:rsid w:val="000F5BC6"/>
    <w:rsid w:val="00116E15"/>
    <w:rsid w:val="0011773B"/>
    <w:rsid w:val="00126589"/>
    <w:rsid w:val="00135415"/>
    <w:rsid w:val="00152B47"/>
    <w:rsid w:val="001A11A8"/>
    <w:rsid w:val="001A1CCB"/>
    <w:rsid w:val="001A7BB6"/>
    <w:rsid w:val="001B00E8"/>
    <w:rsid w:val="001B14D8"/>
    <w:rsid w:val="001B4B0A"/>
    <w:rsid w:val="001E022D"/>
    <w:rsid w:val="00203FD8"/>
    <w:rsid w:val="00224870"/>
    <w:rsid w:val="00227871"/>
    <w:rsid w:val="00231A04"/>
    <w:rsid w:val="00233542"/>
    <w:rsid w:val="0023404D"/>
    <w:rsid w:val="00264ACF"/>
    <w:rsid w:val="0027329C"/>
    <w:rsid w:val="00273E49"/>
    <w:rsid w:val="00275229"/>
    <w:rsid w:val="0027794E"/>
    <w:rsid w:val="00290429"/>
    <w:rsid w:val="00294A04"/>
    <w:rsid w:val="002A418F"/>
    <w:rsid w:val="002A6F04"/>
    <w:rsid w:val="002B4474"/>
    <w:rsid w:val="002B721E"/>
    <w:rsid w:val="002C6CDF"/>
    <w:rsid w:val="002C6F0D"/>
    <w:rsid w:val="002E7113"/>
    <w:rsid w:val="00311E07"/>
    <w:rsid w:val="00316DB1"/>
    <w:rsid w:val="003173AC"/>
    <w:rsid w:val="00330F81"/>
    <w:rsid w:val="00350696"/>
    <w:rsid w:val="00361720"/>
    <w:rsid w:val="0037300C"/>
    <w:rsid w:val="00385D70"/>
    <w:rsid w:val="00390F62"/>
    <w:rsid w:val="00392502"/>
    <w:rsid w:val="003A33DA"/>
    <w:rsid w:val="003C2F4E"/>
    <w:rsid w:val="003C5CD6"/>
    <w:rsid w:val="003D4258"/>
    <w:rsid w:val="003D61D5"/>
    <w:rsid w:val="003F3A90"/>
    <w:rsid w:val="00402D33"/>
    <w:rsid w:val="0041766E"/>
    <w:rsid w:val="004317B2"/>
    <w:rsid w:val="00431EA8"/>
    <w:rsid w:val="00431ECF"/>
    <w:rsid w:val="00434AE3"/>
    <w:rsid w:val="0043528B"/>
    <w:rsid w:val="00435A61"/>
    <w:rsid w:val="00447406"/>
    <w:rsid w:val="00457DB8"/>
    <w:rsid w:val="00461CF4"/>
    <w:rsid w:val="00461DC3"/>
    <w:rsid w:val="00477B5D"/>
    <w:rsid w:val="004C2A03"/>
    <w:rsid w:val="004C6201"/>
    <w:rsid w:val="004D1B9B"/>
    <w:rsid w:val="004D331D"/>
    <w:rsid w:val="00517727"/>
    <w:rsid w:val="005224C4"/>
    <w:rsid w:val="005372EC"/>
    <w:rsid w:val="005428C5"/>
    <w:rsid w:val="00554DE2"/>
    <w:rsid w:val="00560ABF"/>
    <w:rsid w:val="00575CD8"/>
    <w:rsid w:val="00583A47"/>
    <w:rsid w:val="00586CC4"/>
    <w:rsid w:val="00592CDA"/>
    <w:rsid w:val="005A1697"/>
    <w:rsid w:val="005B38FD"/>
    <w:rsid w:val="005C69B5"/>
    <w:rsid w:val="005E24AF"/>
    <w:rsid w:val="005E4952"/>
    <w:rsid w:val="005F30F9"/>
    <w:rsid w:val="005F4F04"/>
    <w:rsid w:val="00600A27"/>
    <w:rsid w:val="006037F4"/>
    <w:rsid w:val="006069A7"/>
    <w:rsid w:val="0061608E"/>
    <w:rsid w:val="0062025F"/>
    <w:rsid w:val="00635003"/>
    <w:rsid w:val="00641E07"/>
    <w:rsid w:val="0064503D"/>
    <w:rsid w:val="0064765D"/>
    <w:rsid w:val="00674040"/>
    <w:rsid w:val="00680E87"/>
    <w:rsid w:val="0068547C"/>
    <w:rsid w:val="00693087"/>
    <w:rsid w:val="0069607A"/>
    <w:rsid w:val="00696154"/>
    <w:rsid w:val="006C6B69"/>
    <w:rsid w:val="006D424C"/>
    <w:rsid w:val="006D74F0"/>
    <w:rsid w:val="006D79C4"/>
    <w:rsid w:val="006E1229"/>
    <w:rsid w:val="006F072E"/>
    <w:rsid w:val="006F26A7"/>
    <w:rsid w:val="006F3A25"/>
    <w:rsid w:val="00723344"/>
    <w:rsid w:val="00725A17"/>
    <w:rsid w:val="00733D32"/>
    <w:rsid w:val="00745A67"/>
    <w:rsid w:val="00751BF7"/>
    <w:rsid w:val="007548C6"/>
    <w:rsid w:val="007803C0"/>
    <w:rsid w:val="0078216C"/>
    <w:rsid w:val="00793A3B"/>
    <w:rsid w:val="007A20FE"/>
    <w:rsid w:val="007B0047"/>
    <w:rsid w:val="007B504E"/>
    <w:rsid w:val="007B6A56"/>
    <w:rsid w:val="007C4882"/>
    <w:rsid w:val="007E27D6"/>
    <w:rsid w:val="007F13DF"/>
    <w:rsid w:val="00801105"/>
    <w:rsid w:val="00824A97"/>
    <w:rsid w:val="00827A54"/>
    <w:rsid w:val="00832C72"/>
    <w:rsid w:val="008339CE"/>
    <w:rsid w:val="00835561"/>
    <w:rsid w:val="00841883"/>
    <w:rsid w:val="00847525"/>
    <w:rsid w:val="008511A8"/>
    <w:rsid w:val="0085189D"/>
    <w:rsid w:val="008549A2"/>
    <w:rsid w:val="00857FF2"/>
    <w:rsid w:val="008821E4"/>
    <w:rsid w:val="008844F9"/>
    <w:rsid w:val="008A3945"/>
    <w:rsid w:val="008B384A"/>
    <w:rsid w:val="008C5A80"/>
    <w:rsid w:val="008C77F4"/>
    <w:rsid w:val="008D219C"/>
    <w:rsid w:val="008F0371"/>
    <w:rsid w:val="008F05DC"/>
    <w:rsid w:val="008F2396"/>
    <w:rsid w:val="008F4CEB"/>
    <w:rsid w:val="009026FB"/>
    <w:rsid w:val="00922DA7"/>
    <w:rsid w:val="00932CA6"/>
    <w:rsid w:val="00952D5C"/>
    <w:rsid w:val="0095582D"/>
    <w:rsid w:val="009755C2"/>
    <w:rsid w:val="00975C0F"/>
    <w:rsid w:val="00977D99"/>
    <w:rsid w:val="0099486D"/>
    <w:rsid w:val="009A6470"/>
    <w:rsid w:val="009C4DA5"/>
    <w:rsid w:val="009D1E37"/>
    <w:rsid w:val="009D2F4F"/>
    <w:rsid w:val="009D4738"/>
    <w:rsid w:val="009E45DD"/>
    <w:rsid w:val="00A0182F"/>
    <w:rsid w:val="00A05503"/>
    <w:rsid w:val="00A06BAD"/>
    <w:rsid w:val="00A11893"/>
    <w:rsid w:val="00A22E21"/>
    <w:rsid w:val="00A3039D"/>
    <w:rsid w:val="00A37CEE"/>
    <w:rsid w:val="00A46F76"/>
    <w:rsid w:val="00A57C15"/>
    <w:rsid w:val="00A70011"/>
    <w:rsid w:val="00A7128E"/>
    <w:rsid w:val="00A71A9A"/>
    <w:rsid w:val="00A73E8B"/>
    <w:rsid w:val="00A83F76"/>
    <w:rsid w:val="00AA2B94"/>
    <w:rsid w:val="00AC1EAE"/>
    <w:rsid w:val="00AC34C3"/>
    <w:rsid w:val="00AD79D8"/>
    <w:rsid w:val="00AF48EA"/>
    <w:rsid w:val="00B009AD"/>
    <w:rsid w:val="00B01EFB"/>
    <w:rsid w:val="00B04ADC"/>
    <w:rsid w:val="00B12067"/>
    <w:rsid w:val="00B12D3A"/>
    <w:rsid w:val="00B2502B"/>
    <w:rsid w:val="00B25C05"/>
    <w:rsid w:val="00B2710A"/>
    <w:rsid w:val="00B356A7"/>
    <w:rsid w:val="00B369AD"/>
    <w:rsid w:val="00B44B1B"/>
    <w:rsid w:val="00B50792"/>
    <w:rsid w:val="00B52522"/>
    <w:rsid w:val="00B73396"/>
    <w:rsid w:val="00B73F54"/>
    <w:rsid w:val="00B90858"/>
    <w:rsid w:val="00B90A1C"/>
    <w:rsid w:val="00BB3FF6"/>
    <w:rsid w:val="00BC4B18"/>
    <w:rsid w:val="00BD620A"/>
    <w:rsid w:val="00BD7050"/>
    <w:rsid w:val="00BE0AAD"/>
    <w:rsid w:val="00BE56F5"/>
    <w:rsid w:val="00BF4B9D"/>
    <w:rsid w:val="00C33F77"/>
    <w:rsid w:val="00C5636F"/>
    <w:rsid w:val="00C8057D"/>
    <w:rsid w:val="00C80858"/>
    <w:rsid w:val="00C81455"/>
    <w:rsid w:val="00C86ED4"/>
    <w:rsid w:val="00C976E1"/>
    <w:rsid w:val="00CB27CB"/>
    <w:rsid w:val="00CB2D6E"/>
    <w:rsid w:val="00CC0EFF"/>
    <w:rsid w:val="00CC429A"/>
    <w:rsid w:val="00CC461F"/>
    <w:rsid w:val="00CC792F"/>
    <w:rsid w:val="00CD1F6B"/>
    <w:rsid w:val="00CD2E9C"/>
    <w:rsid w:val="00CD3194"/>
    <w:rsid w:val="00CD6EE1"/>
    <w:rsid w:val="00CE7673"/>
    <w:rsid w:val="00D016B0"/>
    <w:rsid w:val="00D05940"/>
    <w:rsid w:val="00D12D8F"/>
    <w:rsid w:val="00D12FFE"/>
    <w:rsid w:val="00D1375E"/>
    <w:rsid w:val="00D23CAC"/>
    <w:rsid w:val="00D26E62"/>
    <w:rsid w:val="00D34C12"/>
    <w:rsid w:val="00D35370"/>
    <w:rsid w:val="00D40AD9"/>
    <w:rsid w:val="00D44709"/>
    <w:rsid w:val="00D46E25"/>
    <w:rsid w:val="00D548BE"/>
    <w:rsid w:val="00D54BBE"/>
    <w:rsid w:val="00D564F3"/>
    <w:rsid w:val="00D63AF3"/>
    <w:rsid w:val="00D71451"/>
    <w:rsid w:val="00D73CB9"/>
    <w:rsid w:val="00D7548B"/>
    <w:rsid w:val="00D81912"/>
    <w:rsid w:val="00D85629"/>
    <w:rsid w:val="00DA03E8"/>
    <w:rsid w:val="00DB38C5"/>
    <w:rsid w:val="00DB603E"/>
    <w:rsid w:val="00DB768F"/>
    <w:rsid w:val="00DD696C"/>
    <w:rsid w:val="00DE3177"/>
    <w:rsid w:val="00DE318B"/>
    <w:rsid w:val="00DE454C"/>
    <w:rsid w:val="00DE5A40"/>
    <w:rsid w:val="00DF011C"/>
    <w:rsid w:val="00DF3B51"/>
    <w:rsid w:val="00E061C9"/>
    <w:rsid w:val="00E078A4"/>
    <w:rsid w:val="00E13A66"/>
    <w:rsid w:val="00E23EF2"/>
    <w:rsid w:val="00E30AD8"/>
    <w:rsid w:val="00E34936"/>
    <w:rsid w:val="00E36A2D"/>
    <w:rsid w:val="00E4082A"/>
    <w:rsid w:val="00E50F8F"/>
    <w:rsid w:val="00E64B73"/>
    <w:rsid w:val="00E82D25"/>
    <w:rsid w:val="00E931F5"/>
    <w:rsid w:val="00EA0B8B"/>
    <w:rsid w:val="00EB1B5B"/>
    <w:rsid w:val="00EB1F6C"/>
    <w:rsid w:val="00EC5C77"/>
    <w:rsid w:val="00ED2F0F"/>
    <w:rsid w:val="00ED32A8"/>
    <w:rsid w:val="00EE012F"/>
    <w:rsid w:val="00EE3DDB"/>
    <w:rsid w:val="00EE5595"/>
    <w:rsid w:val="00EF3871"/>
    <w:rsid w:val="00F26376"/>
    <w:rsid w:val="00F26A17"/>
    <w:rsid w:val="00F31EDC"/>
    <w:rsid w:val="00F52904"/>
    <w:rsid w:val="00F52B81"/>
    <w:rsid w:val="00F7132E"/>
    <w:rsid w:val="00F72194"/>
    <w:rsid w:val="00F729C4"/>
    <w:rsid w:val="00F74550"/>
    <w:rsid w:val="00F93F35"/>
    <w:rsid w:val="00FB550B"/>
    <w:rsid w:val="00FC4E62"/>
    <w:rsid w:val="00FC5376"/>
    <w:rsid w:val="00FF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1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16E15"/>
    <w:pPr>
      <w:ind w:left="14" w:firstLine="698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16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E15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locked/>
    <w:rsid w:val="007C488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1229"/>
    <w:pPr>
      <w:ind w:left="720"/>
    </w:pPr>
  </w:style>
  <w:style w:type="paragraph" w:customStyle="1" w:styleId="CharCharCharChar">
    <w:name w:val="Char Знак Знак Char Знак Знак Char Знак Знак Char Знак Знак Знак Знак"/>
    <w:basedOn w:val="Normal"/>
    <w:uiPriority w:val="99"/>
    <w:rsid w:val="00B52522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 Знак Знак Знак Знак Знак Знак Знак Знак"/>
    <w:basedOn w:val="Normal"/>
    <w:uiPriority w:val="99"/>
    <w:rsid w:val="003173AC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</Pages>
  <Words>1273</Words>
  <Characters>726</Characters>
  <Application>Microsoft Office Outlook</Application>
  <DocSecurity>0</DocSecurity>
  <Lines>0</Lines>
  <Paragraphs>0</Paragraphs>
  <ScaleCrop>false</ScaleCrop>
  <Company>sobes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vit</cp:lastModifiedBy>
  <cp:revision>10</cp:revision>
  <cp:lastPrinted>2023-11-09T14:44:00Z</cp:lastPrinted>
  <dcterms:created xsi:type="dcterms:W3CDTF">2023-11-09T10:45:00Z</dcterms:created>
  <dcterms:modified xsi:type="dcterms:W3CDTF">2023-11-09T14:45:00Z</dcterms:modified>
</cp:coreProperties>
</file>